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926"/>
        <w:gridCol w:w="990"/>
        <w:gridCol w:w="1170"/>
        <w:gridCol w:w="900"/>
        <w:gridCol w:w="1440"/>
        <w:gridCol w:w="720"/>
        <w:gridCol w:w="810"/>
        <w:gridCol w:w="2430"/>
      </w:tblGrid>
      <w:tr w:rsidR="009B6DE0" w:rsidRPr="00CA11CD" w14:paraId="5624FE64" w14:textId="77777777" w:rsidTr="00CA11CD">
        <w:trPr>
          <w:cantSplit/>
          <w:trHeight w:val="30"/>
          <w:jc w:val="center"/>
        </w:trPr>
        <w:tc>
          <w:tcPr>
            <w:tcW w:w="5400" w:type="dxa"/>
            <w:gridSpan w:val="5"/>
            <w:tcBorders>
              <w:top w:val="nil"/>
              <w:bottom w:val="nil"/>
              <w:right w:val="single" w:sz="4" w:space="0" w:color="auto"/>
            </w:tcBorders>
          </w:tcPr>
          <w:p w14:paraId="4A2EBF0A" w14:textId="77777777" w:rsidR="009B6DE0" w:rsidRPr="00CA11CD" w:rsidRDefault="005D605D" w:rsidP="00CA11CD">
            <w:pPr>
              <w:tabs>
                <w:tab w:val="left" w:pos="540"/>
              </w:tabs>
              <w:spacing w:line="16" w:lineRule="atLeast"/>
              <w:ind w:right="-720"/>
              <w:jc w:val="left"/>
            </w:pPr>
            <w:sdt>
              <w:sdtPr>
                <w:rPr>
                  <w:color w:val="000000" w:themeColor="text1"/>
                </w:rPr>
                <w:id w:val="-13000731"/>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A371C4" w:rsidRPr="00CA11CD">
              <w:rPr>
                <w:b/>
                <w:bCs/>
              </w:rPr>
              <w:tab/>
              <w:t>In the Matter of:</w:t>
            </w:r>
          </w:p>
        </w:tc>
        <w:tc>
          <w:tcPr>
            <w:tcW w:w="5400" w:type="dxa"/>
            <w:gridSpan w:val="4"/>
            <w:tcBorders>
              <w:top w:val="nil"/>
              <w:left w:val="single" w:sz="4" w:space="0" w:color="auto"/>
              <w:bottom w:val="nil"/>
            </w:tcBorders>
            <w:vAlign w:val="bottom"/>
          </w:tcPr>
          <w:p w14:paraId="7E63CFBA" w14:textId="77777777" w:rsidR="009B6DE0" w:rsidRPr="00010240" w:rsidRDefault="0063565B" w:rsidP="00CA11CD">
            <w:pPr>
              <w:spacing w:line="16" w:lineRule="atLeast"/>
              <w:ind w:left="72"/>
              <w:jc w:val="left"/>
            </w:pPr>
            <w:r w:rsidRPr="00010240">
              <w:t xml:space="preserve">Superior Court of New Jersey </w:t>
            </w:r>
          </w:p>
        </w:tc>
      </w:tr>
      <w:tr w:rsidR="009C7C34" w:rsidRPr="00CA11CD" w14:paraId="29F47C35" w14:textId="77777777" w:rsidTr="00CA11CD">
        <w:trPr>
          <w:cantSplit/>
          <w:trHeight w:val="30"/>
          <w:jc w:val="center"/>
        </w:trPr>
        <w:tc>
          <w:tcPr>
            <w:tcW w:w="5400" w:type="dxa"/>
            <w:gridSpan w:val="5"/>
            <w:tcBorders>
              <w:top w:val="nil"/>
              <w:bottom w:val="nil"/>
              <w:right w:val="single" w:sz="4" w:space="0" w:color="auto"/>
            </w:tcBorders>
          </w:tcPr>
          <w:p w14:paraId="64402ADA" w14:textId="77777777" w:rsidR="009C7C34" w:rsidRPr="00CA11CD" w:rsidRDefault="005D605D" w:rsidP="00CA11CD">
            <w:pPr>
              <w:tabs>
                <w:tab w:val="left" w:pos="540"/>
              </w:tabs>
              <w:spacing w:line="16" w:lineRule="atLeast"/>
              <w:ind w:right="-720"/>
              <w:jc w:val="left"/>
            </w:pPr>
            <w:sdt>
              <w:sdtPr>
                <w:rPr>
                  <w:color w:val="000000" w:themeColor="text1"/>
                </w:rPr>
                <w:id w:val="-211802536"/>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A371C4" w:rsidRPr="00CA11CD">
              <w:rPr>
                <w:b/>
                <w:bCs/>
              </w:rPr>
              <w:tab/>
              <w:t>In the Matter of the</w:t>
            </w:r>
            <w:r w:rsidR="0063565B" w:rsidRPr="00CA11CD">
              <w:rPr>
                <w:b/>
                <w:bCs/>
              </w:rPr>
              <w:t xml:space="preserve"> Guardianship of:</w:t>
            </w:r>
          </w:p>
        </w:tc>
        <w:tc>
          <w:tcPr>
            <w:tcW w:w="5400" w:type="dxa"/>
            <w:gridSpan w:val="4"/>
            <w:tcBorders>
              <w:top w:val="nil"/>
              <w:left w:val="single" w:sz="4" w:space="0" w:color="auto"/>
              <w:bottom w:val="nil"/>
            </w:tcBorders>
            <w:vAlign w:val="bottom"/>
          </w:tcPr>
          <w:p w14:paraId="0CB8D5F3" w14:textId="77777777" w:rsidR="009C7C34" w:rsidRPr="00010240" w:rsidRDefault="0063565B" w:rsidP="00CA11CD">
            <w:pPr>
              <w:spacing w:line="16" w:lineRule="atLeast"/>
              <w:ind w:left="72"/>
              <w:jc w:val="left"/>
            </w:pPr>
            <w:r w:rsidRPr="00010240">
              <w:t>Chancery Division - Family Part</w:t>
            </w:r>
          </w:p>
        </w:tc>
      </w:tr>
      <w:tr w:rsidR="009C7C34" w:rsidRPr="00CA11CD" w14:paraId="2F32D6DF" w14:textId="77777777" w:rsidTr="00010240">
        <w:trPr>
          <w:cantSplit/>
          <w:trHeight w:val="20"/>
          <w:jc w:val="center"/>
        </w:trPr>
        <w:tc>
          <w:tcPr>
            <w:tcW w:w="5400" w:type="dxa"/>
            <w:gridSpan w:val="5"/>
            <w:tcBorders>
              <w:top w:val="nil"/>
              <w:bottom w:val="nil"/>
              <w:right w:val="single" w:sz="4" w:space="0" w:color="auto"/>
            </w:tcBorders>
          </w:tcPr>
          <w:p w14:paraId="234DC82F" w14:textId="77777777" w:rsidR="009C7C34" w:rsidRPr="00CA11CD" w:rsidRDefault="005D605D" w:rsidP="00CA11CD">
            <w:pPr>
              <w:tabs>
                <w:tab w:val="left" w:pos="540"/>
              </w:tabs>
              <w:spacing w:line="16" w:lineRule="atLeast"/>
              <w:jc w:val="left"/>
              <w:rPr>
                <w:b/>
                <w:bCs/>
              </w:rPr>
            </w:pPr>
            <w:sdt>
              <w:sdtPr>
                <w:rPr>
                  <w:color w:val="000000" w:themeColor="text1"/>
                </w:rPr>
                <w:id w:val="1241061322"/>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rPr>
                <w:b/>
                <w:bCs/>
              </w:rPr>
              <w:tab/>
              <w:t>Kinship Matter of:</w:t>
            </w:r>
          </w:p>
        </w:tc>
        <w:tc>
          <w:tcPr>
            <w:tcW w:w="1440" w:type="dxa"/>
            <w:tcBorders>
              <w:top w:val="nil"/>
              <w:left w:val="single" w:sz="4" w:space="0" w:color="auto"/>
              <w:bottom w:val="nil"/>
              <w:right w:val="nil"/>
            </w:tcBorders>
            <w:vAlign w:val="bottom"/>
          </w:tcPr>
          <w:p w14:paraId="7A057F20" w14:textId="77777777" w:rsidR="009C7C34" w:rsidRPr="00010240" w:rsidRDefault="00A371C4" w:rsidP="00CA11CD">
            <w:pPr>
              <w:spacing w:line="16" w:lineRule="atLeast"/>
              <w:ind w:left="72"/>
              <w:jc w:val="left"/>
            </w:pPr>
            <w:r w:rsidRPr="00010240">
              <w:t>County of</w:t>
            </w:r>
          </w:p>
        </w:tc>
        <w:tc>
          <w:tcPr>
            <w:tcW w:w="3960" w:type="dxa"/>
            <w:gridSpan w:val="3"/>
            <w:tcBorders>
              <w:top w:val="nil"/>
              <w:left w:val="nil"/>
              <w:bottom w:val="nil"/>
            </w:tcBorders>
            <w:vAlign w:val="bottom"/>
          </w:tcPr>
          <w:p w14:paraId="3FEAD67A" w14:textId="77777777" w:rsidR="009C7C34" w:rsidRPr="00010240" w:rsidRDefault="005D605D" w:rsidP="00CA11CD">
            <w:pPr>
              <w:pBdr>
                <w:bottom w:val="single" w:sz="4" w:space="1" w:color="auto"/>
              </w:pBdr>
              <w:spacing w:line="16" w:lineRule="atLeast"/>
              <w:ind w:left="72"/>
              <w:jc w:val="left"/>
            </w:pPr>
            <w:sdt>
              <w:sdtPr>
                <w:rPr>
                  <w:color w:val="000000" w:themeColor="text1"/>
                </w:rPr>
                <w:id w:val="1262642424"/>
                <w:placeholder>
                  <w:docPart w:val="7A0740D2531548B2AA769C708665334C"/>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7E2578" w:rsidRPr="00010240">
                  <w:rPr>
                    <w:color w:val="000000" w:themeColor="text1"/>
                  </w:rPr>
                  <w:t xml:space="preserve">- Select County - </w:t>
                </w:r>
              </w:sdtContent>
            </w:sdt>
          </w:p>
        </w:tc>
      </w:tr>
      <w:tr w:rsidR="009B6DE0" w:rsidRPr="00CA11CD" w14:paraId="5CC57D6A" w14:textId="77777777" w:rsidTr="00010240">
        <w:trPr>
          <w:cantSplit/>
          <w:trHeight w:val="20"/>
          <w:jc w:val="center"/>
        </w:trPr>
        <w:tc>
          <w:tcPr>
            <w:tcW w:w="5400" w:type="dxa"/>
            <w:gridSpan w:val="5"/>
            <w:tcBorders>
              <w:top w:val="nil"/>
              <w:bottom w:val="nil"/>
              <w:right w:val="single" w:sz="4" w:space="0" w:color="auto"/>
            </w:tcBorders>
            <w:shd w:val="clear" w:color="auto" w:fill="auto"/>
          </w:tcPr>
          <w:p w14:paraId="4C69E69A" w14:textId="77777777" w:rsidR="009B6DE0" w:rsidRPr="00CA11CD" w:rsidRDefault="009B6DE0" w:rsidP="00CA11CD">
            <w:pPr>
              <w:tabs>
                <w:tab w:val="left" w:pos="540"/>
              </w:tabs>
              <w:spacing w:line="16" w:lineRule="atLeast"/>
              <w:ind w:right="360"/>
              <w:jc w:val="left"/>
            </w:pPr>
          </w:p>
        </w:tc>
        <w:tc>
          <w:tcPr>
            <w:tcW w:w="2160" w:type="dxa"/>
            <w:gridSpan w:val="2"/>
            <w:tcBorders>
              <w:top w:val="nil"/>
              <w:left w:val="single" w:sz="4" w:space="0" w:color="auto"/>
              <w:bottom w:val="nil"/>
              <w:right w:val="nil"/>
            </w:tcBorders>
            <w:vAlign w:val="bottom"/>
          </w:tcPr>
          <w:p w14:paraId="15C087A0" w14:textId="77777777" w:rsidR="009B6DE0" w:rsidRPr="00010240" w:rsidRDefault="00A371C4" w:rsidP="00CA11CD">
            <w:pPr>
              <w:spacing w:line="16" w:lineRule="atLeast"/>
              <w:ind w:left="72"/>
              <w:jc w:val="left"/>
            </w:pPr>
            <w:r w:rsidRPr="00010240">
              <w:t>Docket Number:</w:t>
            </w:r>
          </w:p>
        </w:tc>
        <w:tc>
          <w:tcPr>
            <w:tcW w:w="3240" w:type="dxa"/>
            <w:gridSpan w:val="2"/>
            <w:tcBorders>
              <w:top w:val="nil"/>
              <w:left w:val="nil"/>
              <w:bottom w:val="nil"/>
            </w:tcBorders>
            <w:vAlign w:val="bottom"/>
          </w:tcPr>
          <w:p w14:paraId="161FCB43" w14:textId="77777777" w:rsidR="009B6DE0" w:rsidRPr="00010240" w:rsidRDefault="005D605D" w:rsidP="00CA11CD">
            <w:pPr>
              <w:pBdr>
                <w:bottom w:val="single" w:sz="4" w:space="1" w:color="auto"/>
              </w:pBdr>
              <w:spacing w:line="16" w:lineRule="atLeast"/>
              <w:ind w:right="-720"/>
              <w:jc w:val="left"/>
            </w:pPr>
            <w:sdt>
              <w:sdtPr>
                <w:id w:val="-319510050"/>
                <w:placeholder>
                  <w:docPart w:val="DefaultPlaceholder_-1854013439"/>
                </w:placeholder>
                <w:comboBox>
                  <w:listItem w:displayText="     " w:value="     "/>
                  <w:listItem w:displayText="FL" w:value="FL"/>
                  <w:listItem w:displayText="FN" w:value="FN"/>
                  <w:listItem w:displayText="FG" w:value="FG"/>
                </w:comboBox>
              </w:sdtPr>
              <w:sdtEndPr/>
              <w:sdtContent>
                <w:r w:rsidR="00C91D3D" w:rsidRPr="00010240">
                  <w:t xml:space="preserve">     </w:t>
                </w:r>
              </w:sdtContent>
            </w:sdt>
            <w:r w:rsidR="009C7C34" w:rsidRPr="00010240">
              <w:t xml:space="preserve">- </w:t>
            </w:r>
            <w:sdt>
              <w:sdtPr>
                <w:rPr>
                  <w:color w:val="000000" w:themeColor="text1"/>
                </w:rPr>
                <w:id w:val="-274712296"/>
                <w:placeholder>
                  <w:docPart w:val="82F30324E48C4AB194244D17892D9BD7"/>
                </w:placeholder>
                <w:showingPlcHdr/>
              </w:sdtPr>
              <w:sdtEndPr/>
              <w:sdtContent>
                <w:r w:rsidR="00C91D3D" w:rsidRPr="00010240">
                  <w:rPr>
                    <w:rStyle w:val="PlaceholderText"/>
                    <w:color w:val="000000" w:themeColor="text1"/>
                  </w:rPr>
                  <w:t xml:space="preserve">           </w:t>
                </w:r>
              </w:sdtContent>
            </w:sdt>
          </w:p>
        </w:tc>
      </w:tr>
      <w:tr w:rsidR="009B6DE0" w:rsidRPr="00CA11CD" w14:paraId="226E0748" w14:textId="77777777" w:rsidTr="00010240">
        <w:trPr>
          <w:cantSplit/>
          <w:trHeight w:val="20"/>
          <w:jc w:val="center"/>
        </w:trPr>
        <w:tc>
          <w:tcPr>
            <w:tcW w:w="5400" w:type="dxa"/>
            <w:gridSpan w:val="5"/>
            <w:tcBorders>
              <w:top w:val="nil"/>
              <w:bottom w:val="nil"/>
              <w:right w:val="single" w:sz="4" w:space="0" w:color="auto"/>
            </w:tcBorders>
            <w:shd w:val="clear" w:color="auto" w:fill="auto"/>
          </w:tcPr>
          <w:p w14:paraId="1F692E91" w14:textId="77777777" w:rsidR="009B6DE0" w:rsidRPr="00CA11CD" w:rsidRDefault="009B6DE0" w:rsidP="00CA11CD">
            <w:pPr>
              <w:spacing w:line="16" w:lineRule="atLeast"/>
              <w:ind w:right="540"/>
              <w:jc w:val="left"/>
              <w:rPr>
                <w:b/>
                <w:bCs/>
              </w:rPr>
            </w:pPr>
          </w:p>
        </w:tc>
        <w:tc>
          <w:tcPr>
            <w:tcW w:w="2970" w:type="dxa"/>
            <w:gridSpan w:val="3"/>
            <w:tcBorders>
              <w:top w:val="nil"/>
              <w:left w:val="single" w:sz="4" w:space="0" w:color="auto"/>
              <w:bottom w:val="nil"/>
              <w:right w:val="nil"/>
            </w:tcBorders>
            <w:vAlign w:val="bottom"/>
          </w:tcPr>
          <w:p w14:paraId="212C2919" w14:textId="7F6F656D" w:rsidR="009B6DE0" w:rsidRPr="00010240" w:rsidRDefault="009C7C34" w:rsidP="00CA11CD">
            <w:pPr>
              <w:spacing w:line="16" w:lineRule="atLeast"/>
              <w:ind w:left="72"/>
              <w:jc w:val="left"/>
            </w:pPr>
            <w:r w:rsidRPr="00010240">
              <w:t xml:space="preserve">NJSpirit Case </w:t>
            </w:r>
            <w:r w:rsidR="00010240" w:rsidRPr="00010240">
              <w:t>Number</w:t>
            </w:r>
            <w:r w:rsidRPr="00010240">
              <w:t>:</w:t>
            </w:r>
          </w:p>
        </w:tc>
        <w:tc>
          <w:tcPr>
            <w:tcW w:w="2430" w:type="dxa"/>
            <w:tcBorders>
              <w:top w:val="nil"/>
              <w:left w:val="nil"/>
              <w:bottom w:val="nil"/>
            </w:tcBorders>
            <w:vAlign w:val="bottom"/>
          </w:tcPr>
          <w:p w14:paraId="3631754E" w14:textId="77777777" w:rsidR="009B6DE0" w:rsidRPr="00010240" w:rsidRDefault="005D605D" w:rsidP="00CA11CD">
            <w:pPr>
              <w:pBdr>
                <w:bottom w:val="single" w:sz="4" w:space="1" w:color="auto"/>
              </w:pBdr>
              <w:spacing w:line="16" w:lineRule="atLeast"/>
              <w:ind w:right="-720"/>
              <w:jc w:val="left"/>
            </w:pPr>
            <w:sdt>
              <w:sdtPr>
                <w:rPr>
                  <w:color w:val="000000" w:themeColor="text1"/>
                </w:rPr>
                <w:id w:val="1848210100"/>
                <w:placeholder>
                  <w:docPart w:val="EBD0023C9EEE4B36A7B810F19A626088"/>
                </w:placeholder>
                <w:showingPlcHdr/>
              </w:sdtPr>
              <w:sdtEndPr/>
              <w:sdtContent>
                <w:r w:rsidR="00C91D3D" w:rsidRPr="00010240">
                  <w:rPr>
                    <w:rStyle w:val="PlaceholderText"/>
                    <w:color w:val="000000" w:themeColor="text1"/>
                  </w:rPr>
                  <w:t xml:space="preserve">           </w:t>
                </w:r>
              </w:sdtContent>
            </w:sdt>
          </w:p>
        </w:tc>
      </w:tr>
      <w:tr w:rsidR="009B6DE0" w:rsidRPr="00CA11CD" w14:paraId="7D390613" w14:textId="77777777" w:rsidTr="00CA11CD">
        <w:trPr>
          <w:cantSplit/>
          <w:trHeight w:val="20"/>
          <w:jc w:val="center"/>
        </w:trPr>
        <w:tc>
          <w:tcPr>
            <w:tcW w:w="5400" w:type="dxa"/>
            <w:gridSpan w:val="5"/>
            <w:tcBorders>
              <w:top w:val="nil"/>
              <w:bottom w:val="nil"/>
              <w:right w:val="single" w:sz="4" w:space="0" w:color="auto"/>
            </w:tcBorders>
          </w:tcPr>
          <w:p w14:paraId="721A15BE" w14:textId="77777777" w:rsidR="009B6DE0" w:rsidRPr="00CA11CD" w:rsidRDefault="009B6DE0" w:rsidP="00CA11CD">
            <w:pPr>
              <w:ind w:right="360"/>
              <w:jc w:val="left"/>
              <w:rPr>
                <w:b/>
                <w:bCs/>
              </w:rPr>
            </w:pPr>
          </w:p>
        </w:tc>
        <w:tc>
          <w:tcPr>
            <w:tcW w:w="5400" w:type="dxa"/>
            <w:gridSpan w:val="4"/>
            <w:vMerge w:val="restart"/>
            <w:tcBorders>
              <w:top w:val="nil"/>
              <w:left w:val="single" w:sz="4" w:space="0" w:color="auto"/>
            </w:tcBorders>
          </w:tcPr>
          <w:p w14:paraId="6DC109E4" w14:textId="77777777" w:rsidR="00443E9F" w:rsidRPr="00CA11CD" w:rsidRDefault="00443E9F" w:rsidP="00CA11CD">
            <w:pPr>
              <w:spacing w:after="120"/>
              <w:jc w:val="left"/>
              <w:rPr>
                <w:b/>
                <w:bCs/>
              </w:rPr>
            </w:pPr>
          </w:p>
          <w:p w14:paraId="21A55103" w14:textId="77777777" w:rsidR="009B6DE0" w:rsidRPr="00CA11CD" w:rsidRDefault="009B6DE0" w:rsidP="002752B4">
            <w:pPr>
              <w:spacing w:after="120"/>
              <w:jc w:val="center"/>
              <w:rPr>
                <w:b/>
                <w:bCs/>
              </w:rPr>
            </w:pPr>
            <w:r w:rsidRPr="00CA11CD">
              <w:rPr>
                <w:b/>
                <w:bCs/>
              </w:rPr>
              <w:t>Civil Action</w:t>
            </w:r>
          </w:p>
          <w:p w14:paraId="5E21AA31" w14:textId="77777777" w:rsidR="00443E9F" w:rsidRPr="00CA11CD" w:rsidRDefault="0063565B" w:rsidP="002752B4">
            <w:pPr>
              <w:jc w:val="center"/>
              <w:rPr>
                <w:b/>
                <w:bCs/>
              </w:rPr>
            </w:pPr>
            <w:r w:rsidRPr="00CA11CD">
              <w:rPr>
                <w:b/>
                <w:bCs/>
              </w:rPr>
              <w:t>Kinship Legal Guardianship</w:t>
            </w:r>
          </w:p>
          <w:p w14:paraId="4C8B0C4A" w14:textId="77777777" w:rsidR="00443E9F" w:rsidRPr="00CA11CD" w:rsidRDefault="0063565B" w:rsidP="002752B4">
            <w:pPr>
              <w:spacing w:after="120"/>
              <w:jc w:val="center"/>
              <w:rPr>
                <w:b/>
                <w:bCs/>
              </w:rPr>
            </w:pPr>
            <w:r w:rsidRPr="00CA11CD">
              <w:rPr>
                <w:b/>
                <w:bCs/>
              </w:rPr>
              <w:t>Multipurpose Order</w:t>
            </w:r>
          </w:p>
          <w:p w14:paraId="38A802AB" w14:textId="0EEF1515" w:rsidR="00443E9F" w:rsidRPr="00CA11CD" w:rsidRDefault="005D605D" w:rsidP="00CA11CD">
            <w:pPr>
              <w:tabs>
                <w:tab w:val="left" w:pos="540"/>
              </w:tabs>
              <w:spacing w:after="60"/>
              <w:ind w:left="540" w:hanging="396"/>
              <w:jc w:val="left"/>
              <w:rPr>
                <w:b/>
                <w:bCs/>
              </w:rPr>
            </w:pPr>
            <w:sdt>
              <w:sdtPr>
                <w:rPr>
                  <w:color w:val="000000" w:themeColor="text1"/>
                </w:rPr>
                <w:id w:val="1787241779"/>
                <w14:checkbox>
                  <w14:checked w14:val="0"/>
                  <w14:checkedState w14:val="2612" w14:font="MS Gothic"/>
                  <w14:uncheckedState w14:val="2610" w14:font="MS Gothic"/>
                </w14:checkbox>
              </w:sdtPr>
              <w:sdtEndPr/>
              <w:sdtContent>
                <w:r w:rsidR="00C0051F" w:rsidRPr="00CA11CD">
                  <w:rPr>
                    <w:rFonts w:ascii="Segoe UI Symbol" w:eastAsia="MS Gothic" w:hAnsi="Segoe UI Symbol" w:cs="Segoe UI Symbol"/>
                    <w:color w:val="000000" w:themeColor="text1"/>
                  </w:rPr>
                  <w:t>☐</w:t>
                </w:r>
              </w:sdtContent>
            </w:sdt>
            <w:r w:rsidR="00443E9F" w:rsidRPr="00CA11CD">
              <w:tab/>
            </w:r>
            <w:r w:rsidR="00443E9F" w:rsidRPr="00CA11CD">
              <w:rPr>
                <w:b/>
                <w:bCs/>
              </w:rPr>
              <w:t>Entering Default (FL)</w:t>
            </w:r>
          </w:p>
          <w:p w14:paraId="207B3084" w14:textId="77777777" w:rsidR="00443E9F" w:rsidRPr="00CA11CD" w:rsidRDefault="005D605D" w:rsidP="00CA11CD">
            <w:pPr>
              <w:tabs>
                <w:tab w:val="left" w:pos="540"/>
              </w:tabs>
              <w:spacing w:after="60"/>
              <w:ind w:left="540" w:hanging="396"/>
              <w:jc w:val="left"/>
              <w:rPr>
                <w:b/>
                <w:bCs/>
              </w:rPr>
            </w:pPr>
            <w:sdt>
              <w:sdtPr>
                <w:rPr>
                  <w:color w:val="000000" w:themeColor="text1"/>
                </w:rPr>
                <w:id w:val="429237843"/>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443E9F" w:rsidRPr="00CA11CD">
              <w:rPr>
                <w:b/>
                <w:bCs/>
              </w:rPr>
              <w:tab/>
              <w:t xml:space="preserve">Scheduling Hearing (FL) </w:t>
            </w:r>
          </w:p>
          <w:p w14:paraId="3100FBFD" w14:textId="77777777" w:rsidR="00443E9F" w:rsidRPr="00CA11CD" w:rsidRDefault="005D605D" w:rsidP="00CA11CD">
            <w:pPr>
              <w:tabs>
                <w:tab w:val="left" w:pos="540"/>
              </w:tabs>
              <w:spacing w:after="60"/>
              <w:ind w:left="540" w:hanging="396"/>
              <w:jc w:val="left"/>
              <w:rPr>
                <w:b/>
                <w:bCs/>
              </w:rPr>
            </w:pPr>
            <w:sdt>
              <w:sdtPr>
                <w:rPr>
                  <w:color w:val="000000" w:themeColor="text1"/>
                </w:rPr>
                <w:id w:val="779689799"/>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443E9F" w:rsidRPr="00CA11CD">
              <w:rPr>
                <w:b/>
                <w:bCs/>
              </w:rPr>
              <w:tab/>
              <w:t>Granting/Denying Legal Guardianship</w:t>
            </w:r>
            <w:r w:rsidR="005B6A8A" w:rsidRPr="00CA11CD">
              <w:rPr>
                <w:b/>
                <w:bCs/>
              </w:rPr>
              <w:t xml:space="preserve"> </w:t>
            </w:r>
            <w:r w:rsidR="00443E9F" w:rsidRPr="00CA11CD">
              <w:rPr>
                <w:b/>
                <w:bCs/>
              </w:rPr>
              <w:t>(FL)</w:t>
            </w:r>
          </w:p>
          <w:p w14:paraId="0DCFF00E" w14:textId="19A1D0B3" w:rsidR="009B6DE0" w:rsidRPr="00CA11CD" w:rsidRDefault="005D605D" w:rsidP="00CA11CD">
            <w:pPr>
              <w:tabs>
                <w:tab w:val="left" w:pos="540"/>
              </w:tabs>
              <w:ind w:left="540" w:hanging="396"/>
              <w:jc w:val="left"/>
              <w:rPr>
                <w:b/>
                <w:bCs/>
              </w:rPr>
            </w:pPr>
            <w:sdt>
              <w:sdtPr>
                <w:rPr>
                  <w:color w:val="000000" w:themeColor="text1"/>
                </w:rPr>
                <w:id w:val="946118547"/>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443E9F" w:rsidRPr="00CA11CD">
              <w:rPr>
                <w:b/>
                <w:bCs/>
              </w:rPr>
              <w:tab/>
              <w:t xml:space="preserve">Dismiss/Withdraw </w:t>
            </w:r>
            <w:r w:rsidR="00EC76D6" w:rsidRPr="00CA11CD">
              <w:rPr>
                <w:b/>
                <w:bCs/>
              </w:rPr>
              <w:t>Complaint</w:t>
            </w:r>
            <w:r w:rsidR="001F2C9F" w:rsidRPr="00CA11CD">
              <w:rPr>
                <w:b/>
                <w:bCs/>
              </w:rPr>
              <w:t xml:space="preserve"> for KLG </w:t>
            </w:r>
            <w:r w:rsidR="00443E9F" w:rsidRPr="00CA11CD">
              <w:rPr>
                <w:b/>
                <w:bCs/>
              </w:rPr>
              <w:t>(FL)</w:t>
            </w:r>
          </w:p>
        </w:tc>
      </w:tr>
      <w:tr w:rsidR="009B6DE0" w:rsidRPr="00CA11CD" w14:paraId="5B295409" w14:textId="77777777" w:rsidTr="00CA11CD">
        <w:trPr>
          <w:cantSplit/>
          <w:trHeight w:val="20"/>
          <w:jc w:val="center"/>
        </w:trPr>
        <w:tc>
          <w:tcPr>
            <w:tcW w:w="5400" w:type="dxa"/>
            <w:gridSpan w:val="5"/>
            <w:tcBorders>
              <w:top w:val="nil"/>
              <w:bottom w:val="nil"/>
              <w:right w:val="single" w:sz="4" w:space="0" w:color="auto"/>
            </w:tcBorders>
          </w:tcPr>
          <w:p w14:paraId="0FAB0190" w14:textId="77777777" w:rsidR="009B6DE0" w:rsidRPr="00CA11CD" w:rsidRDefault="005D605D" w:rsidP="00010240">
            <w:pPr>
              <w:pBdr>
                <w:bottom w:val="single" w:sz="4" w:space="1" w:color="auto"/>
              </w:pBdr>
              <w:spacing w:after="20"/>
              <w:ind w:right="360"/>
              <w:jc w:val="left"/>
              <w:rPr>
                <w:b/>
                <w:bCs/>
              </w:rPr>
            </w:pPr>
            <w:sdt>
              <w:sdtPr>
                <w:rPr>
                  <w:bCs/>
                  <w:color w:val="000000" w:themeColor="text1"/>
                </w:rPr>
                <w:id w:val="-994022068"/>
                <w:placeholder>
                  <w:docPart w:val="A8A3431C7EBF450CBA7780621E103154"/>
                </w:placeholder>
                <w:showingPlcHdr/>
              </w:sdtPr>
              <w:sdtEndPr/>
              <w:sdtContent>
                <w:r w:rsidR="00C91D3D" w:rsidRPr="00CA11CD">
                  <w:rPr>
                    <w:rStyle w:val="PlaceholderText"/>
                    <w:color w:val="000000" w:themeColor="text1"/>
                  </w:rPr>
                  <w:t xml:space="preserve">           </w:t>
                </w:r>
              </w:sdtContent>
            </w:sdt>
          </w:p>
        </w:tc>
        <w:tc>
          <w:tcPr>
            <w:tcW w:w="5400" w:type="dxa"/>
            <w:gridSpan w:val="4"/>
            <w:vMerge/>
            <w:tcBorders>
              <w:top w:val="nil"/>
              <w:left w:val="single" w:sz="4" w:space="0" w:color="auto"/>
            </w:tcBorders>
            <w:vAlign w:val="center"/>
          </w:tcPr>
          <w:p w14:paraId="2E67B220" w14:textId="77777777" w:rsidR="009B6DE0" w:rsidRPr="00CA11CD" w:rsidRDefault="009B6DE0" w:rsidP="00CA11CD">
            <w:pPr>
              <w:spacing w:after="240"/>
              <w:jc w:val="left"/>
              <w:rPr>
                <w:b/>
                <w:bCs/>
              </w:rPr>
            </w:pPr>
          </w:p>
        </w:tc>
      </w:tr>
      <w:tr w:rsidR="009B6DE0" w:rsidRPr="00CA11CD" w14:paraId="1335DB78" w14:textId="77777777" w:rsidTr="00010240">
        <w:trPr>
          <w:cantSplit/>
          <w:trHeight w:val="20"/>
          <w:jc w:val="center"/>
        </w:trPr>
        <w:tc>
          <w:tcPr>
            <w:tcW w:w="3330" w:type="dxa"/>
            <w:gridSpan w:val="3"/>
            <w:tcBorders>
              <w:top w:val="nil"/>
              <w:bottom w:val="nil"/>
              <w:right w:val="nil"/>
            </w:tcBorders>
          </w:tcPr>
          <w:p w14:paraId="5B89B203" w14:textId="37A21CD1" w:rsidR="009B6DE0" w:rsidRPr="00CA11CD" w:rsidRDefault="009B6DE0" w:rsidP="00CA11CD">
            <w:pPr>
              <w:spacing w:line="16" w:lineRule="atLeast"/>
              <w:ind w:right="-720"/>
              <w:jc w:val="left"/>
              <w:rPr>
                <w:bCs/>
              </w:rPr>
            </w:pPr>
            <w:r w:rsidRPr="00CA11CD">
              <w:rPr>
                <w:bCs/>
              </w:rPr>
              <w:t xml:space="preserve">NJSpirit Participant </w:t>
            </w:r>
            <w:r w:rsidR="00010240">
              <w:rPr>
                <w:bCs/>
              </w:rPr>
              <w:t>Number</w:t>
            </w:r>
            <w:r w:rsidRPr="00CA11CD">
              <w:rPr>
                <w:bCs/>
              </w:rPr>
              <w:t>:</w:t>
            </w:r>
          </w:p>
        </w:tc>
        <w:tc>
          <w:tcPr>
            <w:tcW w:w="1170" w:type="dxa"/>
            <w:tcBorders>
              <w:top w:val="nil"/>
              <w:left w:val="nil"/>
              <w:bottom w:val="nil"/>
              <w:right w:val="nil"/>
            </w:tcBorders>
          </w:tcPr>
          <w:p w14:paraId="4C7F07A3" w14:textId="77777777" w:rsidR="009B6DE0" w:rsidRPr="00CA11CD" w:rsidRDefault="005D605D" w:rsidP="00CA11CD">
            <w:pPr>
              <w:spacing w:line="16" w:lineRule="atLeast"/>
              <w:ind w:right="-720"/>
              <w:jc w:val="left"/>
              <w:rPr>
                <w:bCs/>
              </w:rPr>
            </w:pPr>
            <w:sdt>
              <w:sdtPr>
                <w:rPr>
                  <w:b/>
                  <w:bCs/>
                  <w:color w:val="000000" w:themeColor="text1"/>
                </w:rPr>
                <w:id w:val="764039816"/>
                <w:placeholder>
                  <w:docPart w:val="2120DCF6E4D4456E94AFBD3F02EF3C27"/>
                </w:placeholder>
                <w:showingPlcHdr/>
              </w:sdtPr>
              <w:sdtEndPr/>
              <w:sdtContent>
                <w:r w:rsidR="00C91D3D" w:rsidRPr="00CA11CD">
                  <w:rPr>
                    <w:rStyle w:val="PlaceholderText"/>
                    <w:color w:val="000000" w:themeColor="text1"/>
                  </w:rPr>
                  <w:t xml:space="preserve">                                </w:t>
                </w:r>
              </w:sdtContent>
            </w:sdt>
          </w:p>
        </w:tc>
        <w:tc>
          <w:tcPr>
            <w:tcW w:w="900" w:type="dxa"/>
            <w:tcBorders>
              <w:top w:val="nil"/>
              <w:left w:val="nil"/>
              <w:bottom w:val="nil"/>
              <w:right w:val="single" w:sz="4" w:space="0" w:color="auto"/>
            </w:tcBorders>
          </w:tcPr>
          <w:p w14:paraId="4054DD4B" w14:textId="77777777" w:rsidR="009B6DE0" w:rsidRPr="00CA11CD" w:rsidRDefault="009B6DE0" w:rsidP="00CA11CD">
            <w:pPr>
              <w:ind w:right="-720"/>
              <w:jc w:val="left"/>
              <w:rPr>
                <w:bCs/>
              </w:rPr>
            </w:pPr>
          </w:p>
        </w:tc>
        <w:tc>
          <w:tcPr>
            <w:tcW w:w="5400" w:type="dxa"/>
            <w:gridSpan w:val="4"/>
            <w:vMerge/>
            <w:tcBorders>
              <w:left w:val="single" w:sz="4" w:space="0" w:color="auto"/>
            </w:tcBorders>
          </w:tcPr>
          <w:p w14:paraId="12BA615D" w14:textId="77777777" w:rsidR="009B6DE0" w:rsidRPr="00CA11CD" w:rsidRDefault="009B6DE0" w:rsidP="00CA11CD">
            <w:pPr>
              <w:tabs>
                <w:tab w:val="left" w:pos="1680"/>
              </w:tabs>
              <w:ind w:left="1200" w:right="-720"/>
              <w:jc w:val="left"/>
              <w:rPr>
                <w:b/>
                <w:bCs/>
              </w:rPr>
            </w:pPr>
          </w:p>
        </w:tc>
      </w:tr>
      <w:tr w:rsidR="009B6DE0" w:rsidRPr="00CA11CD" w14:paraId="463582C8" w14:textId="77777777" w:rsidTr="00010240">
        <w:trPr>
          <w:cantSplit/>
          <w:trHeight w:val="20"/>
          <w:jc w:val="center"/>
        </w:trPr>
        <w:tc>
          <w:tcPr>
            <w:tcW w:w="2340" w:type="dxa"/>
            <w:gridSpan w:val="2"/>
            <w:tcBorders>
              <w:top w:val="nil"/>
              <w:bottom w:val="nil"/>
              <w:right w:val="nil"/>
            </w:tcBorders>
          </w:tcPr>
          <w:p w14:paraId="1431444B" w14:textId="71BAC2CA" w:rsidR="009B6DE0" w:rsidRPr="00CA11CD" w:rsidRDefault="009B6DE0" w:rsidP="00CA11CD">
            <w:pPr>
              <w:spacing w:line="16" w:lineRule="atLeast"/>
              <w:ind w:right="-720"/>
              <w:jc w:val="left"/>
              <w:rPr>
                <w:bCs/>
              </w:rPr>
            </w:pPr>
            <w:r w:rsidRPr="00CA11CD">
              <w:rPr>
                <w:bCs/>
              </w:rPr>
              <w:t xml:space="preserve">FC Docket </w:t>
            </w:r>
            <w:r w:rsidR="00010240">
              <w:rPr>
                <w:bCs/>
              </w:rPr>
              <w:t>Number</w:t>
            </w:r>
            <w:r w:rsidRPr="00CA11CD">
              <w:rPr>
                <w:bCs/>
              </w:rPr>
              <w:t>:</w:t>
            </w:r>
          </w:p>
        </w:tc>
        <w:tc>
          <w:tcPr>
            <w:tcW w:w="3060" w:type="dxa"/>
            <w:gridSpan w:val="3"/>
            <w:tcBorders>
              <w:top w:val="nil"/>
              <w:left w:val="nil"/>
              <w:bottom w:val="nil"/>
              <w:right w:val="single" w:sz="4" w:space="0" w:color="auto"/>
            </w:tcBorders>
          </w:tcPr>
          <w:p w14:paraId="41159F7A" w14:textId="77777777" w:rsidR="009B6DE0" w:rsidRPr="00CA11CD" w:rsidRDefault="005D605D" w:rsidP="00CA11CD">
            <w:pPr>
              <w:spacing w:line="16" w:lineRule="atLeast"/>
              <w:ind w:right="120"/>
              <w:jc w:val="left"/>
              <w:rPr>
                <w:bCs/>
              </w:rPr>
            </w:pPr>
            <w:sdt>
              <w:sdtPr>
                <w:rPr>
                  <w:bCs/>
                  <w:color w:val="000000" w:themeColor="text1"/>
                </w:rPr>
                <w:id w:val="-618377811"/>
                <w:placeholder>
                  <w:docPart w:val="7BF540F7BB004BF79C9A7FD7DA1C85C9"/>
                </w:placeholder>
                <w:showingPlcHdr/>
              </w:sdtPr>
              <w:sdtEndPr/>
              <w:sdtContent>
                <w:r w:rsidR="00C91D3D" w:rsidRPr="00CA11CD">
                  <w:rPr>
                    <w:rStyle w:val="PlaceholderText"/>
                    <w:color w:val="000000" w:themeColor="text1"/>
                  </w:rPr>
                  <w:t xml:space="preserve">           </w:t>
                </w:r>
              </w:sdtContent>
            </w:sdt>
          </w:p>
        </w:tc>
        <w:tc>
          <w:tcPr>
            <w:tcW w:w="5400" w:type="dxa"/>
            <w:gridSpan w:val="4"/>
            <w:vMerge/>
            <w:tcBorders>
              <w:left w:val="single" w:sz="4" w:space="0" w:color="auto"/>
            </w:tcBorders>
          </w:tcPr>
          <w:p w14:paraId="7593E7EE" w14:textId="77777777" w:rsidR="009B6DE0" w:rsidRPr="00CA11CD" w:rsidRDefault="009B6DE0" w:rsidP="00CA11CD">
            <w:pPr>
              <w:tabs>
                <w:tab w:val="left" w:pos="1680"/>
              </w:tabs>
              <w:ind w:left="1200" w:right="-720"/>
              <w:jc w:val="left"/>
              <w:rPr>
                <w:b/>
                <w:bCs/>
              </w:rPr>
            </w:pPr>
          </w:p>
        </w:tc>
      </w:tr>
      <w:tr w:rsidR="009B6DE0" w:rsidRPr="00CA11CD" w14:paraId="146B6EB8" w14:textId="77777777" w:rsidTr="00CA11CD">
        <w:trPr>
          <w:cantSplit/>
          <w:trHeight w:val="20"/>
          <w:jc w:val="center"/>
        </w:trPr>
        <w:tc>
          <w:tcPr>
            <w:tcW w:w="5400" w:type="dxa"/>
            <w:gridSpan w:val="5"/>
            <w:tcBorders>
              <w:top w:val="nil"/>
              <w:bottom w:val="nil"/>
              <w:right w:val="single" w:sz="4" w:space="0" w:color="auto"/>
            </w:tcBorders>
          </w:tcPr>
          <w:p w14:paraId="0DE70D19" w14:textId="77777777" w:rsidR="009B6DE0" w:rsidRPr="00CA11CD" w:rsidRDefault="009B6DE0" w:rsidP="00CA11CD">
            <w:pPr>
              <w:ind w:right="360"/>
              <w:jc w:val="left"/>
              <w:rPr>
                <w:b/>
                <w:bCs/>
              </w:rPr>
            </w:pPr>
          </w:p>
        </w:tc>
        <w:tc>
          <w:tcPr>
            <w:tcW w:w="5400" w:type="dxa"/>
            <w:gridSpan w:val="4"/>
            <w:vMerge/>
            <w:tcBorders>
              <w:left w:val="single" w:sz="4" w:space="0" w:color="auto"/>
            </w:tcBorders>
          </w:tcPr>
          <w:p w14:paraId="73EE34C5" w14:textId="77777777" w:rsidR="009B6DE0" w:rsidRPr="00CA11CD" w:rsidRDefault="009B6DE0" w:rsidP="00CA11CD">
            <w:pPr>
              <w:ind w:right="-720"/>
              <w:jc w:val="left"/>
              <w:rPr>
                <w:b/>
                <w:bCs/>
              </w:rPr>
            </w:pPr>
          </w:p>
        </w:tc>
      </w:tr>
      <w:tr w:rsidR="009B6DE0" w:rsidRPr="00CA11CD" w14:paraId="583A4BB8" w14:textId="77777777" w:rsidTr="00CA11CD">
        <w:trPr>
          <w:cantSplit/>
          <w:trHeight w:val="20"/>
          <w:jc w:val="center"/>
        </w:trPr>
        <w:tc>
          <w:tcPr>
            <w:tcW w:w="5400" w:type="dxa"/>
            <w:gridSpan w:val="5"/>
            <w:tcBorders>
              <w:top w:val="nil"/>
              <w:bottom w:val="nil"/>
              <w:right w:val="single" w:sz="4" w:space="0" w:color="auto"/>
            </w:tcBorders>
          </w:tcPr>
          <w:p w14:paraId="788333C6" w14:textId="77777777" w:rsidR="009B6DE0" w:rsidRPr="00CA11CD" w:rsidRDefault="009B6DE0" w:rsidP="00CA11CD">
            <w:pPr>
              <w:ind w:right="360"/>
              <w:jc w:val="left"/>
              <w:rPr>
                <w:b/>
                <w:bCs/>
              </w:rPr>
            </w:pPr>
          </w:p>
        </w:tc>
        <w:tc>
          <w:tcPr>
            <w:tcW w:w="5400" w:type="dxa"/>
            <w:gridSpan w:val="4"/>
            <w:vMerge/>
            <w:tcBorders>
              <w:left w:val="single" w:sz="4" w:space="0" w:color="auto"/>
            </w:tcBorders>
          </w:tcPr>
          <w:p w14:paraId="5C663634" w14:textId="77777777" w:rsidR="009B6DE0" w:rsidRPr="00CA11CD" w:rsidRDefault="009B6DE0" w:rsidP="00CA11CD">
            <w:pPr>
              <w:ind w:right="-720"/>
              <w:jc w:val="left"/>
              <w:rPr>
                <w:b/>
                <w:bCs/>
              </w:rPr>
            </w:pPr>
          </w:p>
        </w:tc>
      </w:tr>
      <w:tr w:rsidR="009B6DE0" w:rsidRPr="00CA11CD" w14:paraId="1A566CE7" w14:textId="77777777" w:rsidTr="00010240">
        <w:trPr>
          <w:cantSplit/>
          <w:trHeight w:val="20"/>
          <w:jc w:val="center"/>
        </w:trPr>
        <w:tc>
          <w:tcPr>
            <w:tcW w:w="3330" w:type="dxa"/>
            <w:gridSpan w:val="3"/>
            <w:tcBorders>
              <w:top w:val="nil"/>
              <w:bottom w:val="nil"/>
              <w:right w:val="nil"/>
            </w:tcBorders>
          </w:tcPr>
          <w:p w14:paraId="4F77C216" w14:textId="77777777" w:rsidR="009B6DE0" w:rsidRPr="00CA11CD" w:rsidRDefault="009B6DE0" w:rsidP="00CA11CD">
            <w:pPr>
              <w:spacing w:line="16" w:lineRule="atLeast"/>
              <w:ind w:right="-720"/>
              <w:jc w:val="left"/>
              <w:rPr>
                <w:b/>
                <w:bCs/>
              </w:rPr>
            </w:pPr>
          </w:p>
        </w:tc>
        <w:tc>
          <w:tcPr>
            <w:tcW w:w="1170" w:type="dxa"/>
            <w:tcBorders>
              <w:top w:val="nil"/>
              <w:left w:val="nil"/>
              <w:bottom w:val="nil"/>
              <w:right w:val="nil"/>
            </w:tcBorders>
          </w:tcPr>
          <w:p w14:paraId="405DA394" w14:textId="77777777" w:rsidR="009B6DE0" w:rsidRPr="00CA11CD" w:rsidRDefault="009B6DE0" w:rsidP="00CA11CD">
            <w:pPr>
              <w:spacing w:line="16" w:lineRule="atLeast"/>
              <w:ind w:right="-720"/>
              <w:jc w:val="left"/>
              <w:rPr>
                <w:b/>
                <w:bCs/>
              </w:rPr>
            </w:pPr>
          </w:p>
        </w:tc>
        <w:tc>
          <w:tcPr>
            <w:tcW w:w="900" w:type="dxa"/>
            <w:tcBorders>
              <w:top w:val="nil"/>
              <w:left w:val="nil"/>
              <w:bottom w:val="nil"/>
              <w:right w:val="single" w:sz="4" w:space="0" w:color="auto"/>
            </w:tcBorders>
          </w:tcPr>
          <w:p w14:paraId="63593995" w14:textId="77777777" w:rsidR="009B6DE0" w:rsidRPr="00CA11CD" w:rsidRDefault="009B6DE0" w:rsidP="00CA11CD">
            <w:pPr>
              <w:ind w:right="-720"/>
              <w:jc w:val="left"/>
              <w:rPr>
                <w:b/>
                <w:bCs/>
              </w:rPr>
            </w:pPr>
          </w:p>
        </w:tc>
        <w:tc>
          <w:tcPr>
            <w:tcW w:w="5400" w:type="dxa"/>
            <w:gridSpan w:val="4"/>
            <w:vMerge/>
            <w:tcBorders>
              <w:left w:val="single" w:sz="4" w:space="0" w:color="auto"/>
            </w:tcBorders>
          </w:tcPr>
          <w:p w14:paraId="7102FAA5" w14:textId="77777777" w:rsidR="009B6DE0" w:rsidRPr="00CA11CD" w:rsidRDefault="009B6DE0" w:rsidP="00CA11CD">
            <w:pPr>
              <w:ind w:right="-720"/>
              <w:jc w:val="left"/>
              <w:rPr>
                <w:b/>
                <w:bCs/>
              </w:rPr>
            </w:pPr>
          </w:p>
        </w:tc>
      </w:tr>
      <w:tr w:rsidR="009B6DE0" w:rsidRPr="00CA11CD" w14:paraId="3D1976F1" w14:textId="77777777" w:rsidTr="00CA11CD">
        <w:trPr>
          <w:cantSplit/>
          <w:trHeight w:val="20"/>
          <w:jc w:val="center"/>
        </w:trPr>
        <w:tc>
          <w:tcPr>
            <w:tcW w:w="1414" w:type="dxa"/>
            <w:tcBorders>
              <w:top w:val="nil"/>
              <w:bottom w:val="nil"/>
              <w:right w:val="nil"/>
            </w:tcBorders>
          </w:tcPr>
          <w:p w14:paraId="009C8F32" w14:textId="77777777" w:rsidR="009B6DE0" w:rsidRPr="00CA11CD" w:rsidRDefault="009B6DE0" w:rsidP="00CA11CD">
            <w:pPr>
              <w:jc w:val="left"/>
              <w:rPr>
                <w:b/>
                <w:bCs/>
              </w:rPr>
            </w:pPr>
          </w:p>
        </w:tc>
        <w:tc>
          <w:tcPr>
            <w:tcW w:w="3986" w:type="dxa"/>
            <w:gridSpan w:val="4"/>
            <w:tcBorders>
              <w:top w:val="nil"/>
              <w:left w:val="nil"/>
              <w:bottom w:val="nil"/>
              <w:right w:val="single" w:sz="4" w:space="0" w:color="auto"/>
            </w:tcBorders>
          </w:tcPr>
          <w:p w14:paraId="112E2A43" w14:textId="77777777" w:rsidR="009B6DE0" w:rsidRPr="00CA11CD" w:rsidRDefault="009B6DE0" w:rsidP="00CA11CD">
            <w:pPr>
              <w:ind w:right="360"/>
              <w:jc w:val="left"/>
              <w:rPr>
                <w:b/>
                <w:bCs/>
              </w:rPr>
            </w:pPr>
          </w:p>
        </w:tc>
        <w:tc>
          <w:tcPr>
            <w:tcW w:w="5400" w:type="dxa"/>
            <w:gridSpan w:val="4"/>
            <w:vMerge/>
            <w:tcBorders>
              <w:left w:val="single" w:sz="4" w:space="0" w:color="auto"/>
            </w:tcBorders>
          </w:tcPr>
          <w:p w14:paraId="33180F8E" w14:textId="77777777" w:rsidR="009B6DE0" w:rsidRPr="00CA11CD" w:rsidRDefault="009B6DE0" w:rsidP="00CA11CD">
            <w:pPr>
              <w:ind w:right="-720"/>
              <w:jc w:val="left"/>
              <w:rPr>
                <w:b/>
                <w:bCs/>
              </w:rPr>
            </w:pPr>
          </w:p>
        </w:tc>
      </w:tr>
      <w:tr w:rsidR="009B6DE0" w:rsidRPr="00CA11CD" w14:paraId="23AD71E1" w14:textId="77777777" w:rsidTr="00CA11CD">
        <w:trPr>
          <w:cantSplit/>
          <w:trHeight w:val="20"/>
          <w:jc w:val="center"/>
        </w:trPr>
        <w:tc>
          <w:tcPr>
            <w:tcW w:w="5400" w:type="dxa"/>
            <w:gridSpan w:val="5"/>
            <w:tcBorders>
              <w:top w:val="nil"/>
              <w:bottom w:val="nil"/>
              <w:right w:val="single" w:sz="4" w:space="0" w:color="auto"/>
            </w:tcBorders>
          </w:tcPr>
          <w:p w14:paraId="14F4CE2A" w14:textId="77777777" w:rsidR="009B6DE0" w:rsidRPr="00CA11CD" w:rsidRDefault="009B6DE0" w:rsidP="00CA11CD">
            <w:pPr>
              <w:ind w:right="360"/>
              <w:jc w:val="left"/>
              <w:rPr>
                <w:b/>
                <w:bCs/>
              </w:rPr>
            </w:pPr>
          </w:p>
        </w:tc>
        <w:tc>
          <w:tcPr>
            <w:tcW w:w="5400" w:type="dxa"/>
            <w:gridSpan w:val="4"/>
            <w:vMerge/>
            <w:tcBorders>
              <w:left w:val="single" w:sz="4" w:space="0" w:color="auto"/>
            </w:tcBorders>
          </w:tcPr>
          <w:p w14:paraId="0E95CB85" w14:textId="77777777" w:rsidR="009B6DE0" w:rsidRPr="00CA11CD" w:rsidRDefault="009B6DE0" w:rsidP="00CA11CD">
            <w:pPr>
              <w:ind w:right="-720"/>
              <w:jc w:val="left"/>
              <w:rPr>
                <w:b/>
                <w:bCs/>
              </w:rPr>
            </w:pPr>
          </w:p>
        </w:tc>
      </w:tr>
    </w:tbl>
    <w:p w14:paraId="4FF67FEE" w14:textId="77777777" w:rsidR="00D23297" w:rsidRDefault="00D23297" w:rsidP="00CA11CD">
      <w:pPr>
        <w:spacing w:before="240" w:after="240"/>
        <w:jc w:val="left"/>
      </w:pPr>
      <w:r w:rsidRPr="00CA11CD">
        <w:t xml:space="preserve">This matter having been brought before the Court on </w:t>
      </w:r>
      <w:sdt>
        <w:sdtPr>
          <w:rPr>
            <w:color w:val="000000" w:themeColor="text1"/>
          </w:rPr>
          <w:id w:val="2072072881"/>
          <w:placeholder>
            <w:docPart w:val="C98408FAB26F45F9B4F054F42C62763A"/>
          </w:placeholder>
          <w:showingPlcHdr/>
        </w:sdtPr>
        <w:sdtEndPr/>
        <w:sdtContent>
          <w:r w:rsidR="00C91D3D" w:rsidRPr="00CA11CD">
            <w:rPr>
              <w:rStyle w:val="PlaceholderText"/>
              <w:color w:val="000000" w:themeColor="text1"/>
              <w:u w:val="single"/>
            </w:rPr>
            <w:t xml:space="preserve">                      </w:t>
          </w:r>
        </w:sdtContent>
      </w:sdt>
      <w:r w:rsidR="00C91D3D" w:rsidRPr="00CA11CD">
        <w:rPr>
          <w:color w:val="000000" w:themeColor="text1"/>
        </w:rPr>
        <w:t xml:space="preserve">, </w:t>
      </w:r>
      <w:r w:rsidR="00C91D3D" w:rsidRPr="00CA11CD">
        <w:rPr>
          <w:color w:val="000000" w:themeColor="text1"/>
          <w:u w:val="single"/>
        </w:rPr>
        <w:t>20</w:t>
      </w:r>
      <w:sdt>
        <w:sdtPr>
          <w:rPr>
            <w:color w:val="000000" w:themeColor="text1"/>
          </w:rPr>
          <w:id w:val="-1331595388"/>
          <w:placeholder>
            <w:docPart w:val="634F60E756BD44B6880F4D59487F9379"/>
          </w:placeholder>
          <w:showingPlcHdr/>
        </w:sdtPr>
        <w:sdtEndPr/>
        <w:sdtContent>
          <w:r w:rsidR="00C91D3D" w:rsidRPr="00CA11CD">
            <w:rPr>
              <w:color w:val="000000" w:themeColor="text1"/>
              <w:u w:val="single"/>
            </w:rPr>
            <w:t xml:space="preserve">    </w:t>
          </w:r>
        </w:sdtContent>
      </w:sdt>
      <w:r w:rsidR="00C91D3D" w:rsidRPr="00CA11CD">
        <w:rPr>
          <w:color w:val="000000" w:themeColor="text1"/>
        </w:rPr>
        <w:t xml:space="preserve">, </w:t>
      </w:r>
      <w:r w:rsidRPr="00CA11CD">
        <w:t xml:space="preserve"> </w:t>
      </w:r>
      <w:r w:rsidR="009A40C0" w:rsidRPr="00CA11CD">
        <w:t xml:space="preserve">and </w:t>
      </w:r>
      <w:r w:rsidRPr="00CA11CD">
        <w:t>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ED0630" w:rsidRPr="003F3A14" w14:paraId="42E3252D" w14:textId="77777777" w:rsidTr="00D91AD2">
        <w:trPr>
          <w:cantSplit/>
        </w:trPr>
        <w:tc>
          <w:tcPr>
            <w:tcW w:w="1620" w:type="dxa"/>
            <w:shd w:val="clear" w:color="auto" w:fill="auto"/>
          </w:tcPr>
          <w:p w14:paraId="3DB84B1F" w14:textId="77777777" w:rsidR="00ED0630" w:rsidRPr="00ED0630" w:rsidRDefault="00ED0630" w:rsidP="00D91AD2">
            <w:pPr>
              <w:tabs>
                <w:tab w:val="left" w:pos="504"/>
                <w:tab w:val="left" w:pos="1008"/>
                <w:tab w:val="left" w:pos="1512"/>
                <w:tab w:val="left" w:pos="2016"/>
                <w:tab w:val="left" w:pos="2520"/>
              </w:tabs>
              <w:jc w:val="left"/>
              <w:rPr>
                <w:color w:val="000000" w:themeColor="text1"/>
              </w:rPr>
            </w:pPr>
            <w:bookmarkStart w:id="0" w:name="_Hlk147527488"/>
            <w:r w:rsidRPr="00ED0630">
              <w:rPr>
                <w:color w:val="000000" w:themeColor="text1"/>
              </w:rPr>
              <w:t>the child</w:t>
            </w:r>
          </w:p>
        </w:tc>
        <w:tc>
          <w:tcPr>
            <w:tcW w:w="4546" w:type="dxa"/>
            <w:shd w:val="clear" w:color="auto" w:fill="auto"/>
          </w:tcPr>
          <w:p w14:paraId="6226C06C" w14:textId="77777777" w:rsidR="00ED0630" w:rsidRPr="00ED0630" w:rsidRDefault="005D605D" w:rsidP="00D91AD2">
            <w:pPr>
              <w:pBdr>
                <w:bottom w:val="single" w:sz="4" w:space="1" w:color="auto"/>
              </w:pBdr>
              <w:tabs>
                <w:tab w:val="left" w:pos="504"/>
                <w:tab w:val="left" w:pos="1008"/>
                <w:tab w:val="left" w:pos="1512"/>
                <w:tab w:val="left" w:pos="2016"/>
                <w:tab w:val="left" w:pos="2520"/>
              </w:tabs>
              <w:ind w:right="144"/>
              <w:jc w:val="left"/>
              <w:rPr>
                <w:color w:val="000000" w:themeColor="text1"/>
              </w:rPr>
            </w:pPr>
            <w:sdt>
              <w:sdtPr>
                <w:rPr>
                  <w:b/>
                  <w:bCs/>
                  <w:color w:val="000000" w:themeColor="text1"/>
                </w:rPr>
                <w:id w:val="-312487183"/>
                <w:placeholder>
                  <w:docPart w:val="1F52AAB908B24100970FD4A3078776D7"/>
                </w:placeholder>
                <w:showingPlcHdr/>
              </w:sdtPr>
              <w:sdtEndPr/>
              <w:sdtContent>
                <w:r w:rsidR="00ED0630" w:rsidRPr="00ED0630">
                  <w:rPr>
                    <w:rStyle w:val="PlaceholderText"/>
                    <w:color w:val="000000" w:themeColor="text1"/>
                  </w:rPr>
                  <w:t xml:space="preserve">           </w:t>
                </w:r>
              </w:sdtContent>
            </w:sdt>
          </w:p>
        </w:tc>
        <w:tc>
          <w:tcPr>
            <w:tcW w:w="4634" w:type="dxa"/>
            <w:shd w:val="clear" w:color="auto" w:fill="auto"/>
          </w:tcPr>
          <w:p w14:paraId="03B0D91D" w14:textId="77777777" w:rsidR="00ED0630" w:rsidRPr="00ED0630" w:rsidRDefault="005D605D" w:rsidP="00D91AD2">
            <w:pPr>
              <w:tabs>
                <w:tab w:val="left" w:pos="504"/>
                <w:tab w:val="left" w:pos="1008"/>
                <w:tab w:val="left" w:pos="1512"/>
                <w:tab w:val="left" w:pos="2016"/>
                <w:tab w:val="left" w:pos="2520"/>
              </w:tabs>
              <w:jc w:val="left"/>
              <w:rPr>
                <w:color w:val="000000" w:themeColor="text1"/>
              </w:rPr>
            </w:pPr>
            <w:sdt>
              <w:sdtPr>
                <w:rPr>
                  <w:color w:val="000000" w:themeColor="text1"/>
                </w:rPr>
                <w:id w:val="-2051218498"/>
                <w14:checkbox>
                  <w14:checked w14:val="0"/>
                  <w14:checkedState w14:val="2612" w14:font="MS Gothic"/>
                  <w14:uncheckedState w14:val="2610" w14:font="MS Gothic"/>
                </w14:checkbox>
              </w:sdtPr>
              <w:sdtEndPr/>
              <w:sdtContent>
                <w:r w:rsidR="00ED0630" w:rsidRPr="00ED0630">
                  <w:rPr>
                    <w:rFonts w:ascii="Segoe UI Symbol" w:eastAsia="MS Gothic" w:hAnsi="Segoe UI Symbol" w:cs="Segoe UI Symbol"/>
                    <w:color w:val="000000" w:themeColor="text1"/>
                  </w:rPr>
                  <w:t>☐</w:t>
                </w:r>
              </w:sdtContent>
            </w:sdt>
            <w:r w:rsidR="00ED0630" w:rsidRPr="00ED0630">
              <w:rPr>
                <w:color w:val="000000" w:themeColor="text1"/>
              </w:rPr>
              <w:t xml:space="preserve"> appearing / </w:t>
            </w:r>
            <w:sdt>
              <w:sdtPr>
                <w:rPr>
                  <w:color w:val="000000" w:themeColor="text1"/>
                </w:rPr>
                <w:id w:val="-1084835845"/>
                <w14:checkbox>
                  <w14:checked w14:val="0"/>
                  <w14:checkedState w14:val="2612" w14:font="MS Gothic"/>
                  <w14:uncheckedState w14:val="2610" w14:font="MS Gothic"/>
                </w14:checkbox>
              </w:sdtPr>
              <w:sdtEndPr/>
              <w:sdtContent>
                <w:r w:rsidR="00ED0630" w:rsidRPr="00ED0630">
                  <w:rPr>
                    <w:rFonts w:ascii="Segoe UI Symbol" w:eastAsia="MS Gothic" w:hAnsi="Segoe UI Symbol" w:cs="Segoe UI Symbol"/>
                    <w:color w:val="000000" w:themeColor="text1"/>
                  </w:rPr>
                  <w:t>☐</w:t>
                </w:r>
              </w:sdtContent>
            </w:sdt>
            <w:r w:rsidR="00ED0630" w:rsidRPr="00ED0630">
              <w:rPr>
                <w:color w:val="000000" w:themeColor="text1"/>
              </w:rPr>
              <w:t xml:space="preserve"> not appearing, </w:t>
            </w:r>
          </w:p>
          <w:p w14:paraId="3285D3E6" w14:textId="77777777" w:rsidR="00ED0630" w:rsidRPr="00ED0630" w:rsidRDefault="005D605D" w:rsidP="00D91AD2">
            <w:pPr>
              <w:tabs>
                <w:tab w:val="left" w:pos="504"/>
                <w:tab w:val="left" w:pos="1008"/>
                <w:tab w:val="left" w:pos="1512"/>
                <w:tab w:val="left" w:pos="2016"/>
                <w:tab w:val="left" w:pos="2520"/>
              </w:tabs>
              <w:jc w:val="left"/>
              <w:rPr>
                <w:color w:val="000000" w:themeColor="text1"/>
              </w:rPr>
            </w:pPr>
            <w:sdt>
              <w:sdtPr>
                <w:rPr>
                  <w:color w:val="000000" w:themeColor="text1"/>
                </w:rPr>
                <w:id w:val="578953871"/>
                <w14:checkbox>
                  <w14:checked w14:val="0"/>
                  <w14:checkedState w14:val="2612" w14:font="MS Gothic"/>
                  <w14:uncheckedState w14:val="2610" w14:font="MS Gothic"/>
                </w14:checkbox>
              </w:sdtPr>
              <w:sdtEndPr/>
              <w:sdtContent>
                <w:r w:rsidR="00ED0630" w:rsidRPr="00ED0630">
                  <w:rPr>
                    <w:rFonts w:ascii="Segoe UI Symbol" w:eastAsia="MS Gothic" w:hAnsi="Segoe UI Symbol" w:cs="Segoe UI Symbol"/>
                    <w:color w:val="000000" w:themeColor="text1"/>
                  </w:rPr>
                  <w:t>☐</w:t>
                </w:r>
              </w:sdtContent>
            </w:sdt>
            <w:r w:rsidR="00ED0630" w:rsidRPr="00ED0630">
              <w:rPr>
                <w:color w:val="000000" w:themeColor="text1"/>
              </w:rPr>
              <w:t xml:space="preserve"> spoken language interpreter </w:t>
            </w:r>
            <w:proofErr w:type="gramStart"/>
            <w:r w:rsidR="00ED0630" w:rsidRPr="00ED0630">
              <w:rPr>
                <w:color w:val="000000" w:themeColor="text1"/>
              </w:rPr>
              <w:t>required</w:t>
            </w:r>
            <w:proofErr w:type="gramEnd"/>
            <w:r w:rsidR="00ED0630" w:rsidRPr="00ED0630">
              <w:rPr>
                <w:color w:val="000000" w:themeColor="text1"/>
              </w:rPr>
              <w:t xml:space="preserve"> </w:t>
            </w:r>
          </w:p>
          <w:p w14:paraId="531EF865" w14:textId="77777777" w:rsidR="00ED0630" w:rsidRPr="00ED0630" w:rsidRDefault="00ED0630" w:rsidP="00D91AD2">
            <w:pPr>
              <w:tabs>
                <w:tab w:val="left" w:pos="504"/>
                <w:tab w:val="left" w:pos="1008"/>
                <w:tab w:val="left" w:pos="1512"/>
                <w:tab w:val="left" w:pos="2016"/>
                <w:tab w:val="left" w:pos="2520"/>
              </w:tabs>
              <w:ind w:left="310"/>
              <w:jc w:val="left"/>
              <w:rPr>
                <w:color w:val="000000" w:themeColor="text1"/>
              </w:rPr>
            </w:pPr>
            <w:r w:rsidRPr="00ED0630">
              <w:rPr>
                <w:color w:val="000000" w:themeColor="text1"/>
              </w:rPr>
              <w:t xml:space="preserve">language: </w:t>
            </w:r>
            <w:sdt>
              <w:sdtPr>
                <w:rPr>
                  <w:color w:val="000000" w:themeColor="text1"/>
                </w:rPr>
                <w:id w:val="331651014"/>
                <w:placeholder>
                  <w:docPart w:val="9582B4C2C48E4D659B0C687441004306"/>
                </w:placeholder>
                <w:showingPlcHdr/>
              </w:sdtPr>
              <w:sdtEndPr/>
              <w:sdtContent>
                <w:r w:rsidRPr="00ED0630">
                  <w:rPr>
                    <w:rStyle w:val="PlaceholderText"/>
                    <w:color w:val="000000" w:themeColor="text1"/>
                    <w:u w:val="single"/>
                  </w:rPr>
                  <w:t xml:space="preserve">                       </w:t>
                </w:r>
              </w:sdtContent>
            </w:sdt>
          </w:p>
          <w:p w14:paraId="662C0C5C" w14:textId="77777777" w:rsidR="00ED0630" w:rsidRPr="00ED0630" w:rsidRDefault="00ED0630" w:rsidP="00D91AD2">
            <w:pPr>
              <w:tabs>
                <w:tab w:val="left" w:pos="504"/>
                <w:tab w:val="left" w:pos="1008"/>
                <w:tab w:val="left" w:pos="1512"/>
                <w:tab w:val="left" w:pos="2016"/>
                <w:tab w:val="left" w:pos="2520"/>
              </w:tabs>
              <w:jc w:val="left"/>
              <w:rPr>
                <w:color w:val="000000" w:themeColor="text1"/>
              </w:rPr>
            </w:pPr>
            <w:r w:rsidRPr="00ED0630">
              <w:rPr>
                <w:color w:val="000000" w:themeColor="text1"/>
              </w:rPr>
              <w:t>represented by</w:t>
            </w:r>
          </w:p>
        </w:tc>
      </w:tr>
      <w:tr w:rsidR="00ED0630" w:rsidRPr="003F3A14" w14:paraId="7C245A1B" w14:textId="77777777" w:rsidTr="00D91AD2">
        <w:trPr>
          <w:cantSplit/>
        </w:trPr>
        <w:tc>
          <w:tcPr>
            <w:tcW w:w="1620" w:type="dxa"/>
            <w:shd w:val="clear" w:color="auto" w:fill="auto"/>
            <w:vAlign w:val="bottom"/>
          </w:tcPr>
          <w:p w14:paraId="1F15FD93" w14:textId="77777777" w:rsidR="00ED0630" w:rsidRPr="00ED0630" w:rsidRDefault="00ED0630" w:rsidP="00D91AD2">
            <w:pPr>
              <w:tabs>
                <w:tab w:val="left" w:pos="504"/>
                <w:tab w:val="left" w:pos="1008"/>
                <w:tab w:val="left" w:pos="1512"/>
                <w:tab w:val="left" w:pos="2016"/>
                <w:tab w:val="left" w:pos="2520"/>
              </w:tabs>
              <w:jc w:val="left"/>
              <w:rPr>
                <w:color w:val="000000" w:themeColor="text1"/>
              </w:rPr>
            </w:pPr>
            <w:r w:rsidRPr="00ED0630">
              <w:rPr>
                <w:color w:val="000000" w:themeColor="text1"/>
              </w:rPr>
              <w:t>Law Guardian</w:t>
            </w:r>
          </w:p>
        </w:tc>
        <w:tc>
          <w:tcPr>
            <w:tcW w:w="4546" w:type="dxa"/>
            <w:shd w:val="clear" w:color="auto" w:fill="auto"/>
            <w:vAlign w:val="bottom"/>
          </w:tcPr>
          <w:p w14:paraId="29ADBC28" w14:textId="77777777" w:rsidR="00ED0630" w:rsidRPr="00ED0630" w:rsidRDefault="005D605D" w:rsidP="00D91AD2">
            <w:pPr>
              <w:pBdr>
                <w:bottom w:val="single" w:sz="4" w:space="1" w:color="auto"/>
              </w:pBdr>
              <w:tabs>
                <w:tab w:val="left" w:pos="504"/>
                <w:tab w:val="left" w:pos="1008"/>
                <w:tab w:val="left" w:pos="1512"/>
                <w:tab w:val="left" w:pos="2016"/>
                <w:tab w:val="left" w:pos="2520"/>
              </w:tabs>
              <w:spacing w:after="20"/>
              <w:ind w:right="144"/>
              <w:jc w:val="left"/>
              <w:rPr>
                <w:color w:val="000000" w:themeColor="text1"/>
              </w:rPr>
            </w:pPr>
            <w:sdt>
              <w:sdtPr>
                <w:rPr>
                  <w:b/>
                  <w:bCs/>
                  <w:color w:val="000000" w:themeColor="text1"/>
                </w:rPr>
                <w:id w:val="-413705515"/>
                <w:placeholder>
                  <w:docPart w:val="B5E175B9A40D42818D5CC8BB97EE6EF9"/>
                </w:placeholder>
                <w:showingPlcHdr/>
              </w:sdtPr>
              <w:sdtEndPr/>
              <w:sdtContent>
                <w:r w:rsidR="00ED0630" w:rsidRPr="00ED0630">
                  <w:rPr>
                    <w:rStyle w:val="PlaceholderText"/>
                    <w:color w:val="000000" w:themeColor="text1"/>
                  </w:rPr>
                  <w:t xml:space="preserve">           </w:t>
                </w:r>
              </w:sdtContent>
            </w:sdt>
          </w:p>
        </w:tc>
        <w:tc>
          <w:tcPr>
            <w:tcW w:w="4634" w:type="dxa"/>
            <w:shd w:val="clear" w:color="auto" w:fill="auto"/>
            <w:vAlign w:val="bottom"/>
          </w:tcPr>
          <w:p w14:paraId="09181683" w14:textId="77777777" w:rsidR="00ED0630" w:rsidRPr="00ED0630" w:rsidRDefault="00ED0630" w:rsidP="00D91AD2">
            <w:pPr>
              <w:tabs>
                <w:tab w:val="left" w:pos="504"/>
                <w:tab w:val="left" w:pos="1008"/>
                <w:tab w:val="left" w:pos="1512"/>
                <w:tab w:val="left" w:pos="2016"/>
                <w:tab w:val="left" w:pos="2520"/>
              </w:tabs>
              <w:jc w:val="left"/>
              <w:rPr>
                <w:color w:val="000000" w:themeColor="text1"/>
              </w:rPr>
            </w:pPr>
            <w:r w:rsidRPr="00ED0630">
              <w:rPr>
                <w:color w:val="000000" w:themeColor="text1"/>
              </w:rPr>
              <w:t xml:space="preserve">, </w:t>
            </w:r>
            <w:sdt>
              <w:sdtPr>
                <w:rPr>
                  <w:color w:val="000000" w:themeColor="text1"/>
                </w:rPr>
                <w:id w:val="1553036928"/>
                <w14:checkbox>
                  <w14:checked w14:val="0"/>
                  <w14:checkedState w14:val="2612" w14:font="MS Gothic"/>
                  <w14:uncheckedState w14:val="2610" w14:font="MS Gothic"/>
                </w14:checkbox>
              </w:sdtPr>
              <w:sdtEndPr/>
              <w:sdtContent>
                <w:r w:rsidRPr="00ED0630">
                  <w:rPr>
                    <w:rFonts w:ascii="Segoe UI Symbol" w:eastAsia="MS Gothic" w:hAnsi="Segoe UI Symbol" w:cs="Segoe UI Symbol"/>
                    <w:color w:val="000000" w:themeColor="text1"/>
                  </w:rPr>
                  <w:t>☐</w:t>
                </w:r>
              </w:sdtContent>
            </w:sdt>
            <w:r w:rsidRPr="00ED0630">
              <w:rPr>
                <w:color w:val="000000" w:themeColor="text1"/>
              </w:rPr>
              <w:t xml:space="preserve"> appearing / </w:t>
            </w:r>
            <w:sdt>
              <w:sdtPr>
                <w:rPr>
                  <w:color w:val="000000" w:themeColor="text1"/>
                </w:rPr>
                <w:id w:val="2012252204"/>
                <w14:checkbox>
                  <w14:checked w14:val="0"/>
                  <w14:checkedState w14:val="2612" w14:font="MS Gothic"/>
                  <w14:uncheckedState w14:val="2610" w14:font="MS Gothic"/>
                </w14:checkbox>
              </w:sdtPr>
              <w:sdtEndPr/>
              <w:sdtContent>
                <w:r w:rsidRPr="00ED0630">
                  <w:rPr>
                    <w:rFonts w:ascii="Segoe UI Symbol" w:eastAsia="MS Gothic" w:hAnsi="Segoe UI Symbol" w:cs="Segoe UI Symbol"/>
                    <w:color w:val="000000" w:themeColor="text1"/>
                  </w:rPr>
                  <w:t>☐</w:t>
                </w:r>
              </w:sdtContent>
            </w:sdt>
            <w:r w:rsidRPr="00ED0630">
              <w:rPr>
                <w:color w:val="000000" w:themeColor="text1"/>
              </w:rPr>
              <w:t xml:space="preserve"> not appearing</w:t>
            </w:r>
          </w:p>
        </w:tc>
      </w:tr>
      <w:bookmarkEnd w:id="0"/>
    </w:tbl>
    <w:p w14:paraId="1E25A33D" w14:textId="77777777" w:rsidR="00A371C4" w:rsidRPr="00CD3D5A" w:rsidRDefault="00A371C4" w:rsidP="00CA11CD">
      <w:pPr>
        <w:jc w:val="left"/>
      </w:pPr>
    </w:p>
    <w:tbl>
      <w:tblPr>
        <w:tblW w:w="10800" w:type="dxa"/>
        <w:tblLayout w:type="fixed"/>
        <w:tblCellMar>
          <w:left w:w="0" w:type="dxa"/>
          <w:right w:w="0" w:type="dxa"/>
        </w:tblCellMar>
        <w:tblLook w:val="01E0" w:firstRow="1" w:lastRow="1" w:firstColumn="1" w:lastColumn="1" w:noHBand="0" w:noVBand="0"/>
      </w:tblPr>
      <w:tblGrid>
        <w:gridCol w:w="2790"/>
        <w:gridCol w:w="3330"/>
        <w:gridCol w:w="4680"/>
      </w:tblGrid>
      <w:tr w:rsidR="00A371C4" w:rsidRPr="00CD3D5A" w14:paraId="1762D65F" w14:textId="77777777" w:rsidTr="002D7995">
        <w:trPr>
          <w:cantSplit/>
        </w:trPr>
        <w:tc>
          <w:tcPr>
            <w:tcW w:w="2790" w:type="dxa"/>
            <w:shd w:val="clear" w:color="auto" w:fill="auto"/>
            <w:vAlign w:val="bottom"/>
          </w:tcPr>
          <w:p w14:paraId="24F423EB" w14:textId="77777777" w:rsidR="00A371C4" w:rsidRPr="00CD3D5A" w:rsidRDefault="00A371C4" w:rsidP="00CA11CD">
            <w:pPr>
              <w:jc w:val="left"/>
            </w:pPr>
            <w:r w:rsidRPr="00CD3D5A">
              <w:t>Caregiver [initials only in Division cases]</w:t>
            </w:r>
          </w:p>
        </w:tc>
        <w:tc>
          <w:tcPr>
            <w:tcW w:w="3330" w:type="dxa"/>
            <w:shd w:val="clear" w:color="auto" w:fill="auto"/>
            <w:vAlign w:val="bottom"/>
          </w:tcPr>
          <w:p w14:paraId="4512B028" w14:textId="77777777" w:rsidR="00A371C4" w:rsidRPr="00CD3D5A" w:rsidRDefault="005D605D" w:rsidP="00CA11CD">
            <w:pPr>
              <w:pBdr>
                <w:bottom w:val="single" w:sz="4" w:space="1" w:color="auto"/>
              </w:pBdr>
              <w:ind w:right="1440"/>
              <w:jc w:val="left"/>
            </w:pPr>
            <w:sdt>
              <w:sdtPr>
                <w:rPr>
                  <w:bCs/>
                  <w:color w:val="000000" w:themeColor="text1"/>
                </w:rPr>
                <w:id w:val="-871533057"/>
                <w:placeholder>
                  <w:docPart w:val="F163535DF9064F8F857D8C4329A70E34"/>
                </w:placeholder>
                <w:showingPlcHdr/>
              </w:sdtPr>
              <w:sdtEndPr/>
              <w:sdtContent>
                <w:r w:rsidR="00C91D3D" w:rsidRPr="00CD3D5A">
                  <w:rPr>
                    <w:rStyle w:val="PlaceholderText"/>
                    <w:color w:val="000000" w:themeColor="text1"/>
                  </w:rPr>
                  <w:t xml:space="preserve">           </w:t>
                </w:r>
              </w:sdtContent>
            </w:sdt>
          </w:p>
        </w:tc>
        <w:tc>
          <w:tcPr>
            <w:tcW w:w="4680" w:type="dxa"/>
            <w:shd w:val="clear" w:color="auto" w:fill="auto"/>
            <w:vAlign w:val="bottom"/>
          </w:tcPr>
          <w:p w14:paraId="78FCDACD" w14:textId="77777777" w:rsidR="00A371C4" w:rsidRPr="00CD3D5A" w:rsidRDefault="005D605D" w:rsidP="00CA11CD">
            <w:pPr>
              <w:jc w:val="left"/>
            </w:pPr>
            <w:sdt>
              <w:sdtPr>
                <w:rPr>
                  <w:color w:val="000000" w:themeColor="text1"/>
                </w:rPr>
                <w:id w:val="2024119897"/>
                <w14:checkbox>
                  <w14:checked w14:val="0"/>
                  <w14:checkedState w14:val="2612" w14:font="MS Gothic"/>
                  <w14:uncheckedState w14:val="2610" w14:font="MS Gothic"/>
                </w14:checkbox>
              </w:sdtPr>
              <w:sdtEndPr/>
              <w:sdtContent>
                <w:r w:rsidR="00C91D3D" w:rsidRPr="00CD3D5A">
                  <w:rPr>
                    <w:rFonts w:ascii="Segoe UI Symbol" w:eastAsia="MS Gothic" w:hAnsi="Segoe UI Symbol" w:cs="Segoe UI Symbol"/>
                    <w:color w:val="000000" w:themeColor="text1"/>
                  </w:rPr>
                  <w:t>☐</w:t>
                </w:r>
              </w:sdtContent>
            </w:sdt>
            <w:r w:rsidR="00A371C4" w:rsidRPr="00CD3D5A">
              <w:t xml:space="preserve"> appearing / </w:t>
            </w:r>
            <w:sdt>
              <w:sdtPr>
                <w:rPr>
                  <w:color w:val="000000" w:themeColor="text1"/>
                </w:rPr>
                <w:id w:val="414988755"/>
                <w14:checkbox>
                  <w14:checked w14:val="0"/>
                  <w14:checkedState w14:val="2612" w14:font="MS Gothic"/>
                  <w14:uncheckedState w14:val="2610" w14:font="MS Gothic"/>
                </w14:checkbox>
              </w:sdtPr>
              <w:sdtEndPr/>
              <w:sdtContent>
                <w:r w:rsidR="00C91D3D" w:rsidRPr="00CD3D5A">
                  <w:rPr>
                    <w:rFonts w:ascii="Segoe UI Symbol" w:eastAsia="MS Gothic" w:hAnsi="Segoe UI Symbol" w:cs="Segoe UI Symbol"/>
                    <w:color w:val="000000" w:themeColor="text1"/>
                  </w:rPr>
                  <w:t>☐</w:t>
                </w:r>
              </w:sdtContent>
            </w:sdt>
            <w:r w:rsidR="00A371C4" w:rsidRPr="00CD3D5A">
              <w:t xml:space="preserve"> not appearing</w:t>
            </w:r>
          </w:p>
        </w:tc>
      </w:tr>
      <w:tr w:rsidR="00A371C4" w:rsidRPr="00CD3D5A" w14:paraId="645D8403" w14:textId="77777777" w:rsidTr="002D7995">
        <w:trPr>
          <w:cantSplit/>
        </w:trPr>
        <w:tc>
          <w:tcPr>
            <w:tcW w:w="2790" w:type="dxa"/>
            <w:shd w:val="clear" w:color="auto" w:fill="auto"/>
            <w:vAlign w:val="bottom"/>
          </w:tcPr>
          <w:p w14:paraId="45C6C391" w14:textId="77777777" w:rsidR="00A371C4" w:rsidRPr="00CD3D5A" w:rsidRDefault="00A371C4" w:rsidP="00CA11CD">
            <w:pPr>
              <w:jc w:val="left"/>
            </w:pPr>
          </w:p>
        </w:tc>
        <w:tc>
          <w:tcPr>
            <w:tcW w:w="3330" w:type="dxa"/>
            <w:shd w:val="clear" w:color="auto" w:fill="auto"/>
            <w:vAlign w:val="bottom"/>
          </w:tcPr>
          <w:p w14:paraId="75496F55" w14:textId="77777777" w:rsidR="00A371C4" w:rsidRPr="00CD3D5A" w:rsidRDefault="00A371C4" w:rsidP="00CA11CD">
            <w:pPr>
              <w:ind w:right="1440"/>
              <w:jc w:val="left"/>
            </w:pPr>
          </w:p>
        </w:tc>
        <w:tc>
          <w:tcPr>
            <w:tcW w:w="4680" w:type="dxa"/>
            <w:shd w:val="clear" w:color="auto" w:fill="auto"/>
            <w:vAlign w:val="bottom"/>
          </w:tcPr>
          <w:p w14:paraId="1D411208" w14:textId="24E0A4CF" w:rsidR="00A371C4" w:rsidRPr="00CD3D5A" w:rsidRDefault="005D605D" w:rsidP="00CA11CD">
            <w:pPr>
              <w:jc w:val="left"/>
            </w:pPr>
            <w:sdt>
              <w:sdtPr>
                <w:rPr>
                  <w:color w:val="000000" w:themeColor="text1"/>
                </w:rPr>
                <w:id w:val="-1708558492"/>
                <w14:checkbox>
                  <w14:checked w14:val="0"/>
                  <w14:checkedState w14:val="2612" w14:font="MS Gothic"/>
                  <w14:uncheckedState w14:val="2610" w14:font="MS Gothic"/>
                </w14:checkbox>
              </w:sdtPr>
              <w:sdtEndPr/>
              <w:sdtContent>
                <w:r w:rsidR="00C91D3D" w:rsidRPr="00CD3D5A">
                  <w:rPr>
                    <w:rFonts w:ascii="Segoe UI Symbol" w:eastAsia="MS Gothic" w:hAnsi="Segoe UI Symbol" w:cs="Segoe UI Symbol"/>
                    <w:color w:val="000000" w:themeColor="text1"/>
                  </w:rPr>
                  <w:t>☐</w:t>
                </w:r>
              </w:sdtContent>
            </w:sdt>
            <w:r w:rsidR="00A371C4" w:rsidRPr="00CD3D5A">
              <w:t xml:space="preserve"> </w:t>
            </w:r>
            <w:r w:rsidR="00AF68A7" w:rsidRPr="00CD3D5A">
              <w:t>notified</w:t>
            </w:r>
            <w:r w:rsidR="00A371C4" w:rsidRPr="00CD3D5A">
              <w:t xml:space="preserve"> / </w:t>
            </w:r>
            <w:sdt>
              <w:sdtPr>
                <w:rPr>
                  <w:color w:val="000000" w:themeColor="text1"/>
                </w:rPr>
                <w:id w:val="1037782359"/>
                <w14:checkbox>
                  <w14:checked w14:val="0"/>
                  <w14:checkedState w14:val="2612" w14:font="MS Gothic"/>
                  <w14:uncheckedState w14:val="2610" w14:font="MS Gothic"/>
                </w14:checkbox>
              </w:sdtPr>
              <w:sdtEndPr/>
              <w:sdtContent>
                <w:r w:rsidR="00C91D3D" w:rsidRPr="00CD3D5A">
                  <w:rPr>
                    <w:rFonts w:ascii="Segoe UI Symbol" w:eastAsia="MS Gothic" w:hAnsi="Segoe UI Symbol" w:cs="Segoe UI Symbol"/>
                    <w:color w:val="000000" w:themeColor="text1"/>
                  </w:rPr>
                  <w:t>☐</w:t>
                </w:r>
              </w:sdtContent>
            </w:sdt>
            <w:r w:rsidR="00A371C4" w:rsidRPr="00CD3D5A">
              <w:t xml:space="preserve"> not </w:t>
            </w:r>
            <w:r w:rsidR="00AF68A7" w:rsidRPr="00CD3D5A">
              <w:t>notified</w:t>
            </w:r>
          </w:p>
        </w:tc>
      </w:tr>
      <w:tr w:rsidR="002116E7" w:rsidRPr="00CD3D5A" w14:paraId="5B5662CE" w14:textId="77777777" w:rsidTr="002D7995">
        <w:trPr>
          <w:cantSplit/>
        </w:trPr>
        <w:tc>
          <w:tcPr>
            <w:tcW w:w="2790" w:type="dxa"/>
            <w:shd w:val="clear" w:color="auto" w:fill="auto"/>
            <w:vAlign w:val="bottom"/>
          </w:tcPr>
          <w:p w14:paraId="3C2EAB38" w14:textId="77777777" w:rsidR="002116E7" w:rsidRPr="00CD3D5A" w:rsidRDefault="002116E7" w:rsidP="00CA11CD">
            <w:pPr>
              <w:jc w:val="left"/>
            </w:pPr>
          </w:p>
        </w:tc>
        <w:tc>
          <w:tcPr>
            <w:tcW w:w="3330" w:type="dxa"/>
            <w:shd w:val="clear" w:color="auto" w:fill="auto"/>
            <w:vAlign w:val="bottom"/>
          </w:tcPr>
          <w:p w14:paraId="656B59BC" w14:textId="77777777" w:rsidR="002116E7" w:rsidRPr="00CD3D5A" w:rsidRDefault="002116E7" w:rsidP="00CA11CD">
            <w:pPr>
              <w:ind w:right="1440"/>
              <w:jc w:val="left"/>
            </w:pPr>
          </w:p>
        </w:tc>
        <w:tc>
          <w:tcPr>
            <w:tcW w:w="4680" w:type="dxa"/>
            <w:shd w:val="clear" w:color="auto" w:fill="auto"/>
            <w:vAlign w:val="bottom"/>
          </w:tcPr>
          <w:p w14:paraId="4CE2B45D" w14:textId="77777777" w:rsidR="002D7995" w:rsidRPr="00ED0630" w:rsidRDefault="005D605D" w:rsidP="002D7995">
            <w:pPr>
              <w:tabs>
                <w:tab w:val="left" w:pos="504"/>
                <w:tab w:val="left" w:pos="1008"/>
                <w:tab w:val="left" w:pos="1512"/>
                <w:tab w:val="left" w:pos="2016"/>
                <w:tab w:val="left" w:pos="2520"/>
              </w:tabs>
              <w:jc w:val="left"/>
              <w:rPr>
                <w:color w:val="000000" w:themeColor="text1"/>
              </w:rPr>
            </w:pPr>
            <w:sdt>
              <w:sdtPr>
                <w:rPr>
                  <w:color w:val="000000" w:themeColor="text1"/>
                </w:rPr>
                <w:id w:val="644481450"/>
                <w14:checkbox>
                  <w14:checked w14:val="0"/>
                  <w14:checkedState w14:val="2612" w14:font="MS Gothic"/>
                  <w14:uncheckedState w14:val="2610" w14:font="MS Gothic"/>
                </w14:checkbox>
              </w:sdtPr>
              <w:sdtEndPr/>
              <w:sdtContent>
                <w:r w:rsidR="002D7995" w:rsidRPr="00ED0630">
                  <w:rPr>
                    <w:rFonts w:ascii="Segoe UI Symbol" w:eastAsia="MS Gothic" w:hAnsi="Segoe UI Symbol" w:cs="Segoe UI Symbol"/>
                    <w:color w:val="000000" w:themeColor="text1"/>
                  </w:rPr>
                  <w:t>☐</w:t>
                </w:r>
              </w:sdtContent>
            </w:sdt>
            <w:r w:rsidR="002D7995" w:rsidRPr="00ED0630">
              <w:rPr>
                <w:color w:val="000000" w:themeColor="text1"/>
              </w:rPr>
              <w:t xml:space="preserve"> spoken language interpreter </w:t>
            </w:r>
            <w:proofErr w:type="gramStart"/>
            <w:r w:rsidR="002D7995" w:rsidRPr="00ED0630">
              <w:rPr>
                <w:color w:val="000000" w:themeColor="text1"/>
              </w:rPr>
              <w:t>required</w:t>
            </w:r>
            <w:proofErr w:type="gramEnd"/>
            <w:r w:rsidR="002D7995" w:rsidRPr="00ED0630">
              <w:rPr>
                <w:color w:val="000000" w:themeColor="text1"/>
              </w:rPr>
              <w:t xml:space="preserve"> </w:t>
            </w:r>
          </w:p>
          <w:p w14:paraId="302E2C2A" w14:textId="77777777" w:rsidR="002D7995" w:rsidRPr="00ED0630" w:rsidRDefault="002D7995" w:rsidP="002D7995">
            <w:pPr>
              <w:tabs>
                <w:tab w:val="left" w:pos="504"/>
                <w:tab w:val="left" w:pos="1008"/>
                <w:tab w:val="left" w:pos="1512"/>
                <w:tab w:val="left" w:pos="2016"/>
                <w:tab w:val="left" w:pos="2520"/>
              </w:tabs>
              <w:ind w:left="310"/>
              <w:jc w:val="left"/>
              <w:rPr>
                <w:color w:val="000000" w:themeColor="text1"/>
              </w:rPr>
            </w:pPr>
            <w:r w:rsidRPr="00ED0630">
              <w:rPr>
                <w:color w:val="000000" w:themeColor="text1"/>
              </w:rPr>
              <w:t xml:space="preserve">language: </w:t>
            </w:r>
            <w:sdt>
              <w:sdtPr>
                <w:rPr>
                  <w:color w:val="000000" w:themeColor="text1"/>
                </w:rPr>
                <w:id w:val="631912574"/>
                <w:placeholder>
                  <w:docPart w:val="C013086F088F4B6DAC963886C83573FB"/>
                </w:placeholder>
                <w:showingPlcHdr/>
              </w:sdtPr>
              <w:sdtEndPr/>
              <w:sdtContent>
                <w:r w:rsidRPr="00ED0630">
                  <w:rPr>
                    <w:rStyle w:val="PlaceholderText"/>
                    <w:color w:val="000000" w:themeColor="text1"/>
                    <w:u w:val="single"/>
                  </w:rPr>
                  <w:t xml:space="preserve">                       </w:t>
                </w:r>
              </w:sdtContent>
            </w:sdt>
          </w:p>
          <w:p w14:paraId="625E6BB1" w14:textId="0CC596C2" w:rsidR="002116E7" w:rsidRPr="00CD3D5A" w:rsidRDefault="002116E7" w:rsidP="00CA11CD">
            <w:pPr>
              <w:jc w:val="left"/>
              <w:rPr>
                <w:color w:val="000000" w:themeColor="text1"/>
              </w:rPr>
            </w:pPr>
          </w:p>
        </w:tc>
      </w:tr>
    </w:tbl>
    <w:p w14:paraId="729E4F63" w14:textId="77777777" w:rsidR="00A371C4" w:rsidRDefault="00A371C4" w:rsidP="00CA11CD">
      <w:pPr>
        <w:jc w:val="left"/>
      </w:pPr>
    </w:p>
    <w:tbl>
      <w:tblPr>
        <w:tblW w:w="10800" w:type="dxa"/>
        <w:tblLayout w:type="fixed"/>
        <w:tblCellMar>
          <w:left w:w="0" w:type="dxa"/>
          <w:right w:w="0" w:type="dxa"/>
        </w:tblCellMar>
        <w:tblLook w:val="01E0" w:firstRow="1" w:lastRow="1" w:firstColumn="1" w:lastColumn="1" w:noHBand="0" w:noVBand="0"/>
      </w:tblPr>
      <w:tblGrid>
        <w:gridCol w:w="2790"/>
        <w:gridCol w:w="3330"/>
        <w:gridCol w:w="4680"/>
      </w:tblGrid>
      <w:tr w:rsidR="002D7995" w:rsidRPr="00CD3D5A" w14:paraId="519CB2F7" w14:textId="77777777" w:rsidTr="0009595C">
        <w:trPr>
          <w:cantSplit/>
        </w:trPr>
        <w:tc>
          <w:tcPr>
            <w:tcW w:w="2790" w:type="dxa"/>
            <w:shd w:val="clear" w:color="auto" w:fill="auto"/>
            <w:vAlign w:val="bottom"/>
          </w:tcPr>
          <w:p w14:paraId="3C2B32B2" w14:textId="77777777" w:rsidR="002D7995" w:rsidRPr="00CD3D5A" w:rsidRDefault="002D7995" w:rsidP="0009595C">
            <w:pPr>
              <w:jc w:val="left"/>
            </w:pPr>
            <w:r w:rsidRPr="00CD3D5A">
              <w:t>Caregiver [initials only in Division cases]</w:t>
            </w:r>
          </w:p>
        </w:tc>
        <w:tc>
          <w:tcPr>
            <w:tcW w:w="3330" w:type="dxa"/>
            <w:shd w:val="clear" w:color="auto" w:fill="auto"/>
            <w:vAlign w:val="bottom"/>
          </w:tcPr>
          <w:p w14:paraId="6044A869" w14:textId="77777777" w:rsidR="002D7995" w:rsidRPr="00CD3D5A" w:rsidRDefault="005D605D" w:rsidP="0009595C">
            <w:pPr>
              <w:pBdr>
                <w:bottom w:val="single" w:sz="4" w:space="1" w:color="auto"/>
              </w:pBdr>
              <w:ind w:right="1440"/>
              <w:jc w:val="left"/>
            </w:pPr>
            <w:sdt>
              <w:sdtPr>
                <w:rPr>
                  <w:bCs/>
                  <w:color w:val="000000" w:themeColor="text1"/>
                </w:rPr>
                <w:id w:val="-1528788551"/>
                <w:placeholder>
                  <w:docPart w:val="E526C2D7780F4846987E1E214705CF6B"/>
                </w:placeholder>
                <w:showingPlcHdr/>
              </w:sdtPr>
              <w:sdtEndPr/>
              <w:sdtContent>
                <w:r w:rsidR="002D7995" w:rsidRPr="00CD3D5A">
                  <w:rPr>
                    <w:rStyle w:val="PlaceholderText"/>
                    <w:color w:val="000000" w:themeColor="text1"/>
                  </w:rPr>
                  <w:t xml:space="preserve">           </w:t>
                </w:r>
              </w:sdtContent>
            </w:sdt>
          </w:p>
        </w:tc>
        <w:tc>
          <w:tcPr>
            <w:tcW w:w="4680" w:type="dxa"/>
            <w:shd w:val="clear" w:color="auto" w:fill="auto"/>
            <w:vAlign w:val="bottom"/>
          </w:tcPr>
          <w:p w14:paraId="44FDA481" w14:textId="77777777" w:rsidR="002D7995" w:rsidRPr="00CD3D5A" w:rsidRDefault="005D605D" w:rsidP="0009595C">
            <w:pPr>
              <w:jc w:val="left"/>
            </w:pPr>
            <w:sdt>
              <w:sdtPr>
                <w:rPr>
                  <w:color w:val="000000" w:themeColor="text1"/>
                </w:rPr>
                <w:id w:val="-766298640"/>
                <w14:checkbox>
                  <w14:checked w14:val="0"/>
                  <w14:checkedState w14:val="2612" w14:font="MS Gothic"/>
                  <w14:uncheckedState w14:val="2610" w14:font="MS Gothic"/>
                </w14:checkbox>
              </w:sdtPr>
              <w:sdtEndPr/>
              <w:sdtContent>
                <w:r w:rsidR="002D7995" w:rsidRPr="00CD3D5A">
                  <w:rPr>
                    <w:rFonts w:ascii="Segoe UI Symbol" w:eastAsia="MS Gothic" w:hAnsi="Segoe UI Symbol" w:cs="Segoe UI Symbol"/>
                    <w:color w:val="000000" w:themeColor="text1"/>
                  </w:rPr>
                  <w:t>☐</w:t>
                </w:r>
              </w:sdtContent>
            </w:sdt>
            <w:r w:rsidR="002D7995" w:rsidRPr="00CD3D5A">
              <w:t xml:space="preserve"> appearing / </w:t>
            </w:r>
            <w:sdt>
              <w:sdtPr>
                <w:rPr>
                  <w:color w:val="000000" w:themeColor="text1"/>
                </w:rPr>
                <w:id w:val="-1934580490"/>
                <w14:checkbox>
                  <w14:checked w14:val="0"/>
                  <w14:checkedState w14:val="2612" w14:font="MS Gothic"/>
                  <w14:uncheckedState w14:val="2610" w14:font="MS Gothic"/>
                </w14:checkbox>
              </w:sdtPr>
              <w:sdtEndPr/>
              <w:sdtContent>
                <w:r w:rsidR="002D7995" w:rsidRPr="00CD3D5A">
                  <w:rPr>
                    <w:rFonts w:ascii="Segoe UI Symbol" w:eastAsia="MS Gothic" w:hAnsi="Segoe UI Symbol" w:cs="Segoe UI Symbol"/>
                    <w:color w:val="000000" w:themeColor="text1"/>
                  </w:rPr>
                  <w:t>☐</w:t>
                </w:r>
              </w:sdtContent>
            </w:sdt>
            <w:r w:rsidR="002D7995" w:rsidRPr="00CD3D5A">
              <w:t xml:space="preserve"> not appearing</w:t>
            </w:r>
          </w:p>
        </w:tc>
      </w:tr>
      <w:tr w:rsidR="002D7995" w:rsidRPr="00CD3D5A" w14:paraId="7435044F" w14:textId="77777777" w:rsidTr="0009595C">
        <w:trPr>
          <w:cantSplit/>
        </w:trPr>
        <w:tc>
          <w:tcPr>
            <w:tcW w:w="2790" w:type="dxa"/>
            <w:shd w:val="clear" w:color="auto" w:fill="auto"/>
            <w:vAlign w:val="bottom"/>
          </w:tcPr>
          <w:p w14:paraId="038AA03A" w14:textId="77777777" w:rsidR="002D7995" w:rsidRPr="00CD3D5A" w:rsidRDefault="002D7995" w:rsidP="0009595C">
            <w:pPr>
              <w:jc w:val="left"/>
            </w:pPr>
          </w:p>
        </w:tc>
        <w:tc>
          <w:tcPr>
            <w:tcW w:w="3330" w:type="dxa"/>
            <w:shd w:val="clear" w:color="auto" w:fill="auto"/>
            <w:vAlign w:val="bottom"/>
          </w:tcPr>
          <w:p w14:paraId="78317329" w14:textId="77777777" w:rsidR="002D7995" w:rsidRPr="00CD3D5A" w:rsidRDefault="002D7995" w:rsidP="0009595C">
            <w:pPr>
              <w:ind w:right="1440"/>
              <w:jc w:val="left"/>
            </w:pPr>
          </w:p>
        </w:tc>
        <w:tc>
          <w:tcPr>
            <w:tcW w:w="4680" w:type="dxa"/>
            <w:shd w:val="clear" w:color="auto" w:fill="auto"/>
            <w:vAlign w:val="bottom"/>
          </w:tcPr>
          <w:p w14:paraId="1C1BDE8A" w14:textId="77777777" w:rsidR="002D7995" w:rsidRPr="00CD3D5A" w:rsidRDefault="005D605D" w:rsidP="0009595C">
            <w:pPr>
              <w:jc w:val="left"/>
            </w:pPr>
            <w:sdt>
              <w:sdtPr>
                <w:rPr>
                  <w:color w:val="000000" w:themeColor="text1"/>
                </w:rPr>
                <w:id w:val="-848790460"/>
                <w14:checkbox>
                  <w14:checked w14:val="0"/>
                  <w14:checkedState w14:val="2612" w14:font="MS Gothic"/>
                  <w14:uncheckedState w14:val="2610" w14:font="MS Gothic"/>
                </w14:checkbox>
              </w:sdtPr>
              <w:sdtEndPr/>
              <w:sdtContent>
                <w:r w:rsidR="002D7995" w:rsidRPr="00CD3D5A">
                  <w:rPr>
                    <w:rFonts w:ascii="Segoe UI Symbol" w:eastAsia="MS Gothic" w:hAnsi="Segoe UI Symbol" w:cs="Segoe UI Symbol"/>
                    <w:color w:val="000000" w:themeColor="text1"/>
                  </w:rPr>
                  <w:t>☐</w:t>
                </w:r>
              </w:sdtContent>
            </w:sdt>
            <w:r w:rsidR="002D7995" w:rsidRPr="00CD3D5A">
              <w:t xml:space="preserve"> notified / </w:t>
            </w:r>
            <w:sdt>
              <w:sdtPr>
                <w:rPr>
                  <w:color w:val="000000" w:themeColor="text1"/>
                </w:rPr>
                <w:id w:val="-1649674342"/>
                <w14:checkbox>
                  <w14:checked w14:val="0"/>
                  <w14:checkedState w14:val="2612" w14:font="MS Gothic"/>
                  <w14:uncheckedState w14:val="2610" w14:font="MS Gothic"/>
                </w14:checkbox>
              </w:sdtPr>
              <w:sdtEndPr/>
              <w:sdtContent>
                <w:r w:rsidR="002D7995" w:rsidRPr="00CD3D5A">
                  <w:rPr>
                    <w:rFonts w:ascii="Segoe UI Symbol" w:eastAsia="MS Gothic" w:hAnsi="Segoe UI Symbol" w:cs="Segoe UI Symbol"/>
                    <w:color w:val="000000" w:themeColor="text1"/>
                  </w:rPr>
                  <w:t>☐</w:t>
                </w:r>
              </w:sdtContent>
            </w:sdt>
            <w:r w:rsidR="002D7995" w:rsidRPr="00CD3D5A">
              <w:t xml:space="preserve"> not notified</w:t>
            </w:r>
          </w:p>
        </w:tc>
      </w:tr>
      <w:tr w:rsidR="002D7995" w:rsidRPr="00CD3D5A" w14:paraId="2179025B" w14:textId="77777777" w:rsidTr="0009595C">
        <w:trPr>
          <w:cantSplit/>
        </w:trPr>
        <w:tc>
          <w:tcPr>
            <w:tcW w:w="2790" w:type="dxa"/>
            <w:shd w:val="clear" w:color="auto" w:fill="auto"/>
            <w:vAlign w:val="bottom"/>
          </w:tcPr>
          <w:p w14:paraId="30F34309" w14:textId="77777777" w:rsidR="002D7995" w:rsidRPr="00CD3D5A" w:rsidRDefault="002D7995" w:rsidP="0009595C">
            <w:pPr>
              <w:jc w:val="left"/>
            </w:pPr>
          </w:p>
        </w:tc>
        <w:tc>
          <w:tcPr>
            <w:tcW w:w="3330" w:type="dxa"/>
            <w:shd w:val="clear" w:color="auto" w:fill="auto"/>
            <w:vAlign w:val="bottom"/>
          </w:tcPr>
          <w:p w14:paraId="7F5F7F51" w14:textId="77777777" w:rsidR="002D7995" w:rsidRPr="00CD3D5A" w:rsidRDefault="002D7995" w:rsidP="0009595C">
            <w:pPr>
              <w:ind w:right="1440"/>
              <w:jc w:val="left"/>
            </w:pPr>
          </w:p>
        </w:tc>
        <w:tc>
          <w:tcPr>
            <w:tcW w:w="4680" w:type="dxa"/>
            <w:shd w:val="clear" w:color="auto" w:fill="auto"/>
            <w:vAlign w:val="bottom"/>
          </w:tcPr>
          <w:p w14:paraId="0DA43878" w14:textId="77777777" w:rsidR="002D7995" w:rsidRPr="00ED0630" w:rsidRDefault="005D605D" w:rsidP="0009595C">
            <w:pPr>
              <w:tabs>
                <w:tab w:val="left" w:pos="504"/>
                <w:tab w:val="left" w:pos="1008"/>
                <w:tab w:val="left" w:pos="1512"/>
                <w:tab w:val="left" w:pos="2016"/>
                <w:tab w:val="left" w:pos="2520"/>
              </w:tabs>
              <w:jc w:val="left"/>
              <w:rPr>
                <w:color w:val="000000" w:themeColor="text1"/>
              </w:rPr>
            </w:pPr>
            <w:sdt>
              <w:sdtPr>
                <w:rPr>
                  <w:color w:val="000000" w:themeColor="text1"/>
                </w:rPr>
                <w:id w:val="1070770718"/>
                <w14:checkbox>
                  <w14:checked w14:val="0"/>
                  <w14:checkedState w14:val="2612" w14:font="MS Gothic"/>
                  <w14:uncheckedState w14:val="2610" w14:font="MS Gothic"/>
                </w14:checkbox>
              </w:sdtPr>
              <w:sdtEndPr/>
              <w:sdtContent>
                <w:r w:rsidR="002D7995" w:rsidRPr="00ED0630">
                  <w:rPr>
                    <w:rFonts w:ascii="Segoe UI Symbol" w:eastAsia="MS Gothic" w:hAnsi="Segoe UI Symbol" w:cs="Segoe UI Symbol"/>
                    <w:color w:val="000000" w:themeColor="text1"/>
                  </w:rPr>
                  <w:t>☐</w:t>
                </w:r>
              </w:sdtContent>
            </w:sdt>
            <w:r w:rsidR="002D7995" w:rsidRPr="00ED0630">
              <w:rPr>
                <w:color w:val="000000" w:themeColor="text1"/>
              </w:rPr>
              <w:t xml:space="preserve"> spoken language interpreter </w:t>
            </w:r>
            <w:proofErr w:type="gramStart"/>
            <w:r w:rsidR="002D7995" w:rsidRPr="00ED0630">
              <w:rPr>
                <w:color w:val="000000" w:themeColor="text1"/>
              </w:rPr>
              <w:t>required</w:t>
            </w:r>
            <w:proofErr w:type="gramEnd"/>
            <w:r w:rsidR="002D7995" w:rsidRPr="00ED0630">
              <w:rPr>
                <w:color w:val="000000" w:themeColor="text1"/>
              </w:rPr>
              <w:t xml:space="preserve"> </w:t>
            </w:r>
          </w:p>
          <w:p w14:paraId="411D70B1" w14:textId="22760E61" w:rsidR="002D7995" w:rsidRPr="00CD3D5A" w:rsidRDefault="002D7995" w:rsidP="002D7995">
            <w:pPr>
              <w:tabs>
                <w:tab w:val="left" w:pos="504"/>
                <w:tab w:val="left" w:pos="1008"/>
                <w:tab w:val="left" w:pos="1512"/>
                <w:tab w:val="left" w:pos="2016"/>
                <w:tab w:val="left" w:pos="2520"/>
              </w:tabs>
              <w:ind w:left="310"/>
              <w:jc w:val="left"/>
              <w:rPr>
                <w:color w:val="000000" w:themeColor="text1"/>
              </w:rPr>
            </w:pPr>
            <w:r w:rsidRPr="00ED0630">
              <w:rPr>
                <w:color w:val="000000" w:themeColor="text1"/>
              </w:rPr>
              <w:t xml:space="preserve">language: </w:t>
            </w:r>
            <w:sdt>
              <w:sdtPr>
                <w:rPr>
                  <w:color w:val="000000" w:themeColor="text1"/>
                </w:rPr>
                <w:id w:val="-1629928759"/>
                <w:placeholder>
                  <w:docPart w:val="955D1F9A2450402185AA982BA36CA904"/>
                </w:placeholder>
                <w:showingPlcHdr/>
              </w:sdtPr>
              <w:sdtEndPr/>
              <w:sdtContent>
                <w:r w:rsidRPr="00ED0630">
                  <w:rPr>
                    <w:rStyle w:val="PlaceholderText"/>
                    <w:color w:val="000000" w:themeColor="text1"/>
                    <w:u w:val="single"/>
                  </w:rPr>
                  <w:t xml:space="preserve">                       </w:t>
                </w:r>
              </w:sdtContent>
            </w:sdt>
          </w:p>
        </w:tc>
      </w:tr>
    </w:tbl>
    <w:p w14:paraId="6A702D90" w14:textId="2B4B6088" w:rsidR="00A371C4" w:rsidRDefault="00A371C4" w:rsidP="00CA11CD">
      <w:pPr>
        <w:jc w:val="left"/>
      </w:pPr>
    </w:p>
    <w:p w14:paraId="05C31927" w14:textId="7F21F43E" w:rsidR="00E81F8D" w:rsidRPr="00E81F8D" w:rsidRDefault="00E81F8D" w:rsidP="00E81F8D">
      <w:pPr>
        <w:tabs>
          <w:tab w:val="left" w:pos="2025"/>
        </w:tabs>
      </w:pPr>
    </w:p>
    <w:tbl>
      <w:tblPr>
        <w:tblW w:w="10800" w:type="dxa"/>
        <w:tblLayout w:type="fixed"/>
        <w:tblCellMar>
          <w:left w:w="0" w:type="dxa"/>
          <w:right w:w="0" w:type="dxa"/>
        </w:tblCellMar>
        <w:tblLook w:val="01E0" w:firstRow="1" w:lastRow="1" w:firstColumn="1" w:lastColumn="1" w:noHBand="0" w:noVBand="0"/>
      </w:tblPr>
      <w:tblGrid>
        <w:gridCol w:w="3150"/>
        <w:gridCol w:w="3150"/>
        <w:gridCol w:w="4500"/>
      </w:tblGrid>
      <w:tr w:rsidR="00A371C4" w:rsidRPr="00CD3D5A" w14:paraId="2A924078" w14:textId="77777777" w:rsidTr="002D7995">
        <w:trPr>
          <w:cantSplit/>
        </w:trPr>
        <w:tc>
          <w:tcPr>
            <w:tcW w:w="3150" w:type="dxa"/>
            <w:shd w:val="clear" w:color="auto" w:fill="auto"/>
          </w:tcPr>
          <w:p w14:paraId="6C90D66F" w14:textId="77777777" w:rsidR="00A371C4" w:rsidRPr="00CD3D5A" w:rsidRDefault="00A371C4" w:rsidP="002800EC">
            <w:pPr>
              <w:jc w:val="left"/>
            </w:pPr>
            <w:r w:rsidRPr="00CD3D5A">
              <w:lastRenderedPageBreak/>
              <w:t>Defendant/Parent/Guardian</w:t>
            </w:r>
          </w:p>
        </w:tc>
        <w:tc>
          <w:tcPr>
            <w:tcW w:w="3150" w:type="dxa"/>
            <w:shd w:val="clear" w:color="auto" w:fill="auto"/>
          </w:tcPr>
          <w:p w14:paraId="0B7F5A76" w14:textId="6FEEDADA" w:rsidR="00A371C4" w:rsidRPr="00CD3D5A" w:rsidRDefault="005D605D" w:rsidP="002800EC">
            <w:pPr>
              <w:pBdr>
                <w:bottom w:val="single" w:sz="4" w:space="1" w:color="auto"/>
              </w:pBdr>
              <w:ind w:right="144"/>
              <w:jc w:val="left"/>
            </w:pPr>
            <w:sdt>
              <w:sdtPr>
                <w:rPr>
                  <w:bCs/>
                  <w:color w:val="000000" w:themeColor="text1"/>
                </w:rPr>
                <w:id w:val="1018196046"/>
                <w:placeholder>
                  <w:docPart w:val="91861FF2BDA443A99BA0680DA369BB87"/>
                </w:placeholder>
                <w:showingPlcHdr/>
              </w:sdtPr>
              <w:sdtEndPr/>
              <w:sdtContent>
                <w:r w:rsidR="00C91D3D" w:rsidRPr="00CD3D5A">
                  <w:rPr>
                    <w:rStyle w:val="PlaceholderText"/>
                    <w:color w:val="000000" w:themeColor="text1"/>
                  </w:rPr>
                  <w:t xml:space="preserve">           </w:t>
                </w:r>
              </w:sdtContent>
            </w:sdt>
          </w:p>
        </w:tc>
        <w:tc>
          <w:tcPr>
            <w:tcW w:w="4500" w:type="dxa"/>
            <w:shd w:val="clear" w:color="auto" w:fill="auto"/>
            <w:vAlign w:val="bottom"/>
          </w:tcPr>
          <w:p w14:paraId="0BF5196E" w14:textId="77777777" w:rsidR="00A371C4" w:rsidRPr="00CD3D5A" w:rsidRDefault="005D605D" w:rsidP="00CA11CD">
            <w:pPr>
              <w:jc w:val="left"/>
            </w:pPr>
            <w:sdt>
              <w:sdtPr>
                <w:rPr>
                  <w:color w:val="000000" w:themeColor="text1"/>
                </w:rPr>
                <w:id w:val="-843859369"/>
                <w14:checkbox>
                  <w14:checked w14:val="0"/>
                  <w14:checkedState w14:val="2612" w14:font="MS Gothic"/>
                  <w14:uncheckedState w14:val="2610" w14:font="MS Gothic"/>
                </w14:checkbox>
              </w:sdtPr>
              <w:sdtEndPr/>
              <w:sdtContent>
                <w:r w:rsidR="00EB26B9" w:rsidRPr="00CD3D5A">
                  <w:rPr>
                    <w:rFonts w:ascii="Segoe UI Symbol" w:eastAsia="MS Gothic" w:hAnsi="Segoe UI Symbol" w:cs="Segoe UI Symbol"/>
                    <w:color w:val="000000" w:themeColor="text1"/>
                  </w:rPr>
                  <w:t>☐</w:t>
                </w:r>
              </w:sdtContent>
            </w:sdt>
            <w:r w:rsidR="00A371C4" w:rsidRPr="00CD3D5A">
              <w:t xml:space="preserve"> appearing / </w:t>
            </w:r>
            <w:sdt>
              <w:sdtPr>
                <w:rPr>
                  <w:color w:val="000000" w:themeColor="text1"/>
                </w:rPr>
                <w:id w:val="-204102710"/>
                <w14:checkbox>
                  <w14:checked w14:val="0"/>
                  <w14:checkedState w14:val="2612" w14:font="MS Gothic"/>
                  <w14:uncheckedState w14:val="2610" w14:font="MS Gothic"/>
                </w14:checkbox>
              </w:sdtPr>
              <w:sdtEndPr/>
              <w:sdtContent>
                <w:r w:rsidR="00C91D3D" w:rsidRPr="00CD3D5A">
                  <w:rPr>
                    <w:rFonts w:ascii="Segoe UI Symbol" w:eastAsia="MS Gothic" w:hAnsi="Segoe UI Symbol" w:cs="Segoe UI Symbol"/>
                    <w:color w:val="000000" w:themeColor="text1"/>
                  </w:rPr>
                  <w:t>☐</w:t>
                </w:r>
              </w:sdtContent>
            </w:sdt>
            <w:r w:rsidR="00A371C4" w:rsidRPr="00CD3D5A">
              <w:t xml:space="preserve"> not appearing, </w:t>
            </w:r>
          </w:p>
          <w:p w14:paraId="2120AFA5" w14:textId="77777777" w:rsidR="002D7995" w:rsidRPr="00ED0630" w:rsidRDefault="005D605D" w:rsidP="002D7995">
            <w:pPr>
              <w:tabs>
                <w:tab w:val="left" w:pos="504"/>
                <w:tab w:val="left" w:pos="1008"/>
                <w:tab w:val="left" w:pos="1512"/>
                <w:tab w:val="left" w:pos="2016"/>
                <w:tab w:val="left" w:pos="2520"/>
              </w:tabs>
              <w:jc w:val="left"/>
              <w:rPr>
                <w:color w:val="000000" w:themeColor="text1"/>
              </w:rPr>
            </w:pPr>
            <w:sdt>
              <w:sdtPr>
                <w:rPr>
                  <w:color w:val="000000" w:themeColor="text1"/>
                </w:rPr>
                <w:id w:val="1002934695"/>
                <w14:checkbox>
                  <w14:checked w14:val="0"/>
                  <w14:checkedState w14:val="2612" w14:font="MS Gothic"/>
                  <w14:uncheckedState w14:val="2610" w14:font="MS Gothic"/>
                </w14:checkbox>
              </w:sdtPr>
              <w:sdtEndPr/>
              <w:sdtContent>
                <w:r w:rsidR="002D7995" w:rsidRPr="00ED0630">
                  <w:rPr>
                    <w:rFonts w:ascii="Segoe UI Symbol" w:eastAsia="MS Gothic" w:hAnsi="Segoe UI Symbol" w:cs="Segoe UI Symbol"/>
                    <w:color w:val="000000" w:themeColor="text1"/>
                  </w:rPr>
                  <w:t>☐</w:t>
                </w:r>
              </w:sdtContent>
            </w:sdt>
            <w:r w:rsidR="002D7995" w:rsidRPr="00ED0630">
              <w:rPr>
                <w:color w:val="000000" w:themeColor="text1"/>
              </w:rPr>
              <w:t xml:space="preserve"> spoken language interpreter </w:t>
            </w:r>
            <w:proofErr w:type="gramStart"/>
            <w:r w:rsidR="002D7995" w:rsidRPr="00ED0630">
              <w:rPr>
                <w:color w:val="000000" w:themeColor="text1"/>
              </w:rPr>
              <w:t>required</w:t>
            </w:r>
            <w:proofErr w:type="gramEnd"/>
            <w:r w:rsidR="002D7995" w:rsidRPr="00ED0630">
              <w:rPr>
                <w:color w:val="000000" w:themeColor="text1"/>
              </w:rPr>
              <w:t xml:space="preserve"> </w:t>
            </w:r>
          </w:p>
          <w:p w14:paraId="2FBE1757" w14:textId="62726EB6" w:rsidR="002800EC" w:rsidRPr="002D7995" w:rsidRDefault="002D7995" w:rsidP="002D7995">
            <w:pPr>
              <w:tabs>
                <w:tab w:val="left" w:pos="504"/>
                <w:tab w:val="left" w:pos="1008"/>
                <w:tab w:val="left" w:pos="1512"/>
                <w:tab w:val="left" w:pos="2016"/>
                <w:tab w:val="left" w:pos="2520"/>
              </w:tabs>
              <w:ind w:left="310"/>
              <w:jc w:val="left"/>
              <w:rPr>
                <w:color w:val="000000" w:themeColor="text1"/>
              </w:rPr>
            </w:pPr>
            <w:r w:rsidRPr="00ED0630">
              <w:rPr>
                <w:color w:val="000000" w:themeColor="text1"/>
              </w:rPr>
              <w:t xml:space="preserve">language: </w:t>
            </w:r>
            <w:sdt>
              <w:sdtPr>
                <w:rPr>
                  <w:color w:val="000000" w:themeColor="text1"/>
                </w:rPr>
                <w:id w:val="514271915"/>
                <w:placeholder>
                  <w:docPart w:val="F335D61BFC75421EA457E0648B713B05"/>
                </w:placeholder>
                <w:showingPlcHdr/>
              </w:sdtPr>
              <w:sdtEndPr/>
              <w:sdtContent>
                <w:r w:rsidRPr="00ED0630">
                  <w:rPr>
                    <w:rStyle w:val="PlaceholderText"/>
                    <w:color w:val="000000" w:themeColor="text1"/>
                    <w:u w:val="single"/>
                  </w:rPr>
                  <w:t xml:space="preserve">                       </w:t>
                </w:r>
              </w:sdtContent>
            </w:sdt>
          </w:p>
        </w:tc>
      </w:tr>
      <w:tr w:rsidR="00A371C4" w:rsidRPr="00CD3D5A" w14:paraId="230FDEBC" w14:textId="77777777" w:rsidTr="002D7995">
        <w:trPr>
          <w:cantSplit/>
        </w:trPr>
        <w:tc>
          <w:tcPr>
            <w:tcW w:w="3150" w:type="dxa"/>
            <w:shd w:val="clear" w:color="auto" w:fill="auto"/>
            <w:vAlign w:val="bottom"/>
          </w:tcPr>
          <w:p w14:paraId="47C00998" w14:textId="77777777" w:rsidR="00A371C4" w:rsidRPr="00CD3D5A" w:rsidRDefault="00A371C4" w:rsidP="00CA11CD">
            <w:pPr>
              <w:jc w:val="left"/>
            </w:pPr>
          </w:p>
        </w:tc>
        <w:tc>
          <w:tcPr>
            <w:tcW w:w="3150" w:type="dxa"/>
            <w:shd w:val="clear" w:color="auto" w:fill="auto"/>
            <w:vAlign w:val="bottom"/>
          </w:tcPr>
          <w:p w14:paraId="2D3CE96E" w14:textId="77777777" w:rsidR="00A371C4" w:rsidRPr="00CD3D5A" w:rsidRDefault="00A371C4" w:rsidP="00CA11CD">
            <w:pPr>
              <w:ind w:right="144"/>
              <w:jc w:val="left"/>
            </w:pPr>
          </w:p>
        </w:tc>
        <w:tc>
          <w:tcPr>
            <w:tcW w:w="4500" w:type="dxa"/>
            <w:shd w:val="clear" w:color="auto" w:fill="auto"/>
            <w:vAlign w:val="bottom"/>
          </w:tcPr>
          <w:p w14:paraId="14D3F94E" w14:textId="5B0E325A" w:rsidR="00A371C4" w:rsidRPr="00CD3D5A" w:rsidRDefault="005D605D" w:rsidP="00CA11CD">
            <w:pPr>
              <w:jc w:val="left"/>
            </w:pPr>
            <w:sdt>
              <w:sdtPr>
                <w:rPr>
                  <w:color w:val="000000" w:themeColor="text1"/>
                </w:rPr>
                <w:id w:val="903183177"/>
                <w14:checkbox>
                  <w14:checked w14:val="0"/>
                  <w14:checkedState w14:val="2612" w14:font="MS Gothic"/>
                  <w14:uncheckedState w14:val="2610" w14:font="MS Gothic"/>
                </w14:checkbox>
              </w:sdtPr>
              <w:sdtEndPr/>
              <w:sdtContent>
                <w:r w:rsidR="00C91D3D" w:rsidRPr="00CD3D5A">
                  <w:rPr>
                    <w:rFonts w:ascii="Segoe UI Symbol" w:eastAsia="MS Gothic" w:hAnsi="Segoe UI Symbol" w:cs="Segoe UI Symbol"/>
                    <w:color w:val="000000" w:themeColor="text1"/>
                  </w:rPr>
                  <w:t>☐</w:t>
                </w:r>
              </w:sdtContent>
            </w:sdt>
            <w:r w:rsidR="00A371C4" w:rsidRPr="00CD3D5A">
              <w:t xml:space="preserve"> no</w:t>
            </w:r>
            <w:r w:rsidR="00251B40" w:rsidRPr="00CD3D5A">
              <w:t>tified</w:t>
            </w:r>
            <w:r w:rsidR="00A371C4" w:rsidRPr="00CD3D5A">
              <w:t xml:space="preserve">/ </w:t>
            </w:r>
            <w:sdt>
              <w:sdtPr>
                <w:rPr>
                  <w:color w:val="000000" w:themeColor="text1"/>
                </w:rPr>
                <w:id w:val="968863890"/>
                <w14:checkbox>
                  <w14:checked w14:val="0"/>
                  <w14:checkedState w14:val="2612" w14:font="MS Gothic"/>
                  <w14:uncheckedState w14:val="2610" w14:font="MS Gothic"/>
                </w14:checkbox>
              </w:sdtPr>
              <w:sdtEndPr/>
              <w:sdtContent>
                <w:r w:rsidR="00C91D3D" w:rsidRPr="00CD3D5A">
                  <w:rPr>
                    <w:rFonts w:ascii="Segoe UI Symbol" w:eastAsia="MS Gothic" w:hAnsi="Segoe UI Symbol" w:cs="Segoe UI Symbol"/>
                    <w:color w:val="000000" w:themeColor="text1"/>
                  </w:rPr>
                  <w:t>☐</w:t>
                </w:r>
              </w:sdtContent>
            </w:sdt>
            <w:r w:rsidR="00A371C4" w:rsidRPr="00CD3D5A">
              <w:t xml:space="preserve"> not noti</w:t>
            </w:r>
            <w:r w:rsidR="00251B40" w:rsidRPr="00CD3D5A">
              <w:t>fied</w:t>
            </w:r>
            <w:r w:rsidR="00A371C4" w:rsidRPr="00CD3D5A">
              <w:t xml:space="preserve">, </w:t>
            </w:r>
            <w:r w:rsidR="002D7995">
              <w:br/>
            </w:r>
            <w:r w:rsidR="00A371C4" w:rsidRPr="00CD3D5A">
              <w:t>represented by</w:t>
            </w:r>
          </w:p>
        </w:tc>
      </w:tr>
      <w:tr w:rsidR="00A371C4" w:rsidRPr="00CD3D5A" w14:paraId="2E2276BD" w14:textId="77777777" w:rsidTr="002D7995">
        <w:trPr>
          <w:cantSplit/>
          <w:trHeight w:val="126"/>
        </w:trPr>
        <w:tc>
          <w:tcPr>
            <w:tcW w:w="3150" w:type="dxa"/>
            <w:shd w:val="clear" w:color="auto" w:fill="auto"/>
            <w:vAlign w:val="bottom"/>
          </w:tcPr>
          <w:p w14:paraId="32E08B05" w14:textId="77777777" w:rsidR="00A371C4" w:rsidRPr="00CD3D5A" w:rsidRDefault="00A371C4" w:rsidP="00CA11CD">
            <w:pPr>
              <w:jc w:val="left"/>
            </w:pPr>
            <w:r w:rsidRPr="00CD3D5A">
              <w:t>Attorney</w:t>
            </w:r>
          </w:p>
        </w:tc>
        <w:tc>
          <w:tcPr>
            <w:tcW w:w="3150" w:type="dxa"/>
            <w:shd w:val="clear" w:color="auto" w:fill="auto"/>
            <w:vAlign w:val="bottom"/>
          </w:tcPr>
          <w:p w14:paraId="6B42058C" w14:textId="77777777" w:rsidR="00A371C4" w:rsidRPr="00CD3D5A" w:rsidRDefault="005D605D" w:rsidP="00CA11CD">
            <w:pPr>
              <w:pBdr>
                <w:bottom w:val="single" w:sz="4" w:space="1" w:color="auto"/>
              </w:pBdr>
              <w:ind w:right="144"/>
              <w:jc w:val="left"/>
            </w:pPr>
            <w:sdt>
              <w:sdtPr>
                <w:rPr>
                  <w:bCs/>
                  <w:color w:val="000000" w:themeColor="text1"/>
                </w:rPr>
                <w:id w:val="1139846023"/>
                <w:placeholder>
                  <w:docPart w:val="9E06BF965AEC4BCBA2B168A395B1EAFF"/>
                </w:placeholder>
                <w:showingPlcHdr/>
              </w:sdtPr>
              <w:sdtEndPr/>
              <w:sdtContent>
                <w:r w:rsidR="00C91D3D" w:rsidRPr="00CD3D5A">
                  <w:rPr>
                    <w:rStyle w:val="PlaceholderText"/>
                    <w:color w:val="000000" w:themeColor="text1"/>
                  </w:rPr>
                  <w:t xml:space="preserve">           </w:t>
                </w:r>
              </w:sdtContent>
            </w:sdt>
          </w:p>
        </w:tc>
        <w:tc>
          <w:tcPr>
            <w:tcW w:w="4500" w:type="dxa"/>
            <w:shd w:val="clear" w:color="auto" w:fill="auto"/>
            <w:vAlign w:val="bottom"/>
          </w:tcPr>
          <w:p w14:paraId="5EDBB7AE" w14:textId="77777777" w:rsidR="00A371C4" w:rsidRPr="00CD3D5A" w:rsidRDefault="005D605D" w:rsidP="00CA11CD">
            <w:pPr>
              <w:jc w:val="left"/>
            </w:pPr>
            <w:sdt>
              <w:sdtPr>
                <w:rPr>
                  <w:color w:val="000000" w:themeColor="text1"/>
                </w:rPr>
                <w:id w:val="-489474565"/>
                <w14:checkbox>
                  <w14:checked w14:val="0"/>
                  <w14:checkedState w14:val="2612" w14:font="MS Gothic"/>
                  <w14:uncheckedState w14:val="2610" w14:font="MS Gothic"/>
                </w14:checkbox>
              </w:sdtPr>
              <w:sdtEndPr/>
              <w:sdtContent>
                <w:r w:rsidR="00C91D3D" w:rsidRPr="00CD3D5A">
                  <w:rPr>
                    <w:rFonts w:ascii="Segoe UI Symbol" w:eastAsia="MS Gothic" w:hAnsi="Segoe UI Symbol" w:cs="Segoe UI Symbol"/>
                    <w:color w:val="000000" w:themeColor="text1"/>
                  </w:rPr>
                  <w:t>☐</w:t>
                </w:r>
              </w:sdtContent>
            </w:sdt>
            <w:r w:rsidR="00A371C4" w:rsidRPr="00CD3D5A">
              <w:t xml:space="preserve"> appearing / </w:t>
            </w:r>
            <w:sdt>
              <w:sdtPr>
                <w:rPr>
                  <w:color w:val="000000" w:themeColor="text1"/>
                </w:rPr>
                <w:id w:val="1644930741"/>
                <w14:checkbox>
                  <w14:checked w14:val="0"/>
                  <w14:checkedState w14:val="2612" w14:font="MS Gothic"/>
                  <w14:uncheckedState w14:val="2610" w14:font="MS Gothic"/>
                </w14:checkbox>
              </w:sdtPr>
              <w:sdtEndPr/>
              <w:sdtContent>
                <w:r w:rsidR="00C91D3D" w:rsidRPr="00CD3D5A">
                  <w:rPr>
                    <w:rFonts w:ascii="Segoe UI Symbol" w:eastAsia="MS Gothic" w:hAnsi="Segoe UI Symbol" w:cs="Segoe UI Symbol"/>
                    <w:color w:val="000000" w:themeColor="text1"/>
                  </w:rPr>
                  <w:t>☐</w:t>
                </w:r>
              </w:sdtContent>
            </w:sdt>
            <w:r w:rsidR="00A371C4" w:rsidRPr="00CD3D5A">
              <w:t xml:space="preserve"> not appearing</w:t>
            </w:r>
          </w:p>
        </w:tc>
      </w:tr>
    </w:tbl>
    <w:p w14:paraId="7B31F30B" w14:textId="77777777" w:rsidR="00A371C4" w:rsidRPr="00CD3D5A" w:rsidRDefault="00A371C4" w:rsidP="00CA11CD">
      <w:pPr>
        <w:jc w:val="left"/>
      </w:pPr>
    </w:p>
    <w:tbl>
      <w:tblPr>
        <w:tblW w:w="10800" w:type="dxa"/>
        <w:tblLayout w:type="fixed"/>
        <w:tblCellMar>
          <w:left w:w="0" w:type="dxa"/>
          <w:right w:w="0" w:type="dxa"/>
        </w:tblCellMar>
        <w:tblLook w:val="01E0" w:firstRow="1" w:lastRow="1" w:firstColumn="1" w:lastColumn="1" w:noHBand="0" w:noVBand="0"/>
      </w:tblPr>
      <w:tblGrid>
        <w:gridCol w:w="2160"/>
        <w:gridCol w:w="540"/>
        <w:gridCol w:w="450"/>
        <w:gridCol w:w="3150"/>
        <w:gridCol w:w="1022"/>
        <w:gridCol w:w="3478"/>
      </w:tblGrid>
      <w:tr w:rsidR="002D7995" w:rsidRPr="00CD3D5A" w14:paraId="3A077899" w14:textId="77777777" w:rsidTr="002D7995">
        <w:trPr>
          <w:cantSplit/>
        </w:trPr>
        <w:tc>
          <w:tcPr>
            <w:tcW w:w="3150" w:type="dxa"/>
            <w:gridSpan w:val="3"/>
            <w:shd w:val="clear" w:color="auto" w:fill="auto"/>
          </w:tcPr>
          <w:p w14:paraId="4645EAA7" w14:textId="77777777" w:rsidR="002D7995" w:rsidRPr="00CD3D5A" w:rsidRDefault="002D7995" w:rsidP="002D7995">
            <w:pPr>
              <w:jc w:val="left"/>
            </w:pPr>
            <w:r w:rsidRPr="00CD3D5A">
              <w:t>Defendant/Parent/Guardian</w:t>
            </w:r>
          </w:p>
        </w:tc>
        <w:tc>
          <w:tcPr>
            <w:tcW w:w="3150" w:type="dxa"/>
            <w:shd w:val="clear" w:color="auto" w:fill="auto"/>
          </w:tcPr>
          <w:p w14:paraId="0347D3AD" w14:textId="77777777" w:rsidR="002D7995" w:rsidRPr="00CD3D5A" w:rsidRDefault="005D605D" w:rsidP="002D7995">
            <w:pPr>
              <w:pBdr>
                <w:bottom w:val="single" w:sz="4" w:space="1" w:color="auto"/>
              </w:pBdr>
              <w:ind w:right="144"/>
              <w:jc w:val="left"/>
            </w:pPr>
            <w:sdt>
              <w:sdtPr>
                <w:rPr>
                  <w:bCs/>
                  <w:color w:val="000000" w:themeColor="text1"/>
                </w:rPr>
                <w:id w:val="1946495890"/>
                <w:placeholder>
                  <w:docPart w:val="B788319290FF459A8CD3B1A50CC55CAD"/>
                </w:placeholder>
                <w:showingPlcHdr/>
              </w:sdtPr>
              <w:sdtEndPr/>
              <w:sdtContent>
                <w:r w:rsidR="002D7995" w:rsidRPr="00CD3D5A">
                  <w:rPr>
                    <w:rStyle w:val="PlaceholderText"/>
                    <w:color w:val="000000" w:themeColor="text1"/>
                  </w:rPr>
                  <w:t xml:space="preserve">           </w:t>
                </w:r>
              </w:sdtContent>
            </w:sdt>
          </w:p>
        </w:tc>
        <w:tc>
          <w:tcPr>
            <w:tcW w:w="4500" w:type="dxa"/>
            <w:gridSpan w:val="2"/>
            <w:shd w:val="clear" w:color="auto" w:fill="auto"/>
            <w:vAlign w:val="bottom"/>
          </w:tcPr>
          <w:p w14:paraId="721396DC" w14:textId="77777777" w:rsidR="002D7995" w:rsidRPr="00CD3D5A" w:rsidRDefault="005D605D" w:rsidP="002D7995">
            <w:pPr>
              <w:jc w:val="left"/>
            </w:pPr>
            <w:sdt>
              <w:sdtPr>
                <w:rPr>
                  <w:color w:val="000000" w:themeColor="text1"/>
                </w:rPr>
                <w:id w:val="1106708208"/>
                <w14:checkbox>
                  <w14:checked w14:val="0"/>
                  <w14:checkedState w14:val="2612" w14:font="MS Gothic"/>
                  <w14:uncheckedState w14:val="2610" w14:font="MS Gothic"/>
                </w14:checkbox>
              </w:sdtPr>
              <w:sdtEndPr/>
              <w:sdtContent>
                <w:r w:rsidR="002D7995" w:rsidRPr="00CD3D5A">
                  <w:rPr>
                    <w:rFonts w:ascii="Segoe UI Symbol" w:eastAsia="MS Gothic" w:hAnsi="Segoe UI Symbol" w:cs="Segoe UI Symbol"/>
                    <w:color w:val="000000" w:themeColor="text1"/>
                  </w:rPr>
                  <w:t>☐</w:t>
                </w:r>
              </w:sdtContent>
            </w:sdt>
            <w:r w:rsidR="002D7995" w:rsidRPr="00CD3D5A">
              <w:t xml:space="preserve"> appearing / </w:t>
            </w:r>
            <w:sdt>
              <w:sdtPr>
                <w:rPr>
                  <w:color w:val="000000" w:themeColor="text1"/>
                </w:rPr>
                <w:id w:val="-2121757594"/>
                <w14:checkbox>
                  <w14:checked w14:val="0"/>
                  <w14:checkedState w14:val="2612" w14:font="MS Gothic"/>
                  <w14:uncheckedState w14:val="2610" w14:font="MS Gothic"/>
                </w14:checkbox>
              </w:sdtPr>
              <w:sdtEndPr/>
              <w:sdtContent>
                <w:r w:rsidR="002D7995" w:rsidRPr="00CD3D5A">
                  <w:rPr>
                    <w:rFonts w:ascii="Segoe UI Symbol" w:eastAsia="MS Gothic" w:hAnsi="Segoe UI Symbol" w:cs="Segoe UI Symbol"/>
                    <w:color w:val="000000" w:themeColor="text1"/>
                  </w:rPr>
                  <w:t>☐</w:t>
                </w:r>
              </w:sdtContent>
            </w:sdt>
            <w:r w:rsidR="002D7995" w:rsidRPr="00CD3D5A">
              <w:t xml:space="preserve"> not appearing, </w:t>
            </w:r>
          </w:p>
          <w:p w14:paraId="748F7BD1" w14:textId="711EEC00" w:rsidR="002D7995" w:rsidRPr="00ED0630" w:rsidRDefault="005D605D" w:rsidP="002D7995">
            <w:pPr>
              <w:tabs>
                <w:tab w:val="left" w:pos="504"/>
                <w:tab w:val="left" w:pos="1008"/>
                <w:tab w:val="left" w:pos="1512"/>
                <w:tab w:val="left" w:pos="2016"/>
                <w:tab w:val="left" w:pos="2520"/>
              </w:tabs>
              <w:jc w:val="left"/>
              <w:rPr>
                <w:color w:val="000000" w:themeColor="text1"/>
              </w:rPr>
            </w:pPr>
            <w:sdt>
              <w:sdtPr>
                <w:rPr>
                  <w:color w:val="000000" w:themeColor="text1"/>
                </w:rPr>
                <w:id w:val="1951970912"/>
                <w14:checkbox>
                  <w14:checked w14:val="1"/>
                  <w14:checkedState w14:val="2612" w14:font="MS Gothic"/>
                  <w14:uncheckedState w14:val="2610" w14:font="MS Gothic"/>
                </w14:checkbox>
              </w:sdtPr>
              <w:sdtEndPr/>
              <w:sdtContent>
                <w:r w:rsidR="002D7995">
                  <w:rPr>
                    <w:rFonts w:ascii="MS Gothic" w:eastAsia="MS Gothic" w:hAnsi="MS Gothic" w:hint="eastAsia"/>
                    <w:color w:val="000000" w:themeColor="text1"/>
                  </w:rPr>
                  <w:t>☒</w:t>
                </w:r>
              </w:sdtContent>
            </w:sdt>
            <w:r w:rsidR="002D7995" w:rsidRPr="00ED0630">
              <w:rPr>
                <w:color w:val="000000" w:themeColor="text1"/>
              </w:rPr>
              <w:t xml:space="preserve"> spoken language interpreter </w:t>
            </w:r>
            <w:proofErr w:type="gramStart"/>
            <w:r w:rsidR="002D7995" w:rsidRPr="00ED0630">
              <w:rPr>
                <w:color w:val="000000" w:themeColor="text1"/>
              </w:rPr>
              <w:t>required</w:t>
            </w:r>
            <w:proofErr w:type="gramEnd"/>
            <w:r w:rsidR="002D7995" w:rsidRPr="00ED0630">
              <w:rPr>
                <w:color w:val="000000" w:themeColor="text1"/>
              </w:rPr>
              <w:t xml:space="preserve"> </w:t>
            </w:r>
          </w:p>
          <w:p w14:paraId="75904081" w14:textId="3F8DF18B" w:rsidR="002D7995" w:rsidRPr="00CD3D5A" w:rsidRDefault="002D7995" w:rsidP="002D7995">
            <w:pPr>
              <w:jc w:val="left"/>
            </w:pPr>
            <w:r w:rsidRPr="00ED0630">
              <w:rPr>
                <w:color w:val="000000" w:themeColor="text1"/>
              </w:rPr>
              <w:t xml:space="preserve">language: </w:t>
            </w:r>
            <w:sdt>
              <w:sdtPr>
                <w:rPr>
                  <w:color w:val="000000" w:themeColor="text1"/>
                </w:rPr>
                <w:id w:val="-250437448"/>
                <w:placeholder>
                  <w:docPart w:val="B9C1112381A94DDA91D0B62C9CF5BECA"/>
                </w:placeholder>
                <w:showingPlcHdr/>
              </w:sdtPr>
              <w:sdtEndPr/>
              <w:sdtContent>
                <w:r w:rsidRPr="00ED0630">
                  <w:rPr>
                    <w:rStyle w:val="PlaceholderText"/>
                    <w:color w:val="000000" w:themeColor="text1"/>
                    <w:u w:val="single"/>
                  </w:rPr>
                  <w:t xml:space="preserve">                       </w:t>
                </w:r>
              </w:sdtContent>
            </w:sdt>
          </w:p>
        </w:tc>
      </w:tr>
      <w:tr w:rsidR="002D7995" w:rsidRPr="00CA11CD" w14:paraId="6DE3569B" w14:textId="77777777" w:rsidTr="002D7995">
        <w:trPr>
          <w:cantSplit/>
        </w:trPr>
        <w:tc>
          <w:tcPr>
            <w:tcW w:w="3150" w:type="dxa"/>
            <w:gridSpan w:val="3"/>
            <w:shd w:val="clear" w:color="auto" w:fill="auto"/>
            <w:vAlign w:val="bottom"/>
          </w:tcPr>
          <w:p w14:paraId="4BAA46FE" w14:textId="77777777" w:rsidR="002D7995" w:rsidRPr="00CD3D5A" w:rsidRDefault="002D7995" w:rsidP="002D7995">
            <w:pPr>
              <w:jc w:val="left"/>
            </w:pPr>
          </w:p>
        </w:tc>
        <w:tc>
          <w:tcPr>
            <w:tcW w:w="3150" w:type="dxa"/>
            <w:shd w:val="clear" w:color="auto" w:fill="auto"/>
            <w:vAlign w:val="bottom"/>
          </w:tcPr>
          <w:p w14:paraId="5E726E11" w14:textId="77777777" w:rsidR="002D7995" w:rsidRPr="00CD3D5A" w:rsidRDefault="002D7995" w:rsidP="002D7995">
            <w:pPr>
              <w:ind w:right="144"/>
              <w:jc w:val="left"/>
            </w:pPr>
          </w:p>
        </w:tc>
        <w:tc>
          <w:tcPr>
            <w:tcW w:w="4500" w:type="dxa"/>
            <w:gridSpan w:val="2"/>
            <w:shd w:val="clear" w:color="auto" w:fill="auto"/>
            <w:vAlign w:val="bottom"/>
          </w:tcPr>
          <w:p w14:paraId="66F55C50" w14:textId="3E140477" w:rsidR="002D7995" w:rsidRPr="00CA11CD" w:rsidRDefault="005D605D" w:rsidP="002D7995">
            <w:pPr>
              <w:jc w:val="left"/>
            </w:pPr>
            <w:sdt>
              <w:sdtPr>
                <w:rPr>
                  <w:color w:val="000000" w:themeColor="text1"/>
                </w:rPr>
                <w:id w:val="440277073"/>
                <w14:checkbox>
                  <w14:checked w14:val="0"/>
                  <w14:checkedState w14:val="2612" w14:font="MS Gothic"/>
                  <w14:uncheckedState w14:val="2610" w14:font="MS Gothic"/>
                </w14:checkbox>
              </w:sdtPr>
              <w:sdtEndPr/>
              <w:sdtContent>
                <w:r w:rsidR="002D7995" w:rsidRPr="00CD3D5A">
                  <w:rPr>
                    <w:rFonts w:ascii="Segoe UI Symbol" w:eastAsia="MS Gothic" w:hAnsi="Segoe UI Symbol" w:cs="Segoe UI Symbol"/>
                    <w:color w:val="000000" w:themeColor="text1"/>
                  </w:rPr>
                  <w:t>☐</w:t>
                </w:r>
              </w:sdtContent>
            </w:sdt>
            <w:r w:rsidR="002D7995" w:rsidRPr="00CD3D5A">
              <w:t xml:space="preserve"> notified/ </w:t>
            </w:r>
            <w:sdt>
              <w:sdtPr>
                <w:rPr>
                  <w:color w:val="000000" w:themeColor="text1"/>
                </w:rPr>
                <w:id w:val="595980295"/>
                <w14:checkbox>
                  <w14:checked w14:val="0"/>
                  <w14:checkedState w14:val="2612" w14:font="MS Gothic"/>
                  <w14:uncheckedState w14:val="2610" w14:font="MS Gothic"/>
                </w14:checkbox>
              </w:sdtPr>
              <w:sdtEndPr/>
              <w:sdtContent>
                <w:r w:rsidR="002D7995" w:rsidRPr="00CD3D5A">
                  <w:rPr>
                    <w:rFonts w:ascii="Segoe UI Symbol" w:eastAsia="MS Gothic" w:hAnsi="Segoe UI Symbol" w:cs="Segoe UI Symbol"/>
                    <w:color w:val="000000" w:themeColor="text1"/>
                  </w:rPr>
                  <w:t>☐</w:t>
                </w:r>
              </w:sdtContent>
            </w:sdt>
            <w:r w:rsidR="002D7995" w:rsidRPr="00CD3D5A">
              <w:t xml:space="preserve"> not notified, </w:t>
            </w:r>
            <w:r w:rsidR="002D7995">
              <w:br/>
            </w:r>
            <w:r w:rsidR="002D7995" w:rsidRPr="00CD3D5A">
              <w:t>represented by</w:t>
            </w:r>
          </w:p>
        </w:tc>
      </w:tr>
      <w:tr w:rsidR="00A371C4" w:rsidRPr="00CA11CD" w14:paraId="7CAC8A39" w14:textId="77777777" w:rsidTr="002D7995">
        <w:trPr>
          <w:cantSplit/>
        </w:trPr>
        <w:tc>
          <w:tcPr>
            <w:tcW w:w="2700" w:type="dxa"/>
            <w:gridSpan w:val="2"/>
            <w:shd w:val="clear" w:color="auto" w:fill="auto"/>
            <w:vAlign w:val="bottom"/>
          </w:tcPr>
          <w:p w14:paraId="457E6794" w14:textId="77777777" w:rsidR="00A371C4" w:rsidRPr="00CA11CD" w:rsidRDefault="00A371C4" w:rsidP="00CA11CD">
            <w:pPr>
              <w:jc w:val="left"/>
            </w:pPr>
            <w:r w:rsidRPr="00CA11CD">
              <w:t>Attorney</w:t>
            </w:r>
          </w:p>
        </w:tc>
        <w:tc>
          <w:tcPr>
            <w:tcW w:w="3600" w:type="dxa"/>
            <w:gridSpan w:val="2"/>
            <w:shd w:val="clear" w:color="auto" w:fill="auto"/>
            <w:vAlign w:val="bottom"/>
          </w:tcPr>
          <w:p w14:paraId="1D586891" w14:textId="77777777" w:rsidR="00A371C4" w:rsidRPr="00CA11CD" w:rsidRDefault="005D605D" w:rsidP="00CA11CD">
            <w:pPr>
              <w:pBdr>
                <w:bottom w:val="single" w:sz="4" w:space="1" w:color="auto"/>
              </w:pBdr>
              <w:ind w:right="144"/>
              <w:jc w:val="left"/>
            </w:pPr>
            <w:sdt>
              <w:sdtPr>
                <w:rPr>
                  <w:bCs/>
                  <w:color w:val="000000" w:themeColor="text1"/>
                </w:rPr>
                <w:id w:val="1901790754"/>
                <w:placeholder>
                  <w:docPart w:val="0A2FC5275F06477486CD6F8E25B9FC19"/>
                </w:placeholder>
                <w:showingPlcHdr/>
              </w:sdtPr>
              <w:sdtEndPr/>
              <w:sdtContent>
                <w:r w:rsidR="00C91D3D" w:rsidRPr="00CA11CD">
                  <w:rPr>
                    <w:rStyle w:val="PlaceholderText"/>
                    <w:color w:val="000000" w:themeColor="text1"/>
                  </w:rPr>
                  <w:t xml:space="preserve">           </w:t>
                </w:r>
              </w:sdtContent>
            </w:sdt>
          </w:p>
        </w:tc>
        <w:tc>
          <w:tcPr>
            <w:tcW w:w="4500" w:type="dxa"/>
            <w:gridSpan w:val="2"/>
            <w:shd w:val="clear" w:color="auto" w:fill="auto"/>
            <w:vAlign w:val="bottom"/>
          </w:tcPr>
          <w:p w14:paraId="63B0474F" w14:textId="77777777" w:rsidR="00A371C4" w:rsidRPr="00CA11CD" w:rsidRDefault="005D605D" w:rsidP="00CA11CD">
            <w:pPr>
              <w:jc w:val="left"/>
            </w:pPr>
            <w:sdt>
              <w:sdtPr>
                <w:rPr>
                  <w:color w:val="000000" w:themeColor="text1"/>
                </w:rPr>
                <w:id w:val="-1857188744"/>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A371C4" w:rsidRPr="00CA11CD">
              <w:t xml:space="preserve"> appearing / </w:t>
            </w:r>
            <w:sdt>
              <w:sdtPr>
                <w:rPr>
                  <w:color w:val="000000" w:themeColor="text1"/>
                </w:rPr>
                <w:id w:val="1694032718"/>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A371C4" w:rsidRPr="00CA11CD">
              <w:t xml:space="preserve"> not appearing</w:t>
            </w:r>
          </w:p>
        </w:tc>
      </w:tr>
      <w:tr w:rsidR="00A371C4" w:rsidRPr="00CA11CD" w14:paraId="6DE5FE20" w14:textId="77777777" w:rsidTr="002752B4">
        <w:tc>
          <w:tcPr>
            <w:tcW w:w="2160" w:type="dxa"/>
            <w:shd w:val="clear" w:color="auto" w:fill="auto"/>
            <w:tcMar>
              <w:left w:w="0" w:type="dxa"/>
              <w:right w:w="115" w:type="dxa"/>
            </w:tcMar>
            <w:vAlign w:val="bottom"/>
          </w:tcPr>
          <w:p w14:paraId="5C5580F2" w14:textId="77777777" w:rsidR="00A371C4" w:rsidRPr="00CA11CD" w:rsidRDefault="00A371C4" w:rsidP="00CA11CD">
            <w:pPr>
              <w:jc w:val="left"/>
            </w:pPr>
            <w:r w:rsidRPr="00CA11CD">
              <w:t>Court Appointed Special Advocate</w:t>
            </w:r>
          </w:p>
        </w:tc>
        <w:tc>
          <w:tcPr>
            <w:tcW w:w="5162" w:type="dxa"/>
            <w:gridSpan w:val="4"/>
            <w:tcBorders>
              <w:bottom w:val="single" w:sz="4" w:space="0" w:color="auto"/>
            </w:tcBorders>
            <w:shd w:val="clear" w:color="auto" w:fill="auto"/>
            <w:vAlign w:val="bottom"/>
          </w:tcPr>
          <w:p w14:paraId="57409CC8" w14:textId="77777777" w:rsidR="00A371C4" w:rsidRPr="00CA11CD" w:rsidRDefault="005D605D" w:rsidP="00CA11CD">
            <w:pPr>
              <w:jc w:val="left"/>
            </w:pPr>
            <w:sdt>
              <w:sdtPr>
                <w:rPr>
                  <w:bCs/>
                  <w:color w:val="000000" w:themeColor="text1"/>
                </w:rPr>
                <w:id w:val="80722881"/>
                <w:placeholder>
                  <w:docPart w:val="AC67E6203C7A46648AFF87B18C826F5A"/>
                </w:placeholder>
                <w:showingPlcHdr/>
              </w:sdtPr>
              <w:sdtEndPr/>
              <w:sdtContent>
                <w:r w:rsidR="00C91D3D" w:rsidRPr="00CA11CD">
                  <w:rPr>
                    <w:rStyle w:val="PlaceholderText"/>
                    <w:color w:val="000000" w:themeColor="text1"/>
                  </w:rPr>
                  <w:t xml:space="preserve">           </w:t>
                </w:r>
              </w:sdtContent>
            </w:sdt>
          </w:p>
        </w:tc>
        <w:tc>
          <w:tcPr>
            <w:tcW w:w="3478" w:type="dxa"/>
            <w:shd w:val="clear" w:color="auto" w:fill="auto"/>
            <w:vAlign w:val="bottom"/>
          </w:tcPr>
          <w:p w14:paraId="64CB7F78" w14:textId="77777777" w:rsidR="00A371C4" w:rsidRPr="00CA11CD" w:rsidRDefault="005D605D" w:rsidP="00CA11CD">
            <w:pPr>
              <w:jc w:val="left"/>
            </w:pPr>
            <w:sdt>
              <w:sdtPr>
                <w:rPr>
                  <w:color w:val="000000" w:themeColor="text1"/>
                </w:rPr>
                <w:id w:val="798425976"/>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C91D3D" w:rsidRPr="00CA11CD">
              <w:t xml:space="preserve"> </w:t>
            </w:r>
            <w:r w:rsidR="00A371C4" w:rsidRPr="00CA11CD">
              <w:t xml:space="preserve">appearing / </w:t>
            </w:r>
            <w:sdt>
              <w:sdtPr>
                <w:rPr>
                  <w:color w:val="000000" w:themeColor="text1"/>
                </w:rPr>
                <w:id w:val="2127806411"/>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C91D3D" w:rsidRPr="00CA11CD">
              <w:t xml:space="preserve"> </w:t>
            </w:r>
            <w:r w:rsidR="00A371C4" w:rsidRPr="00CA11CD">
              <w:t>not appearing</w:t>
            </w:r>
          </w:p>
        </w:tc>
      </w:tr>
    </w:tbl>
    <w:p w14:paraId="2B53022B" w14:textId="77777777" w:rsidR="00A371C4" w:rsidRPr="00CA11CD" w:rsidRDefault="00A371C4" w:rsidP="00CA11CD">
      <w:pPr>
        <w:jc w:val="left"/>
      </w:pPr>
    </w:p>
    <w:tbl>
      <w:tblPr>
        <w:tblW w:w="10800" w:type="dxa"/>
        <w:tblLayout w:type="fixed"/>
        <w:tblCellMar>
          <w:left w:w="0" w:type="dxa"/>
          <w:right w:w="0" w:type="dxa"/>
        </w:tblCellMar>
        <w:tblLook w:val="01E0" w:firstRow="1" w:lastRow="1" w:firstColumn="1" w:lastColumn="1" w:noHBand="0" w:noVBand="0"/>
      </w:tblPr>
      <w:tblGrid>
        <w:gridCol w:w="2610"/>
        <w:gridCol w:w="180"/>
        <w:gridCol w:w="180"/>
        <w:gridCol w:w="2700"/>
        <w:gridCol w:w="1459"/>
        <w:gridCol w:w="3671"/>
      </w:tblGrid>
      <w:tr w:rsidR="00A371C4" w:rsidRPr="00CA11CD" w14:paraId="0D1AF511" w14:textId="77777777" w:rsidTr="002752B4">
        <w:trPr>
          <w:cantSplit/>
        </w:trPr>
        <w:tc>
          <w:tcPr>
            <w:tcW w:w="2610" w:type="dxa"/>
            <w:shd w:val="clear" w:color="auto" w:fill="auto"/>
            <w:vAlign w:val="bottom"/>
          </w:tcPr>
          <w:p w14:paraId="2A86FEDE" w14:textId="31A94F5E" w:rsidR="00A371C4" w:rsidRPr="00CA11CD" w:rsidRDefault="00A371C4" w:rsidP="00CA11CD">
            <w:pPr>
              <w:jc w:val="left"/>
            </w:pPr>
            <w:r w:rsidRPr="00CA11CD">
              <w:t>Division Caseworker/</w:t>
            </w:r>
            <w:r w:rsidR="002752B4">
              <w:br/>
            </w:r>
            <w:r w:rsidRPr="00CA11CD">
              <w:t xml:space="preserve">Supervisor </w:t>
            </w:r>
          </w:p>
        </w:tc>
        <w:tc>
          <w:tcPr>
            <w:tcW w:w="4519" w:type="dxa"/>
            <w:gridSpan w:val="4"/>
            <w:shd w:val="clear" w:color="auto" w:fill="auto"/>
            <w:vAlign w:val="bottom"/>
          </w:tcPr>
          <w:p w14:paraId="17EC5CEC" w14:textId="77777777" w:rsidR="00A371C4" w:rsidRPr="00CA11CD" w:rsidRDefault="005D605D" w:rsidP="00CA11CD">
            <w:pPr>
              <w:pBdr>
                <w:bottom w:val="single" w:sz="4" w:space="1" w:color="auto"/>
              </w:pBdr>
              <w:ind w:right="288"/>
              <w:jc w:val="left"/>
            </w:pPr>
            <w:sdt>
              <w:sdtPr>
                <w:rPr>
                  <w:bCs/>
                  <w:color w:val="000000" w:themeColor="text1"/>
                </w:rPr>
                <w:id w:val="451212352"/>
                <w:placeholder>
                  <w:docPart w:val="C55C69A1A6644446942002FF1AEA7784"/>
                </w:placeholder>
                <w:showingPlcHdr/>
              </w:sdtPr>
              <w:sdtEndPr/>
              <w:sdtContent>
                <w:r w:rsidR="00C91D3D" w:rsidRPr="00CA11CD">
                  <w:rPr>
                    <w:rStyle w:val="PlaceholderText"/>
                    <w:color w:val="000000" w:themeColor="text1"/>
                  </w:rPr>
                  <w:t xml:space="preserve">           </w:t>
                </w:r>
              </w:sdtContent>
            </w:sdt>
          </w:p>
        </w:tc>
        <w:tc>
          <w:tcPr>
            <w:tcW w:w="3671" w:type="dxa"/>
            <w:shd w:val="clear" w:color="auto" w:fill="auto"/>
            <w:vAlign w:val="bottom"/>
          </w:tcPr>
          <w:p w14:paraId="61B58E24" w14:textId="77777777" w:rsidR="00A371C4" w:rsidRPr="00CA11CD" w:rsidRDefault="005D605D" w:rsidP="00CA11CD">
            <w:pPr>
              <w:jc w:val="left"/>
            </w:pPr>
            <w:sdt>
              <w:sdtPr>
                <w:rPr>
                  <w:color w:val="000000" w:themeColor="text1"/>
                </w:rPr>
                <w:id w:val="-166250724"/>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A371C4" w:rsidRPr="00CA11CD">
              <w:t xml:space="preserve"> appearing / </w:t>
            </w:r>
            <w:sdt>
              <w:sdtPr>
                <w:rPr>
                  <w:color w:val="000000" w:themeColor="text1"/>
                </w:rPr>
                <w:id w:val="-686836768"/>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A371C4" w:rsidRPr="00CA11CD">
              <w:t xml:space="preserve"> not appearing</w:t>
            </w:r>
          </w:p>
        </w:tc>
      </w:tr>
      <w:tr w:rsidR="00A371C4" w:rsidRPr="00CA11CD" w14:paraId="554F98DA" w14:textId="77777777" w:rsidTr="002752B4">
        <w:trPr>
          <w:cantSplit/>
        </w:trPr>
        <w:tc>
          <w:tcPr>
            <w:tcW w:w="2790" w:type="dxa"/>
            <w:gridSpan w:val="2"/>
            <w:shd w:val="clear" w:color="auto" w:fill="auto"/>
            <w:vAlign w:val="bottom"/>
          </w:tcPr>
          <w:p w14:paraId="5E383590" w14:textId="77777777" w:rsidR="00A371C4" w:rsidRPr="00CA11CD" w:rsidRDefault="00A371C4" w:rsidP="00CA11CD">
            <w:pPr>
              <w:jc w:val="left"/>
            </w:pPr>
            <w:r w:rsidRPr="00CA11CD">
              <w:t>Division Phone number:</w:t>
            </w:r>
          </w:p>
        </w:tc>
        <w:tc>
          <w:tcPr>
            <w:tcW w:w="2880" w:type="dxa"/>
            <w:gridSpan w:val="2"/>
            <w:shd w:val="clear" w:color="auto" w:fill="auto"/>
            <w:vAlign w:val="bottom"/>
          </w:tcPr>
          <w:p w14:paraId="2D6BAB7B" w14:textId="34E4DC91" w:rsidR="00A371C4" w:rsidRPr="00CA11CD" w:rsidRDefault="005D605D" w:rsidP="00CA11CD">
            <w:pPr>
              <w:pBdr>
                <w:bottom w:val="single" w:sz="4" w:space="1" w:color="auto"/>
              </w:pBdr>
              <w:jc w:val="left"/>
            </w:pPr>
            <w:sdt>
              <w:sdtPr>
                <w:rPr>
                  <w:bCs/>
                  <w:color w:val="000000" w:themeColor="text1"/>
                </w:rPr>
                <w:id w:val="-1516142053"/>
                <w:placeholder>
                  <w:docPart w:val="18192D46D02C4ED6AF1354C8C534F9A4"/>
                </w:placeholder>
              </w:sdtPr>
              <w:sdtEndPr/>
              <w:sdtContent>
                <w:r w:rsidR="002752B4">
                  <w:rPr>
                    <w:bCs/>
                    <w:color w:val="000000" w:themeColor="text1"/>
                  </w:rPr>
                  <w:t>             </w:t>
                </w:r>
              </w:sdtContent>
            </w:sdt>
          </w:p>
        </w:tc>
        <w:tc>
          <w:tcPr>
            <w:tcW w:w="5130" w:type="dxa"/>
            <w:gridSpan w:val="2"/>
            <w:shd w:val="clear" w:color="auto" w:fill="auto"/>
            <w:vAlign w:val="bottom"/>
          </w:tcPr>
          <w:p w14:paraId="169E632E" w14:textId="77777777" w:rsidR="00A371C4" w:rsidRPr="00CA11CD" w:rsidRDefault="00A371C4" w:rsidP="00CA11CD">
            <w:pPr>
              <w:jc w:val="left"/>
            </w:pPr>
            <w:r w:rsidRPr="00CA11CD">
              <w:t xml:space="preserve">ext.: </w:t>
            </w:r>
            <w:sdt>
              <w:sdtPr>
                <w:rPr>
                  <w:bCs/>
                  <w:color w:val="000000" w:themeColor="text1"/>
                </w:rPr>
                <w:id w:val="-906144627"/>
                <w:placeholder>
                  <w:docPart w:val="377AD37EA07D4E45903B08B858358993"/>
                </w:placeholder>
                <w:showingPlcHdr/>
              </w:sdtPr>
              <w:sdtEndPr/>
              <w:sdtContent>
                <w:r w:rsidR="00C91D3D" w:rsidRPr="00CA11CD">
                  <w:rPr>
                    <w:rStyle w:val="PlaceholderText"/>
                    <w:color w:val="000000" w:themeColor="text1"/>
                    <w:u w:val="single"/>
                  </w:rPr>
                  <w:t xml:space="preserve">           </w:t>
                </w:r>
              </w:sdtContent>
            </w:sdt>
            <w:r w:rsidRPr="00CA11CD">
              <w:t>, represented by</w:t>
            </w:r>
          </w:p>
        </w:tc>
      </w:tr>
      <w:tr w:rsidR="00A371C4" w:rsidRPr="00CA11CD" w14:paraId="1DF10B7D" w14:textId="77777777" w:rsidTr="002752B4">
        <w:trPr>
          <w:cantSplit/>
        </w:trPr>
        <w:tc>
          <w:tcPr>
            <w:tcW w:w="2970" w:type="dxa"/>
            <w:gridSpan w:val="3"/>
            <w:shd w:val="clear" w:color="auto" w:fill="auto"/>
            <w:vAlign w:val="bottom"/>
          </w:tcPr>
          <w:p w14:paraId="69A7C56D" w14:textId="71B69A94" w:rsidR="00A371C4" w:rsidRPr="00CA11CD" w:rsidRDefault="00A371C4" w:rsidP="00CA11CD">
            <w:pPr>
              <w:jc w:val="left"/>
            </w:pPr>
            <w:r w:rsidRPr="00CA11CD">
              <w:t>Deputy Attorney General</w:t>
            </w:r>
            <w:r w:rsidR="002752B4">
              <w:t>:</w:t>
            </w:r>
          </w:p>
        </w:tc>
        <w:tc>
          <w:tcPr>
            <w:tcW w:w="4159" w:type="dxa"/>
            <w:gridSpan w:val="2"/>
            <w:shd w:val="clear" w:color="auto" w:fill="auto"/>
            <w:vAlign w:val="bottom"/>
          </w:tcPr>
          <w:p w14:paraId="644DC574" w14:textId="77777777" w:rsidR="00A371C4" w:rsidRPr="00CA11CD" w:rsidRDefault="005D605D" w:rsidP="00CA11CD">
            <w:pPr>
              <w:pBdr>
                <w:bottom w:val="single" w:sz="4" w:space="1" w:color="auto"/>
              </w:pBdr>
              <w:jc w:val="left"/>
            </w:pPr>
            <w:sdt>
              <w:sdtPr>
                <w:rPr>
                  <w:bCs/>
                  <w:color w:val="000000" w:themeColor="text1"/>
                </w:rPr>
                <w:id w:val="1631286217"/>
                <w:placeholder>
                  <w:docPart w:val="F487B990127140A49A8B94D52CB9A7DC"/>
                </w:placeholder>
                <w:showingPlcHdr/>
              </w:sdtPr>
              <w:sdtEndPr/>
              <w:sdtContent>
                <w:r w:rsidR="00C91D3D" w:rsidRPr="00CA11CD">
                  <w:rPr>
                    <w:rStyle w:val="PlaceholderText"/>
                    <w:color w:val="000000" w:themeColor="text1"/>
                  </w:rPr>
                  <w:t xml:space="preserve">           </w:t>
                </w:r>
              </w:sdtContent>
            </w:sdt>
          </w:p>
        </w:tc>
        <w:tc>
          <w:tcPr>
            <w:tcW w:w="3671" w:type="dxa"/>
            <w:shd w:val="clear" w:color="auto" w:fill="auto"/>
            <w:vAlign w:val="bottom"/>
          </w:tcPr>
          <w:p w14:paraId="169CF1B3" w14:textId="77777777" w:rsidR="00A371C4" w:rsidRPr="00CA11CD" w:rsidRDefault="005D605D" w:rsidP="00CA11CD">
            <w:pPr>
              <w:jc w:val="left"/>
            </w:pPr>
            <w:sdt>
              <w:sdtPr>
                <w:rPr>
                  <w:color w:val="000000" w:themeColor="text1"/>
                </w:rPr>
                <w:id w:val="580948590"/>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A371C4" w:rsidRPr="00CA11CD">
              <w:t xml:space="preserve"> appearing / </w:t>
            </w:r>
            <w:sdt>
              <w:sdtPr>
                <w:rPr>
                  <w:color w:val="000000" w:themeColor="text1"/>
                </w:rPr>
                <w:id w:val="-778186457"/>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A371C4" w:rsidRPr="00CA11CD">
              <w:t xml:space="preserve"> not appearing</w:t>
            </w:r>
          </w:p>
        </w:tc>
      </w:tr>
    </w:tbl>
    <w:p w14:paraId="43527B60" w14:textId="77777777" w:rsidR="00A371C4" w:rsidRPr="00CA11CD" w:rsidRDefault="00A371C4" w:rsidP="00CA11CD">
      <w:pPr>
        <w:jc w:val="left"/>
      </w:pPr>
    </w:p>
    <w:tbl>
      <w:tblPr>
        <w:tblW w:w="10800" w:type="dxa"/>
        <w:tblLayout w:type="fixed"/>
        <w:tblCellMar>
          <w:left w:w="0" w:type="dxa"/>
          <w:right w:w="0" w:type="dxa"/>
        </w:tblCellMar>
        <w:tblLook w:val="01E0" w:firstRow="1" w:lastRow="1" w:firstColumn="1" w:lastColumn="1" w:noHBand="0" w:noVBand="0"/>
      </w:tblPr>
      <w:tblGrid>
        <w:gridCol w:w="810"/>
        <w:gridCol w:w="2658"/>
        <w:gridCol w:w="3661"/>
        <w:gridCol w:w="3671"/>
      </w:tblGrid>
      <w:tr w:rsidR="00A371C4" w:rsidRPr="00CA11CD" w14:paraId="748F7AD1" w14:textId="77777777" w:rsidTr="002752B4">
        <w:trPr>
          <w:cantSplit/>
        </w:trPr>
        <w:tc>
          <w:tcPr>
            <w:tcW w:w="810" w:type="dxa"/>
            <w:shd w:val="clear" w:color="auto" w:fill="auto"/>
            <w:vAlign w:val="bottom"/>
          </w:tcPr>
          <w:p w14:paraId="4E53D7DC" w14:textId="77777777" w:rsidR="00A371C4" w:rsidRPr="00CA11CD" w:rsidRDefault="00A371C4" w:rsidP="002752B4">
            <w:pPr>
              <w:spacing w:after="20"/>
              <w:jc w:val="left"/>
            </w:pPr>
            <w:r w:rsidRPr="00CA11CD">
              <w:t xml:space="preserve">Other: </w:t>
            </w:r>
          </w:p>
        </w:tc>
        <w:tc>
          <w:tcPr>
            <w:tcW w:w="2658" w:type="dxa"/>
            <w:shd w:val="clear" w:color="auto" w:fill="auto"/>
            <w:vAlign w:val="bottom"/>
          </w:tcPr>
          <w:p w14:paraId="018CDF6E" w14:textId="77777777" w:rsidR="00A371C4" w:rsidRPr="00CA11CD" w:rsidRDefault="005D605D" w:rsidP="002752B4">
            <w:pPr>
              <w:pBdr>
                <w:bottom w:val="single" w:sz="4" w:space="1" w:color="auto"/>
              </w:pBdr>
              <w:spacing w:after="20"/>
              <w:ind w:right="288"/>
              <w:jc w:val="left"/>
            </w:pPr>
            <w:sdt>
              <w:sdtPr>
                <w:rPr>
                  <w:bCs/>
                  <w:color w:val="000000" w:themeColor="text1"/>
                </w:rPr>
                <w:id w:val="-1628155613"/>
                <w:placeholder>
                  <w:docPart w:val="B36F79ED12304B288065DF1E45520F54"/>
                </w:placeholder>
                <w:showingPlcHdr/>
              </w:sdtPr>
              <w:sdtEndPr/>
              <w:sdtContent>
                <w:r w:rsidR="00C91D3D" w:rsidRPr="00CA11CD">
                  <w:rPr>
                    <w:rStyle w:val="PlaceholderText"/>
                    <w:color w:val="000000" w:themeColor="text1"/>
                  </w:rPr>
                  <w:t xml:space="preserve">           </w:t>
                </w:r>
              </w:sdtContent>
            </w:sdt>
          </w:p>
        </w:tc>
        <w:tc>
          <w:tcPr>
            <w:tcW w:w="3661" w:type="dxa"/>
            <w:shd w:val="clear" w:color="auto" w:fill="auto"/>
            <w:vAlign w:val="bottom"/>
          </w:tcPr>
          <w:p w14:paraId="14641D89" w14:textId="77777777" w:rsidR="00A371C4" w:rsidRPr="00CA11CD" w:rsidRDefault="005D605D" w:rsidP="002752B4">
            <w:pPr>
              <w:pBdr>
                <w:bottom w:val="single" w:sz="4" w:space="1" w:color="auto"/>
              </w:pBdr>
              <w:spacing w:after="20"/>
              <w:ind w:right="288"/>
              <w:jc w:val="left"/>
            </w:pPr>
            <w:sdt>
              <w:sdtPr>
                <w:rPr>
                  <w:bCs/>
                  <w:color w:val="000000" w:themeColor="text1"/>
                </w:rPr>
                <w:id w:val="1385679056"/>
                <w:placeholder>
                  <w:docPart w:val="ACA1F841ED734932B5FC5AA3EBE4BFA1"/>
                </w:placeholder>
                <w:showingPlcHdr/>
              </w:sdtPr>
              <w:sdtEndPr/>
              <w:sdtContent>
                <w:r w:rsidR="00C91D3D" w:rsidRPr="00CA11CD">
                  <w:rPr>
                    <w:rStyle w:val="PlaceholderText"/>
                    <w:color w:val="000000" w:themeColor="text1"/>
                  </w:rPr>
                  <w:t xml:space="preserve">           </w:t>
                </w:r>
              </w:sdtContent>
            </w:sdt>
          </w:p>
        </w:tc>
        <w:tc>
          <w:tcPr>
            <w:tcW w:w="3671" w:type="dxa"/>
            <w:shd w:val="clear" w:color="auto" w:fill="auto"/>
            <w:vAlign w:val="bottom"/>
          </w:tcPr>
          <w:p w14:paraId="5FCDC871" w14:textId="77777777" w:rsidR="00A371C4" w:rsidRPr="00CA11CD" w:rsidRDefault="005D605D" w:rsidP="002752B4">
            <w:pPr>
              <w:spacing w:after="20"/>
              <w:jc w:val="left"/>
            </w:pPr>
            <w:sdt>
              <w:sdtPr>
                <w:rPr>
                  <w:color w:val="000000" w:themeColor="text1"/>
                </w:rPr>
                <w:id w:val="970332866"/>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A371C4" w:rsidRPr="00CA11CD">
              <w:t xml:space="preserve"> appearing / </w:t>
            </w:r>
            <w:sdt>
              <w:sdtPr>
                <w:rPr>
                  <w:color w:val="000000" w:themeColor="text1"/>
                </w:rPr>
                <w:id w:val="1149094269"/>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A371C4" w:rsidRPr="00CA11CD">
              <w:t xml:space="preserve"> not appearing</w:t>
            </w:r>
          </w:p>
        </w:tc>
      </w:tr>
    </w:tbl>
    <w:p w14:paraId="6342FF68" w14:textId="77777777" w:rsidR="00542B88" w:rsidRDefault="00542B88" w:rsidP="002752B4">
      <w:pPr>
        <w:spacing w:after="240"/>
        <w:jc w:val="left"/>
      </w:pPr>
    </w:p>
    <w:p w14:paraId="3F678B54" w14:textId="27A79670" w:rsidR="000E00E6" w:rsidRPr="00CA11CD" w:rsidRDefault="000E00E6" w:rsidP="002752B4">
      <w:pPr>
        <w:spacing w:after="240"/>
        <w:jc w:val="left"/>
      </w:pPr>
      <w:r w:rsidRPr="00CA11CD">
        <w:t xml:space="preserve">And the </w:t>
      </w:r>
      <w:r w:rsidR="00A75E45" w:rsidRPr="00CA11CD">
        <w:t>c</w:t>
      </w:r>
      <w:r w:rsidRPr="00CA11CD">
        <w:t xml:space="preserve">ourt having considered the </w:t>
      </w:r>
      <w:r w:rsidR="00EC76D6" w:rsidRPr="00CA11CD">
        <w:t>complaint</w:t>
      </w:r>
      <w:r w:rsidR="001F2C9F" w:rsidRPr="00CA11CD">
        <w:t xml:space="preserve"> </w:t>
      </w:r>
      <w:r w:rsidRPr="00CA11CD">
        <w:t xml:space="preserve">and the evidence and for the reasons stated on the record and in the best interest of the minor </w:t>
      </w:r>
      <w:proofErr w:type="gramStart"/>
      <w:r w:rsidRPr="00CA11CD">
        <w:t>child;</w:t>
      </w:r>
      <w:proofErr w:type="gramEnd"/>
    </w:p>
    <w:p w14:paraId="0258E279" w14:textId="58391F63" w:rsidR="000E00E6" w:rsidRPr="00CA11CD" w:rsidRDefault="002D7995" w:rsidP="00CA11CD">
      <w:pPr>
        <w:keepNext/>
        <w:spacing w:after="240"/>
        <w:jc w:val="left"/>
      </w:pPr>
      <w:r w:rsidRPr="00CA11CD">
        <w:rPr>
          <w:b/>
          <w:bCs/>
        </w:rPr>
        <w:t xml:space="preserve">It is on this </w:t>
      </w:r>
      <w:sdt>
        <w:sdtPr>
          <w:rPr>
            <w:b/>
            <w:color w:val="000000" w:themeColor="text1"/>
          </w:rPr>
          <w:id w:val="-922329917"/>
          <w:placeholder>
            <w:docPart w:val="A825506690194E1FB3388E194695D88D"/>
          </w:placeholder>
          <w:showingPlcHdr/>
        </w:sdtPr>
        <w:sdtEndPr/>
        <w:sdtContent>
          <w:r w:rsidR="00C91D3D" w:rsidRPr="00CA11CD">
            <w:rPr>
              <w:rStyle w:val="PlaceholderText"/>
              <w:b/>
              <w:color w:val="000000" w:themeColor="text1"/>
              <w:u w:val="single"/>
            </w:rPr>
            <w:t xml:space="preserve">                      </w:t>
          </w:r>
        </w:sdtContent>
      </w:sdt>
      <w:r w:rsidRPr="00CA11CD">
        <w:rPr>
          <w:b/>
          <w:bCs/>
          <w:color w:val="000000" w:themeColor="text1"/>
        </w:rPr>
        <w:t xml:space="preserve"> day of </w:t>
      </w:r>
      <w:r w:rsidRPr="00CA11CD">
        <w:rPr>
          <w:color w:val="000000" w:themeColor="text1"/>
        </w:rPr>
        <w:t xml:space="preserve"> </w:t>
      </w:r>
      <w:sdt>
        <w:sdtPr>
          <w:rPr>
            <w:b/>
            <w:color w:val="000000" w:themeColor="text1"/>
          </w:rPr>
          <w:id w:val="242384084"/>
          <w:placeholder>
            <w:docPart w:val="A53A44B780CD4D2BACEC038522E83BA8"/>
          </w:placeholder>
          <w:showingPlcHdr/>
        </w:sdtPr>
        <w:sdtEndPr/>
        <w:sdtContent>
          <w:r w:rsidR="00C91D3D" w:rsidRPr="00CA11CD">
            <w:rPr>
              <w:rStyle w:val="PlaceholderText"/>
              <w:b/>
              <w:color w:val="000000" w:themeColor="text1"/>
              <w:u w:val="single"/>
            </w:rPr>
            <w:t xml:space="preserve">                      </w:t>
          </w:r>
        </w:sdtContent>
      </w:sdt>
      <w:r w:rsidRPr="00CA11CD">
        <w:rPr>
          <w:b/>
          <w:color w:val="000000" w:themeColor="text1"/>
        </w:rPr>
        <w:t>, 20</w:t>
      </w:r>
      <w:sdt>
        <w:sdtPr>
          <w:rPr>
            <w:b/>
            <w:color w:val="000000" w:themeColor="text1"/>
          </w:rPr>
          <w:id w:val="857078092"/>
          <w:placeholder>
            <w:docPart w:val="736E6DB1D61841A29729A81F6D90B2EF"/>
          </w:placeholder>
          <w:showingPlcHdr/>
        </w:sdtPr>
        <w:sdtEndPr/>
        <w:sdtContent>
          <w:r w:rsidR="00C91D3D" w:rsidRPr="00CA11CD">
            <w:rPr>
              <w:b/>
              <w:color w:val="000000" w:themeColor="text1"/>
              <w:u w:val="single"/>
            </w:rPr>
            <w:t xml:space="preserve">    </w:t>
          </w:r>
        </w:sdtContent>
      </w:sdt>
      <w:r w:rsidRPr="00CA11CD">
        <w:rPr>
          <w:b/>
          <w:bCs/>
        </w:rPr>
        <w:t>, Ordered</w:t>
      </w:r>
      <w:r w:rsidRPr="00CA11CD">
        <w:rPr>
          <w:b/>
        </w:rPr>
        <w:t xml:space="preserve"> </w:t>
      </w:r>
      <w:r w:rsidRPr="00CA11CD">
        <w:rPr>
          <w:b/>
          <w:bCs/>
        </w:rPr>
        <w:t>that:</w:t>
      </w:r>
    </w:p>
    <w:p w14:paraId="26F4DDFA" w14:textId="77777777" w:rsidR="007E2050" w:rsidRPr="00CA11CD" w:rsidRDefault="005D605D" w:rsidP="00CA11CD">
      <w:pPr>
        <w:keepNext/>
        <w:tabs>
          <w:tab w:val="left" w:pos="360"/>
        </w:tabs>
        <w:ind w:left="720" w:hanging="720"/>
        <w:jc w:val="left"/>
      </w:pPr>
      <w:sdt>
        <w:sdtPr>
          <w:rPr>
            <w:color w:val="000000" w:themeColor="text1"/>
          </w:rPr>
          <w:id w:val="-1308704526"/>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7E2050" w:rsidRPr="00CA11CD">
        <w:rPr>
          <w:b/>
          <w:bCs/>
        </w:rPr>
        <w:t>1.</w:t>
      </w:r>
      <w:r w:rsidR="007E2050" w:rsidRPr="00CA11CD">
        <w:tab/>
      </w:r>
      <w:r w:rsidR="007E2050" w:rsidRPr="00CA11CD">
        <w:rPr>
          <w:b/>
          <w:bCs/>
        </w:rPr>
        <w:t xml:space="preserve">For applications made by the Division of </w:t>
      </w:r>
      <w:r w:rsidR="00A75E45" w:rsidRPr="00CA11CD">
        <w:rPr>
          <w:b/>
          <w:bCs/>
        </w:rPr>
        <w:t>Child Protection and Permanency (the Division)</w:t>
      </w:r>
      <w:r w:rsidR="007E2050" w:rsidRPr="00CA11CD">
        <w:rPr>
          <w:b/>
          <w:bCs/>
        </w:rPr>
        <w:t xml:space="preserve"> only:</w:t>
      </w:r>
    </w:p>
    <w:p w14:paraId="1AF48522" w14:textId="23F4E88B" w:rsidR="007E2050" w:rsidRPr="00CA11CD" w:rsidRDefault="005D605D" w:rsidP="00CA11CD">
      <w:pPr>
        <w:tabs>
          <w:tab w:val="left" w:pos="1440"/>
        </w:tabs>
        <w:spacing w:after="120"/>
        <w:ind w:left="1440" w:hanging="720"/>
        <w:jc w:val="left"/>
      </w:pPr>
      <w:sdt>
        <w:sdtPr>
          <w:rPr>
            <w:color w:val="000000" w:themeColor="text1"/>
          </w:rPr>
          <w:id w:val="1765957932"/>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7E2050" w:rsidRPr="00CA11CD">
        <w:tab/>
        <w:t xml:space="preserve">The </w:t>
      </w:r>
      <w:r w:rsidR="001F2C9F" w:rsidRPr="00CA11CD">
        <w:t>permanency plan for</w:t>
      </w:r>
      <w:r w:rsidR="007E2050" w:rsidRPr="00CA11CD">
        <w:t xml:space="preserve"> Kinship Legal Guardianship </w:t>
      </w:r>
      <w:r w:rsidR="001F2C9F" w:rsidRPr="00CA11CD">
        <w:t>is approved</w:t>
      </w:r>
      <w:r w:rsidR="004D4AD7" w:rsidRPr="00CA11CD">
        <w:t>.</w:t>
      </w:r>
    </w:p>
    <w:p w14:paraId="31A43481" w14:textId="77777777" w:rsidR="007E2050" w:rsidRPr="00CA11CD" w:rsidRDefault="005D605D" w:rsidP="00CA11CD">
      <w:pPr>
        <w:spacing w:after="120"/>
        <w:ind w:left="1440" w:hanging="720"/>
        <w:jc w:val="left"/>
      </w:pPr>
      <w:sdt>
        <w:sdtPr>
          <w:rPr>
            <w:color w:val="000000" w:themeColor="text1"/>
          </w:rPr>
          <w:id w:val="-188919077"/>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7E2050" w:rsidRPr="00CA11CD">
        <w:tab/>
        <w:t xml:space="preserve">Until Judgment of Kinship Legal Guardianship is entered, the minor child shall remain in the care, </w:t>
      </w:r>
      <w:proofErr w:type="gramStart"/>
      <w:r w:rsidR="007E2050" w:rsidRPr="00CA11CD">
        <w:t>custody</w:t>
      </w:r>
      <w:proofErr w:type="gramEnd"/>
      <w:r w:rsidR="007E2050" w:rsidRPr="00CA11CD">
        <w:t xml:space="preserve"> and supervision of the Division.  All prior orders entered under the related FC and FN/FG dockets remain in effect unless modified herein.</w:t>
      </w:r>
    </w:p>
    <w:p w14:paraId="037F19D3" w14:textId="357086AF" w:rsidR="007E2050" w:rsidRPr="00CA11CD" w:rsidRDefault="005D605D" w:rsidP="00CA11CD">
      <w:pPr>
        <w:spacing w:after="120"/>
        <w:ind w:left="1440" w:hanging="720"/>
        <w:jc w:val="left"/>
      </w:pPr>
      <w:sdt>
        <w:sdtPr>
          <w:rPr>
            <w:color w:val="000000" w:themeColor="text1"/>
          </w:rPr>
          <w:id w:val="-93940785"/>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7E2050" w:rsidRPr="00CA11CD">
        <w:tab/>
        <w:t>The Court previously determined under the FN/FG docket that the defendant(s) were entitled to representation through the Office of the Public Defender due to their indigency.  The Court continues to find that the defendant(s)</w:t>
      </w:r>
      <w:r w:rsidR="002752B4">
        <w:br/>
      </w:r>
      <w:r w:rsidR="007E2050" w:rsidRPr="00CA11CD">
        <w:t xml:space="preserve"> </w:t>
      </w:r>
      <w:sdt>
        <w:sdtPr>
          <w:rPr>
            <w:color w:val="000000" w:themeColor="text1"/>
          </w:rPr>
          <w:id w:val="-1296361449"/>
          <w:placeholder>
            <w:docPart w:val="79C688EB624A41ECB5975237E2541BF6"/>
          </w:placeholder>
          <w:showingPlcHdr/>
        </w:sdtPr>
        <w:sdtEndPr/>
        <w:sdtContent>
          <w:r w:rsidR="00C91D3D" w:rsidRPr="00CA11CD">
            <w:rPr>
              <w:color w:val="000000" w:themeColor="text1"/>
              <w:u w:val="single"/>
            </w:rPr>
            <w:t xml:space="preserve">                                                  </w:t>
          </w:r>
        </w:sdtContent>
      </w:sdt>
      <w:r w:rsidR="004D4AD7" w:rsidRPr="00CA11CD">
        <w:t xml:space="preserve"> </w:t>
      </w:r>
      <w:r w:rsidR="007E2050" w:rsidRPr="00CA11CD">
        <w:t xml:space="preserve">is/are indigent and is/are entitled to continued </w:t>
      </w:r>
      <w:r w:rsidR="007E2050" w:rsidRPr="00CA11CD">
        <w:lastRenderedPageBreak/>
        <w:t xml:space="preserve">representation through the Office of the Public Defender (pursuant to </w:t>
      </w:r>
      <w:r w:rsidR="007E2050" w:rsidRPr="00CA11CD">
        <w:rPr>
          <w:i/>
          <w:iCs/>
        </w:rPr>
        <w:t>N.J.S.A.</w:t>
      </w:r>
      <w:r w:rsidR="007E2050" w:rsidRPr="00CA11CD">
        <w:t xml:space="preserve"> 9:6-8.21</w:t>
      </w:r>
      <w:r w:rsidR="00F33DFB" w:rsidRPr="00CA11CD">
        <w:t>,</w:t>
      </w:r>
      <w:r w:rsidR="007E2050" w:rsidRPr="00CA11CD">
        <w:t xml:space="preserve"> </w:t>
      </w:r>
      <w:r w:rsidR="007E2050" w:rsidRPr="00CA11CD">
        <w:rPr>
          <w:i/>
          <w:iCs/>
        </w:rPr>
        <w:t>et seq.</w:t>
      </w:r>
      <w:r w:rsidR="007E2050" w:rsidRPr="00CA11CD">
        <w:t xml:space="preserve"> and </w:t>
      </w:r>
      <w:r w:rsidR="007E2050" w:rsidRPr="00CA11CD">
        <w:rPr>
          <w:i/>
          <w:iCs/>
        </w:rPr>
        <w:t>N.J.S.A.</w:t>
      </w:r>
      <w:r w:rsidR="007E2050" w:rsidRPr="00CA11CD">
        <w:t xml:space="preserve"> 30:4C-15.4) under the FL docket.</w:t>
      </w:r>
    </w:p>
    <w:p w14:paraId="3E0E68C7" w14:textId="77777777" w:rsidR="007E2050" w:rsidRPr="00CA11CD" w:rsidRDefault="005D605D" w:rsidP="00CA11CD">
      <w:pPr>
        <w:tabs>
          <w:tab w:val="left" w:pos="360"/>
        </w:tabs>
        <w:spacing w:before="240" w:after="240"/>
        <w:ind w:left="720" w:hanging="720"/>
        <w:jc w:val="left"/>
      </w:pPr>
      <w:sdt>
        <w:sdtPr>
          <w:rPr>
            <w:color w:val="000000" w:themeColor="text1"/>
          </w:rPr>
          <w:id w:val="-1043201762"/>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7E2050" w:rsidRPr="00CA11CD">
        <w:t>2.</w:t>
      </w:r>
      <w:r w:rsidR="007E2050" w:rsidRPr="00CA11CD">
        <w:tab/>
        <w:t xml:space="preserve">A default is entered against </w:t>
      </w:r>
      <w:sdt>
        <w:sdtPr>
          <w:rPr>
            <w:color w:val="000000" w:themeColor="text1"/>
          </w:rPr>
          <w:id w:val="-1825106673"/>
          <w:placeholder>
            <w:docPart w:val="22A94C2EED204330818BE9EAE5FF2A3C"/>
          </w:placeholder>
          <w:showingPlcHdr/>
        </w:sdtPr>
        <w:sdtEndPr/>
        <w:sdtContent>
          <w:r w:rsidR="00C91D3D" w:rsidRPr="00CA11CD">
            <w:rPr>
              <w:color w:val="000000" w:themeColor="text1"/>
              <w:u w:val="single"/>
            </w:rPr>
            <w:t xml:space="preserve">                                                  </w:t>
          </w:r>
        </w:sdtContent>
      </w:sdt>
      <w:r w:rsidR="007E2050" w:rsidRPr="00CA11CD">
        <w:t>.  Parties have been served by:</w:t>
      </w:r>
      <w:r w:rsidR="00AD0853" w:rsidRPr="00CA11CD">
        <w:br/>
      </w:r>
      <w:sdt>
        <w:sdtPr>
          <w:rPr>
            <w:color w:val="000000" w:themeColor="text1"/>
          </w:rPr>
          <w:id w:val="964010413"/>
          <w:placeholder>
            <w:docPart w:val="9B9A3F5411654637879D446F4F809C36"/>
          </w:placeholder>
          <w:showingPlcHdr/>
        </w:sdtPr>
        <w:sdtEndPr/>
        <w:sdtContent>
          <w:r w:rsidR="00C91D3D" w:rsidRPr="00CA11CD">
            <w:rPr>
              <w:color w:val="000000" w:themeColor="text1"/>
              <w:u w:val="single"/>
            </w:rPr>
            <w:t xml:space="preserve">                                                  </w:t>
          </w:r>
        </w:sdtContent>
      </w:sdt>
      <w:r w:rsidR="007E2050" w:rsidRPr="00CA11CD">
        <w:t xml:space="preserve">. </w:t>
      </w:r>
    </w:p>
    <w:p w14:paraId="49D66BD1" w14:textId="77777777" w:rsidR="007E2050" w:rsidRPr="00CA11CD" w:rsidRDefault="005D605D" w:rsidP="00CA11CD">
      <w:pPr>
        <w:tabs>
          <w:tab w:val="left" w:pos="360"/>
        </w:tabs>
        <w:spacing w:after="240"/>
        <w:ind w:left="720" w:hanging="720"/>
        <w:jc w:val="left"/>
      </w:pPr>
      <w:sdt>
        <w:sdtPr>
          <w:rPr>
            <w:color w:val="000000" w:themeColor="text1"/>
          </w:rPr>
          <w:id w:val="786161100"/>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7E2050" w:rsidRPr="00CA11CD">
        <w:t>3.</w:t>
      </w:r>
      <w:r w:rsidR="007E2050" w:rsidRPr="00CA11CD">
        <w:tab/>
        <w:t xml:space="preserve">Parent(s) </w:t>
      </w:r>
      <w:sdt>
        <w:sdtPr>
          <w:rPr>
            <w:color w:val="000000" w:themeColor="text1"/>
          </w:rPr>
          <w:id w:val="-1051890"/>
          <w:placeholder>
            <w:docPart w:val="94BE3F2FD1484964869D4160BFA5C321"/>
          </w:placeholder>
          <w:showingPlcHdr/>
        </w:sdtPr>
        <w:sdtEndPr/>
        <w:sdtContent>
          <w:r w:rsidR="00C91D3D" w:rsidRPr="00CA11CD">
            <w:rPr>
              <w:color w:val="000000" w:themeColor="text1"/>
              <w:u w:val="single"/>
            </w:rPr>
            <w:t xml:space="preserve">                                                                                                </w:t>
          </w:r>
        </w:sdtContent>
      </w:sdt>
      <w:r w:rsidR="007E2050" w:rsidRPr="00CA11CD">
        <w:t xml:space="preserve"> consent to the entry of a Judgment for Kinship Legal Guardianship.</w:t>
      </w:r>
    </w:p>
    <w:p w14:paraId="41F2FC61" w14:textId="38EBAAA3" w:rsidR="007E2050" w:rsidRPr="00CA11CD" w:rsidRDefault="005D605D" w:rsidP="00CA11CD">
      <w:pPr>
        <w:tabs>
          <w:tab w:val="left" w:pos="360"/>
        </w:tabs>
        <w:spacing w:after="240"/>
        <w:ind w:left="720" w:hanging="720"/>
        <w:jc w:val="left"/>
      </w:pPr>
      <w:sdt>
        <w:sdtPr>
          <w:rPr>
            <w:color w:val="000000" w:themeColor="text1"/>
          </w:rPr>
          <w:id w:val="1159116859"/>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7E2050" w:rsidRPr="00CA11CD">
        <w:t>4.</w:t>
      </w:r>
      <w:r w:rsidR="007E2050" w:rsidRPr="00CA11CD">
        <w:tab/>
        <w:t xml:space="preserve">A hearing on the matter is scheduled on </w:t>
      </w:r>
      <w:sdt>
        <w:sdtPr>
          <w:rPr>
            <w:color w:val="000000" w:themeColor="text1"/>
          </w:rPr>
          <w:id w:val="1992282058"/>
          <w:placeholder>
            <w:docPart w:val="52908D45DDE94612B3F038EA06C4926C"/>
          </w:placeholder>
          <w:showingPlcHdr/>
        </w:sdtPr>
        <w:sdtEndPr/>
        <w:sdtContent>
          <w:r w:rsidR="00C91D3D" w:rsidRPr="00CA11CD">
            <w:rPr>
              <w:rStyle w:val="PlaceholderText"/>
              <w:color w:val="000000" w:themeColor="text1"/>
              <w:u w:val="single"/>
            </w:rPr>
            <w:t xml:space="preserve">                      </w:t>
          </w:r>
        </w:sdtContent>
      </w:sdt>
      <w:r w:rsidR="00C91D3D" w:rsidRPr="00CA11CD">
        <w:rPr>
          <w:color w:val="000000" w:themeColor="text1"/>
        </w:rPr>
        <w:t>, 20</w:t>
      </w:r>
      <w:sdt>
        <w:sdtPr>
          <w:rPr>
            <w:color w:val="000000" w:themeColor="text1"/>
          </w:rPr>
          <w:id w:val="-273944169"/>
          <w:placeholder>
            <w:docPart w:val="9284FB3E9BD64D1CB8C65E7B3A0E6CC0"/>
          </w:placeholder>
          <w:showingPlcHdr/>
        </w:sdtPr>
        <w:sdtEndPr/>
        <w:sdtContent>
          <w:r w:rsidR="00C91D3D" w:rsidRPr="00CA11CD">
            <w:rPr>
              <w:color w:val="000000" w:themeColor="text1"/>
              <w:u w:val="single"/>
            </w:rPr>
            <w:t xml:space="preserve">    </w:t>
          </w:r>
        </w:sdtContent>
      </w:sdt>
      <w:r w:rsidR="00C91D3D" w:rsidRPr="00CA11CD">
        <w:rPr>
          <w:color w:val="000000" w:themeColor="text1"/>
        </w:rPr>
        <w:t xml:space="preserve">, at </w:t>
      </w:r>
      <w:sdt>
        <w:sdtPr>
          <w:rPr>
            <w:b/>
            <w:bCs/>
            <w:color w:val="000000" w:themeColor="text1"/>
          </w:rPr>
          <w:id w:val="-1951237461"/>
          <w:placeholder>
            <w:docPart w:val="49AA3E5346CC43AC9BA67831F6ABA0C6"/>
          </w:placeholder>
          <w:showingPlcHdr/>
        </w:sdtPr>
        <w:sdtEndPr/>
        <w:sdtContent>
          <w:r w:rsidR="00C91D3D" w:rsidRPr="00CA11CD">
            <w:rPr>
              <w:rStyle w:val="PlaceholderText"/>
              <w:color w:val="000000" w:themeColor="text1"/>
              <w:u w:val="single"/>
            </w:rPr>
            <w:t xml:space="preserve">           </w:t>
          </w:r>
        </w:sdtContent>
      </w:sdt>
      <w:r w:rsidR="00C91D3D" w:rsidRPr="00CA11CD">
        <w:rPr>
          <w:b/>
          <w:bCs/>
          <w:color w:val="000000" w:themeColor="text1"/>
        </w:rPr>
        <w:t xml:space="preserve"> </w:t>
      </w:r>
      <w:sdt>
        <w:sdtPr>
          <w:rPr>
            <w:bCs/>
            <w:color w:val="000000" w:themeColor="text1"/>
            <w:u w:val="single"/>
          </w:rPr>
          <w:id w:val="1032382633"/>
          <w:placeholder>
            <w:docPart w:val="27059FCF6AE042F19B873D24B716727E"/>
          </w:placeholder>
          <w:comboBox>
            <w:listItem w:displayText="         " w:value="         "/>
            <w:listItem w:displayText="a.m." w:value="a.m."/>
            <w:listItem w:displayText="p.m." w:value="p.m."/>
          </w:comboBox>
        </w:sdtPr>
        <w:sdtEndPr/>
        <w:sdtContent>
          <w:r w:rsidR="00C91D3D" w:rsidRPr="00CA11CD">
            <w:rPr>
              <w:bCs/>
              <w:color w:val="000000" w:themeColor="text1"/>
              <w:u w:val="single"/>
            </w:rPr>
            <w:t xml:space="preserve">          </w:t>
          </w:r>
        </w:sdtContent>
      </w:sdt>
      <w:r w:rsidR="007E2050" w:rsidRPr="00CA11CD">
        <w:rPr>
          <w:u w:val="single"/>
        </w:rPr>
        <w:t xml:space="preserve"> </w:t>
      </w:r>
      <w:r w:rsidR="001155CB" w:rsidRPr="00CA11CD">
        <w:rPr>
          <w:u w:val="single"/>
        </w:rPr>
        <w:t> </w:t>
      </w:r>
      <w:r w:rsidR="002752B4" w:rsidRPr="002752B4">
        <w:t>.</w:t>
      </w:r>
    </w:p>
    <w:p w14:paraId="21C8EBB5" w14:textId="375DEC68" w:rsidR="007E2050" w:rsidRPr="00CA11CD" w:rsidRDefault="007E2050" w:rsidP="00CA11CD">
      <w:pPr>
        <w:spacing w:after="240"/>
        <w:jc w:val="left"/>
      </w:pPr>
      <w:r w:rsidRPr="00CA11CD">
        <w:t>Failure to appear m</w:t>
      </w:r>
      <w:r w:rsidR="00AF68A7" w:rsidRPr="00CA11CD">
        <w:t xml:space="preserve">ight </w:t>
      </w:r>
      <w:r w:rsidRPr="00CA11CD">
        <w:t xml:space="preserve">result in the entry of a Default Order that grants KLG to the caregiver.  </w:t>
      </w:r>
    </w:p>
    <w:p w14:paraId="340749C2" w14:textId="4338E84F" w:rsidR="007E2050" w:rsidRPr="00CA11CD" w:rsidRDefault="007E2050" w:rsidP="00CA11CD">
      <w:pPr>
        <w:spacing w:after="240"/>
        <w:jc w:val="left"/>
      </w:pPr>
      <w:r w:rsidRPr="00CA11CD">
        <w:t xml:space="preserve">And the Court having reviewed the </w:t>
      </w:r>
      <w:r w:rsidR="001F2C9F" w:rsidRPr="00CA11CD">
        <w:t>complaint</w:t>
      </w:r>
      <w:r w:rsidRPr="00CA11CD">
        <w:t xml:space="preserve">, the </w:t>
      </w:r>
      <w:proofErr w:type="gramStart"/>
      <w:r w:rsidRPr="00CA11CD">
        <w:t>assessment</w:t>
      </w:r>
      <w:proofErr w:type="gramEnd"/>
      <w:r w:rsidRPr="00CA11CD">
        <w:t xml:space="preserve"> and attachments thereto, and </w:t>
      </w:r>
      <w:sdt>
        <w:sdtPr>
          <w:id w:val="-585996977"/>
        </w:sdtPr>
        <w:sdtEndPr/>
        <w:sdtContent>
          <w:r w:rsidR="00F45E82" w:rsidRPr="00F45E82">
            <w:rPr>
              <w:u w:val="single"/>
            </w:rPr>
            <w:t>[name of document]</w:t>
          </w:r>
        </w:sdtContent>
      </w:sdt>
      <w:r w:rsidR="00F45E82" w:rsidRPr="00F45E82">
        <w:t xml:space="preserve">, </w:t>
      </w:r>
      <w:sdt>
        <w:sdtPr>
          <w:id w:val="-261842046"/>
        </w:sdtPr>
        <w:sdtEndPr/>
        <w:sdtContent>
          <w:r w:rsidR="00F45E82" w:rsidRPr="00F45E82">
            <w:rPr>
              <w:u w:val="single"/>
            </w:rPr>
            <w:t>[label]</w:t>
          </w:r>
        </w:sdtContent>
      </w:sdt>
      <w:r w:rsidR="00F45E82" w:rsidRPr="00F45E82">
        <w:t xml:space="preserve">, in evidence, </w:t>
      </w:r>
      <w:sdt>
        <w:sdtPr>
          <w:id w:val="-636108664"/>
        </w:sdtPr>
        <w:sdtEndPr/>
        <w:sdtContent>
          <w:r w:rsidR="00F45E82" w:rsidRPr="00F45E82">
            <w:rPr>
              <w:u w:val="single"/>
            </w:rPr>
            <w:t>[name of document]</w:t>
          </w:r>
        </w:sdtContent>
      </w:sdt>
      <w:r w:rsidR="00F45E82" w:rsidRPr="00F45E82">
        <w:t>,</w:t>
      </w:r>
      <w:r w:rsidR="00F45E82" w:rsidRPr="00F45E82">
        <w:rPr>
          <w:b/>
          <w:bCs/>
        </w:rPr>
        <w:t xml:space="preserve"> </w:t>
      </w:r>
      <w:sdt>
        <w:sdtPr>
          <w:id w:val="2127807410"/>
        </w:sdtPr>
        <w:sdtEndPr/>
        <w:sdtContent>
          <w:r w:rsidR="00F45E82" w:rsidRPr="00F45E82">
            <w:rPr>
              <w:u w:val="single"/>
            </w:rPr>
            <w:t>[label]</w:t>
          </w:r>
        </w:sdtContent>
      </w:sdt>
      <w:r w:rsidR="00F45E82" w:rsidRPr="00F45E82">
        <w:t>, in evidence</w:t>
      </w:r>
      <w:r w:rsidRPr="00F45E82">
        <w:t>, a</w:t>
      </w:r>
      <w:r w:rsidRPr="00CA11CD">
        <w:t xml:space="preserve">nd having considered the representations of counsel and testimony, if any, and for the reasons stated on the record, </w:t>
      </w:r>
    </w:p>
    <w:p w14:paraId="16A56A80" w14:textId="0224B2BD" w:rsidR="007E2050" w:rsidRPr="00CA11CD" w:rsidRDefault="00D41E9A" w:rsidP="00CA11CD">
      <w:pPr>
        <w:jc w:val="left"/>
        <w:rPr>
          <w:b/>
          <w:bCs/>
        </w:rPr>
      </w:pPr>
      <w:r w:rsidRPr="00CA11CD">
        <w:rPr>
          <w:b/>
          <w:bCs/>
        </w:rPr>
        <w:t>It Is Further Ordered That</w:t>
      </w:r>
      <w:r w:rsidR="007E2050" w:rsidRPr="00CA11CD">
        <w:rPr>
          <w:b/>
          <w:bCs/>
        </w:rPr>
        <w:t xml:space="preserve">: </w:t>
      </w:r>
    </w:p>
    <w:p w14:paraId="62F36DDD" w14:textId="0D995F87" w:rsidR="00AD0853" w:rsidRPr="00CA11CD" w:rsidRDefault="005D605D" w:rsidP="00CA11CD">
      <w:pPr>
        <w:tabs>
          <w:tab w:val="left" w:pos="360"/>
        </w:tabs>
        <w:ind w:left="720" w:hanging="720"/>
        <w:jc w:val="left"/>
      </w:pPr>
      <w:sdt>
        <w:sdtPr>
          <w:rPr>
            <w:color w:val="000000" w:themeColor="text1"/>
          </w:rPr>
          <w:id w:val="175705664"/>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7E2050" w:rsidRPr="00CA11CD">
        <w:rPr>
          <w:b/>
          <w:bCs/>
        </w:rPr>
        <w:t>1.</w:t>
      </w:r>
      <w:r w:rsidR="007E2050" w:rsidRPr="00CA11CD">
        <w:tab/>
        <w:t xml:space="preserve">The complaint for Kinship Legal Guardianship is hereby </w:t>
      </w:r>
      <w:sdt>
        <w:sdtPr>
          <w:rPr>
            <w:color w:val="000000" w:themeColor="text1"/>
          </w:rPr>
          <w:id w:val="-728533379"/>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3F3DA8" w:rsidRPr="00CA11CD">
        <w:t xml:space="preserve"> </w:t>
      </w:r>
      <w:r w:rsidR="007E2050" w:rsidRPr="00CA11CD">
        <w:t>denied</w:t>
      </w:r>
      <w:r w:rsidR="003F3DA8" w:rsidRPr="00CA11CD">
        <w:t xml:space="preserve"> </w:t>
      </w:r>
      <w:r w:rsidR="007E2050" w:rsidRPr="00CA11CD">
        <w:t xml:space="preserve">/ </w:t>
      </w:r>
      <w:sdt>
        <w:sdtPr>
          <w:rPr>
            <w:color w:val="000000" w:themeColor="text1"/>
          </w:rPr>
          <w:id w:val="-108656126"/>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3F3DA8" w:rsidRPr="00CA11CD">
        <w:t xml:space="preserve"> </w:t>
      </w:r>
      <w:r w:rsidR="007E2050" w:rsidRPr="00CA11CD">
        <w:t>dismissed</w:t>
      </w:r>
      <w:r w:rsidR="003F3DA8" w:rsidRPr="00CA11CD">
        <w:t xml:space="preserve"> </w:t>
      </w:r>
      <w:r w:rsidR="007E2050" w:rsidRPr="00CA11CD">
        <w:t xml:space="preserve">/ </w:t>
      </w:r>
      <w:r w:rsidR="003F3DA8" w:rsidRPr="00CA11CD">
        <w:br/>
      </w:r>
      <w:sdt>
        <w:sdtPr>
          <w:rPr>
            <w:color w:val="000000" w:themeColor="text1"/>
          </w:rPr>
          <w:id w:val="1803502198"/>
          <w14:checkbox>
            <w14:checked w14:val="0"/>
            <w14:checkedState w14:val="2612" w14:font="MS Gothic"/>
            <w14:uncheckedState w14:val="2610" w14:font="MS Gothic"/>
          </w14:checkbox>
        </w:sdtPr>
        <w:sdtEndPr/>
        <w:sdtContent>
          <w:r w:rsidR="00CF60F1" w:rsidRPr="00CA11CD">
            <w:rPr>
              <w:rFonts w:ascii="Segoe UI Symbol" w:eastAsia="MS Gothic" w:hAnsi="Segoe UI Symbol" w:cs="Segoe UI Symbol"/>
              <w:color w:val="000000" w:themeColor="text1"/>
            </w:rPr>
            <w:t>☐</w:t>
          </w:r>
        </w:sdtContent>
      </w:sdt>
      <w:r w:rsidR="00CF60F1" w:rsidRPr="00CA11CD">
        <w:t xml:space="preserve"> </w:t>
      </w:r>
      <w:r w:rsidR="007E2050" w:rsidRPr="00CA11CD">
        <w:t>withdrawn for the following reasons:</w:t>
      </w:r>
    </w:p>
    <w:p w14:paraId="2FCAAE6C" w14:textId="61E6555D" w:rsidR="007E2050" w:rsidRPr="00CA11CD" w:rsidRDefault="005D605D" w:rsidP="00D41E9A">
      <w:pPr>
        <w:ind w:left="1080"/>
        <w:jc w:val="left"/>
      </w:pPr>
      <w:sdt>
        <w:sdtPr>
          <w:rPr>
            <w:b/>
            <w:bCs/>
            <w:color w:val="000000" w:themeColor="text1"/>
          </w:rPr>
          <w:id w:val="957068852"/>
          <w:placeholder>
            <w:docPart w:val="7DA15DE839964DA9964480E7CA899303"/>
          </w:placeholder>
          <w:showingPlcHdr/>
        </w:sdtPr>
        <w:sdtEndPr/>
        <w:sdtContent>
          <w:r w:rsidR="001155CB" w:rsidRPr="00CA11CD">
            <w:rPr>
              <w:rStyle w:val="PlaceholderText"/>
              <w:color w:val="000000" w:themeColor="text1"/>
              <w:u w:val="single"/>
            </w:rPr>
            <w:t xml:space="preserve">                                     </w:t>
          </w:r>
          <w:r w:rsidR="00D41E9A">
            <w:rPr>
              <w:rStyle w:val="PlaceholderText"/>
              <w:color w:val="000000" w:themeColor="text1"/>
              <w:u w:val="single"/>
            </w:rPr>
            <w:t xml:space="preserve">        </w:t>
          </w:r>
          <w:r w:rsidR="001155CB" w:rsidRPr="00CA11CD">
            <w:rPr>
              <w:rStyle w:val="PlaceholderText"/>
              <w:color w:val="000000" w:themeColor="text1"/>
              <w:u w:val="single"/>
            </w:rPr>
            <w:t xml:space="preserve">                                                                                        </w:t>
          </w:r>
          <w:r w:rsidR="00CF60F1" w:rsidRPr="00CA11CD">
            <w:rPr>
              <w:rStyle w:val="PlaceholderText"/>
              <w:color w:val="000000" w:themeColor="text1"/>
              <w:u w:val="single"/>
            </w:rPr>
            <w:br/>
          </w:r>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sdtContent>
      </w:sdt>
      <w:r w:rsidR="007E2050" w:rsidRPr="00CA11CD">
        <w:t>.</w:t>
      </w:r>
    </w:p>
    <w:p w14:paraId="0D9237BC" w14:textId="74F25723" w:rsidR="007E2050" w:rsidRPr="00CA11CD" w:rsidRDefault="005D605D" w:rsidP="00CA11CD">
      <w:pPr>
        <w:tabs>
          <w:tab w:val="left" w:pos="360"/>
        </w:tabs>
        <w:spacing w:before="240"/>
        <w:ind w:left="720" w:hanging="720"/>
        <w:jc w:val="left"/>
        <w:rPr>
          <w:iCs/>
        </w:rPr>
      </w:pPr>
      <w:sdt>
        <w:sdtPr>
          <w:rPr>
            <w:color w:val="000000" w:themeColor="text1"/>
          </w:rPr>
          <w:id w:val="-123090028"/>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7E2050" w:rsidRPr="00CA11CD">
        <w:rPr>
          <w:b/>
          <w:bCs/>
        </w:rPr>
        <w:t>2.</w:t>
      </w:r>
      <w:r w:rsidR="007E2050" w:rsidRPr="00CA11CD">
        <w:tab/>
        <w:t xml:space="preserve">Based on </w:t>
      </w:r>
      <w:r w:rsidR="007E2050" w:rsidRPr="00CA11CD">
        <w:rPr>
          <w:b/>
          <w:bCs/>
        </w:rPr>
        <w:t>clear and convincing evidence</w:t>
      </w:r>
      <w:r w:rsidR="007E2050" w:rsidRPr="00CA11CD">
        <w:t xml:space="preserve">, the complaint for Kinship Legal Guardianship is hereby granted for the following reasons:  </w:t>
      </w:r>
      <w:r w:rsidR="003F3DA8" w:rsidRPr="00CA11CD">
        <w:t>[</w:t>
      </w:r>
      <w:r w:rsidR="007E2050" w:rsidRPr="00CA11CD">
        <w:rPr>
          <w:iCs/>
        </w:rPr>
        <w:t xml:space="preserve">must </w:t>
      </w:r>
      <w:r w:rsidR="003F3DA8" w:rsidRPr="00CA11CD">
        <w:rPr>
          <w:iCs/>
        </w:rPr>
        <w:t>complete a, b &amp; c in every case]</w:t>
      </w:r>
    </w:p>
    <w:p w14:paraId="3D70DA40" w14:textId="77777777" w:rsidR="00AD0853" w:rsidRPr="00CA11CD" w:rsidRDefault="007E2050" w:rsidP="00CA11CD">
      <w:pPr>
        <w:pStyle w:val="BodyTextIndent3"/>
        <w:numPr>
          <w:ilvl w:val="0"/>
          <w:numId w:val="2"/>
        </w:numPr>
        <w:tabs>
          <w:tab w:val="clear" w:pos="-120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before="120"/>
        <w:jc w:val="left"/>
        <w:rPr>
          <w:sz w:val="28"/>
          <w:szCs w:val="28"/>
        </w:rPr>
      </w:pPr>
      <w:r w:rsidRPr="00CA11CD">
        <w:rPr>
          <w:sz w:val="28"/>
          <w:szCs w:val="28"/>
        </w:rPr>
        <w:t xml:space="preserve">Each parent's incapacity is of such a serious nature as to demonstrate that the parents are unable, </w:t>
      </w:r>
      <w:proofErr w:type="gramStart"/>
      <w:r w:rsidRPr="00CA11CD">
        <w:rPr>
          <w:sz w:val="28"/>
          <w:szCs w:val="28"/>
        </w:rPr>
        <w:t>unavailable</w:t>
      </w:r>
      <w:proofErr w:type="gramEnd"/>
      <w:r w:rsidRPr="00CA11CD">
        <w:rPr>
          <w:sz w:val="28"/>
          <w:szCs w:val="28"/>
        </w:rPr>
        <w:t xml:space="preserve"> or unwilling to perform the expected functions of care and support of child as follows:</w:t>
      </w:r>
    </w:p>
    <w:p w14:paraId="2D719082" w14:textId="2A43A3F7" w:rsidR="007E2050" w:rsidRPr="00CA11CD" w:rsidRDefault="005D605D" w:rsidP="00CA11CD">
      <w:pPr>
        <w:pStyle w:val="BodyTextIndent3"/>
        <w:tabs>
          <w:tab w:val="clear" w:pos="-120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ind w:left="1080" w:firstLine="0"/>
        <w:jc w:val="left"/>
        <w:rPr>
          <w:sz w:val="28"/>
          <w:szCs w:val="28"/>
        </w:rPr>
      </w:pPr>
      <w:sdt>
        <w:sdtPr>
          <w:rPr>
            <w:b/>
            <w:bCs/>
            <w:color w:val="000000" w:themeColor="text1"/>
            <w:sz w:val="28"/>
            <w:szCs w:val="28"/>
          </w:rPr>
          <w:id w:val="1331093110"/>
          <w:placeholder>
            <w:docPart w:val="78FCB85F3EDC4742B03E0103C465884C"/>
          </w:placeholder>
          <w:showingPlcHdr/>
        </w:sdtPr>
        <w:sdtEndPr/>
        <w:sdtContent>
          <w:r w:rsidR="00D41E9A" w:rsidRPr="00CA11CD">
            <w:rPr>
              <w:rStyle w:val="PlaceholderText"/>
              <w:color w:val="000000" w:themeColor="text1"/>
              <w:sz w:val="28"/>
              <w:szCs w:val="28"/>
              <w:u w:val="single"/>
            </w:rPr>
            <w:t xml:space="preserve">       </w:t>
          </w:r>
          <w:r w:rsidR="00D41E9A">
            <w:rPr>
              <w:rStyle w:val="PlaceholderText"/>
              <w:color w:val="000000" w:themeColor="text1"/>
              <w:sz w:val="28"/>
              <w:szCs w:val="28"/>
              <w:u w:val="single"/>
            </w:rPr>
            <w:t xml:space="preserve"> </w:t>
          </w:r>
          <w:r w:rsidR="00D41E9A" w:rsidRPr="00CA11CD">
            <w:rPr>
              <w:rStyle w:val="PlaceholderText"/>
              <w:color w:val="000000" w:themeColor="text1"/>
              <w:sz w:val="28"/>
              <w:szCs w:val="28"/>
              <w:u w:val="single"/>
            </w:rPr>
            <w:t xml:space="preserve">                            </w:t>
          </w:r>
          <w:r w:rsidR="00D41E9A">
            <w:rPr>
              <w:rStyle w:val="PlaceholderText"/>
              <w:color w:val="000000" w:themeColor="text1"/>
              <w:sz w:val="28"/>
              <w:szCs w:val="28"/>
              <w:u w:val="single"/>
            </w:rPr>
            <w:t xml:space="preserve">        </w:t>
          </w:r>
          <w:r w:rsidR="00D41E9A" w:rsidRPr="00CA11CD">
            <w:rPr>
              <w:rStyle w:val="PlaceholderText"/>
              <w:color w:val="000000" w:themeColor="text1"/>
              <w:sz w:val="28"/>
              <w:szCs w:val="28"/>
              <w:u w:val="single"/>
            </w:rPr>
            <w:t xml:space="preserve">                                                                                        </w:t>
          </w:r>
          <w:r w:rsidR="001155CB" w:rsidRPr="00CA11CD">
            <w:rPr>
              <w:rStyle w:val="PlaceholderText"/>
              <w:color w:val="000000" w:themeColor="text1"/>
              <w:sz w:val="28"/>
              <w:szCs w:val="28"/>
              <w:u w:val="single"/>
            </w:rPr>
            <w:t> </w:t>
          </w:r>
          <w:r w:rsidR="00CF60F1" w:rsidRPr="00CA11CD">
            <w:rPr>
              <w:rStyle w:val="PlaceholderText"/>
              <w:color w:val="000000" w:themeColor="text1"/>
              <w:sz w:val="28"/>
              <w:szCs w:val="28"/>
              <w:u w:val="single"/>
            </w:rPr>
            <w:br/>
          </w:r>
          <w:r w:rsidR="00D41E9A" w:rsidRPr="00CA11CD">
            <w:rPr>
              <w:rStyle w:val="PlaceholderText"/>
              <w:color w:val="000000" w:themeColor="text1"/>
              <w:sz w:val="28"/>
              <w:szCs w:val="28"/>
              <w:u w:val="single"/>
            </w:rPr>
            <w:t xml:space="preserve">       </w:t>
          </w:r>
          <w:r w:rsidR="00D41E9A">
            <w:rPr>
              <w:rStyle w:val="PlaceholderText"/>
              <w:color w:val="000000" w:themeColor="text1"/>
              <w:sz w:val="28"/>
              <w:szCs w:val="28"/>
              <w:u w:val="single"/>
            </w:rPr>
            <w:t xml:space="preserve"> </w:t>
          </w:r>
          <w:r w:rsidR="00D41E9A" w:rsidRPr="00CA11CD">
            <w:rPr>
              <w:rStyle w:val="PlaceholderText"/>
              <w:color w:val="000000" w:themeColor="text1"/>
              <w:sz w:val="28"/>
              <w:szCs w:val="28"/>
              <w:u w:val="single"/>
            </w:rPr>
            <w:t xml:space="preserve">                            </w:t>
          </w:r>
          <w:r w:rsidR="00D41E9A">
            <w:rPr>
              <w:rStyle w:val="PlaceholderText"/>
              <w:color w:val="000000" w:themeColor="text1"/>
              <w:sz w:val="28"/>
              <w:szCs w:val="28"/>
              <w:u w:val="single"/>
            </w:rPr>
            <w:t xml:space="preserve">        </w:t>
          </w:r>
          <w:r w:rsidR="00D41E9A" w:rsidRPr="00CA11CD">
            <w:rPr>
              <w:rStyle w:val="PlaceholderText"/>
              <w:color w:val="000000" w:themeColor="text1"/>
              <w:sz w:val="28"/>
              <w:szCs w:val="28"/>
              <w:u w:val="single"/>
            </w:rPr>
            <w:t xml:space="preserve">                                                                                         </w:t>
          </w:r>
        </w:sdtContent>
      </w:sdt>
      <w:r w:rsidR="007E2050" w:rsidRPr="00CA11CD">
        <w:rPr>
          <w:sz w:val="28"/>
          <w:szCs w:val="28"/>
        </w:rPr>
        <w:t>.</w:t>
      </w:r>
    </w:p>
    <w:p w14:paraId="78C19B19" w14:textId="77777777" w:rsidR="00AD0853" w:rsidRPr="00CA11CD" w:rsidRDefault="007E2050" w:rsidP="00CA11CD">
      <w:pPr>
        <w:pStyle w:val="ListParagraph"/>
        <w:numPr>
          <w:ilvl w:val="0"/>
          <w:numId w:val="2"/>
        </w:numPr>
        <w:tabs>
          <w:tab w:val="left" w:pos="1080"/>
        </w:tabs>
        <w:spacing w:before="120"/>
        <w:jc w:val="left"/>
      </w:pPr>
      <w:r w:rsidRPr="00CA11CD">
        <w:t>Each parent's inability to perform these functions is unlikely to change in the foreseeable future for the following reasons:</w:t>
      </w:r>
      <w:r w:rsidR="009305E4" w:rsidRPr="00CA11CD">
        <w:t xml:space="preserve"> </w:t>
      </w:r>
    </w:p>
    <w:p w14:paraId="3668000D" w14:textId="4E4A102B" w:rsidR="007E2050" w:rsidRPr="00CA11CD" w:rsidRDefault="005D605D" w:rsidP="00CA11CD">
      <w:pPr>
        <w:tabs>
          <w:tab w:val="left" w:pos="1080"/>
        </w:tabs>
        <w:ind w:left="1080"/>
        <w:jc w:val="left"/>
      </w:pPr>
      <w:sdt>
        <w:sdtPr>
          <w:rPr>
            <w:b/>
            <w:bCs/>
            <w:color w:val="000000" w:themeColor="text1"/>
          </w:rPr>
          <w:id w:val="-1646666759"/>
          <w:placeholder>
            <w:docPart w:val="AB6FB972488240A7AE4B0AAE1997FA28"/>
          </w:placeholder>
          <w:showingPlcHdr/>
        </w:sdtPr>
        <w:sdtEndPr/>
        <w:sdtContent>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r w:rsidR="001155CB" w:rsidRPr="00CA11CD">
            <w:rPr>
              <w:rStyle w:val="PlaceholderText"/>
              <w:color w:val="000000" w:themeColor="text1"/>
              <w:u w:val="single"/>
            </w:rPr>
            <w:br/>
          </w:r>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sdtContent>
      </w:sdt>
    </w:p>
    <w:p w14:paraId="4ED6B0D6" w14:textId="77777777" w:rsidR="00AD0853" w:rsidRPr="00CA11CD" w:rsidRDefault="007E2050" w:rsidP="00CA11CD">
      <w:pPr>
        <w:pStyle w:val="ListParagraph"/>
        <w:numPr>
          <w:ilvl w:val="0"/>
          <w:numId w:val="2"/>
        </w:numPr>
        <w:tabs>
          <w:tab w:val="left" w:pos="1080"/>
        </w:tabs>
        <w:spacing w:before="120"/>
        <w:jc w:val="left"/>
      </w:pPr>
      <w:r w:rsidRPr="00CA11CD">
        <w:t xml:space="preserve">Awarding kinship legal guardianship is in the child’s best interest for the following reasons: </w:t>
      </w:r>
    </w:p>
    <w:p w14:paraId="5F2C6E64" w14:textId="70F31C66" w:rsidR="00AD0853" w:rsidRPr="00CA11CD" w:rsidRDefault="005D605D" w:rsidP="00CA11CD">
      <w:pPr>
        <w:tabs>
          <w:tab w:val="left" w:pos="1080"/>
        </w:tabs>
        <w:ind w:left="1080"/>
        <w:jc w:val="left"/>
      </w:pPr>
      <w:sdt>
        <w:sdtPr>
          <w:rPr>
            <w:b/>
            <w:bCs/>
            <w:color w:val="000000" w:themeColor="text1"/>
          </w:rPr>
          <w:id w:val="-1355111160"/>
          <w:placeholder>
            <w:docPart w:val="3178B64D33AA48E291C2ACDE86F8F267"/>
          </w:placeholder>
          <w:showingPlcHdr/>
        </w:sdtPr>
        <w:sdtEndPr/>
        <w:sdtContent>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r w:rsidR="001155CB" w:rsidRPr="00CA11CD">
            <w:rPr>
              <w:rStyle w:val="PlaceholderText"/>
              <w:color w:val="000000" w:themeColor="text1"/>
              <w:u w:val="single"/>
            </w:rPr>
            <w:br/>
          </w:r>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sdtContent>
      </w:sdt>
    </w:p>
    <w:p w14:paraId="3AE858A5" w14:textId="77777777" w:rsidR="00E32AE8" w:rsidRPr="00CA11CD" w:rsidRDefault="00E32AE8" w:rsidP="00CA11CD">
      <w:pPr>
        <w:tabs>
          <w:tab w:val="left" w:pos="1080"/>
        </w:tabs>
        <w:spacing w:before="120"/>
        <w:ind w:left="1080" w:hanging="360"/>
        <w:contextualSpacing/>
        <w:jc w:val="left"/>
        <w:rPr>
          <w:b/>
          <w:bCs/>
        </w:rPr>
      </w:pPr>
    </w:p>
    <w:p w14:paraId="2F87F9BC" w14:textId="48F00478" w:rsidR="007E2050" w:rsidRPr="00CA11CD" w:rsidRDefault="007E2050" w:rsidP="00CA11CD">
      <w:pPr>
        <w:tabs>
          <w:tab w:val="left" w:pos="1080"/>
        </w:tabs>
        <w:spacing w:before="120"/>
        <w:ind w:left="1080" w:hanging="360"/>
        <w:contextualSpacing/>
        <w:jc w:val="left"/>
      </w:pPr>
      <w:r w:rsidRPr="00CA11CD">
        <w:rPr>
          <w:b/>
          <w:bCs/>
        </w:rPr>
        <w:t>d.</w:t>
      </w:r>
      <w:r w:rsidRPr="00CA11CD">
        <w:tab/>
      </w:r>
      <w:r w:rsidRPr="00CA11CD">
        <w:rPr>
          <w:b/>
          <w:bCs/>
        </w:rPr>
        <w:t>(For cases involving the Division only)</w:t>
      </w:r>
    </w:p>
    <w:p w14:paraId="0E8462F0" w14:textId="77777777" w:rsidR="00AD0853" w:rsidRPr="00CA11CD" w:rsidRDefault="007E2050" w:rsidP="00CA11CD">
      <w:pPr>
        <w:tabs>
          <w:tab w:val="left" w:pos="1800"/>
        </w:tabs>
        <w:spacing w:before="120"/>
        <w:ind w:left="1800" w:hanging="720"/>
        <w:jc w:val="left"/>
      </w:pPr>
      <w:r w:rsidRPr="00CA11CD">
        <w:rPr>
          <w:b/>
          <w:bCs/>
        </w:rPr>
        <w:lastRenderedPageBreak/>
        <w:t>(1)</w:t>
      </w:r>
      <w:r w:rsidRPr="00CA11CD">
        <w:tab/>
        <w:t>The Division has exercised reasonable efforts to reunify child with birth parents as follows:</w:t>
      </w:r>
    </w:p>
    <w:p w14:paraId="07D4492A" w14:textId="1D1B6DEA" w:rsidR="007E2050" w:rsidRPr="00CA11CD" w:rsidRDefault="005D605D" w:rsidP="00CA11CD">
      <w:pPr>
        <w:tabs>
          <w:tab w:val="left" w:pos="1800"/>
        </w:tabs>
        <w:ind w:left="1800"/>
        <w:jc w:val="left"/>
      </w:pPr>
      <w:sdt>
        <w:sdtPr>
          <w:rPr>
            <w:b/>
            <w:bCs/>
            <w:color w:val="000000" w:themeColor="text1"/>
          </w:rPr>
          <w:id w:val="-417869690"/>
          <w:placeholder>
            <w:docPart w:val="343B745A7F7642F7B81F113AAF7BF4A6"/>
          </w:placeholder>
          <w:showingPlcHdr/>
        </w:sdtPr>
        <w:sdtEndPr/>
        <w:sdtContent>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r w:rsidR="00CF60F1" w:rsidRPr="00CA11CD">
            <w:rPr>
              <w:rStyle w:val="PlaceholderText"/>
              <w:color w:val="000000" w:themeColor="text1"/>
              <w:u w:val="single"/>
            </w:rPr>
            <w:br/>
          </w:r>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r w:rsidR="00CF60F1" w:rsidRPr="00CA11CD">
            <w:rPr>
              <w:rStyle w:val="PlaceholderText"/>
              <w:color w:val="000000" w:themeColor="text1"/>
              <w:u w:val="single"/>
            </w:rPr>
            <w:t>.</w:t>
          </w:r>
        </w:sdtContent>
      </w:sdt>
    </w:p>
    <w:p w14:paraId="0CA40984" w14:textId="77777777" w:rsidR="003026BF" w:rsidRPr="00CA11CD" w:rsidRDefault="003026BF" w:rsidP="003026BF">
      <w:pPr>
        <w:tabs>
          <w:tab w:val="left" w:pos="1800"/>
        </w:tabs>
        <w:spacing w:before="120"/>
        <w:ind w:left="1800" w:hanging="720"/>
        <w:jc w:val="left"/>
      </w:pPr>
      <w:r w:rsidRPr="00CA11CD">
        <w:rPr>
          <w:b/>
          <w:bCs/>
        </w:rPr>
        <w:t>(2)</w:t>
      </w:r>
      <w:r w:rsidRPr="00CA11CD">
        <w:tab/>
        <w:t>These efforts were unsuccessful because:</w:t>
      </w:r>
    </w:p>
    <w:p w14:paraId="0C0DBA5D" w14:textId="68904771" w:rsidR="003026BF" w:rsidRPr="00CA11CD" w:rsidRDefault="005D605D" w:rsidP="003026BF">
      <w:pPr>
        <w:tabs>
          <w:tab w:val="left" w:pos="1800"/>
        </w:tabs>
        <w:ind w:left="1800"/>
        <w:jc w:val="left"/>
      </w:pPr>
      <w:sdt>
        <w:sdtPr>
          <w:rPr>
            <w:b/>
            <w:bCs/>
            <w:color w:val="000000" w:themeColor="text1"/>
          </w:rPr>
          <w:id w:val="-330991308"/>
          <w:placeholder>
            <w:docPart w:val="01321A13876B4A7F92FE55BEA4575A78"/>
          </w:placeholder>
        </w:sdtPr>
        <w:sdtEndPr/>
        <w:sdtContent>
          <w:r w:rsidR="003026BF" w:rsidRPr="00CA11CD">
            <w:rPr>
              <w:rStyle w:val="PlaceholderText"/>
              <w:color w:val="000000" w:themeColor="text1"/>
              <w:u w:val="single"/>
            </w:rPr>
            <w:t xml:space="preserve">                          </w:t>
          </w:r>
          <w:r w:rsidR="003026BF">
            <w:rPr>
              <w:rStyle w:val="PlaceholderText"/>
              <w:color w:val="000000" w:themeColor="text1"/>
              <w:u w:val="single"/>
            </w:rPr>
            <w:t xml:space="preserve">        </w:t>
          </w:r>
          <w:r w:rsidR="003026BF" w:rsidRPr="00CA11CD">
            <w:rPr>
              <w:rStyle w:val="PlaceholderText"/>
              <w:color w:val="000000" w:themeColor="text1"/>
              <w:u w:val="single"/>
            </w:rPr>
            <w:t xml:space="preserve">                                                                                         </w:t>
          </w:r>
          <w:r w:rsidR="003026BF">
            <w:rPr>
              <w:rStyle w:val="PlaceholderText"/>
              <w:color w:val="000000" w:themeColor="text1"/>
              <w:u w:val="single"/>
            </w:rPr>
            <w:br/>
          </w:r>
          <w:r w:rsidR="003026BF" w:rsidRPr="00CA11CD">
            <w:rPr>
              <w:rStyle w:val="PlaceholderText"/>
              <w:color w:val="000000" w:themeColor="text1"/>
              <w:u w:val="single"/>
            </w:rPr>
            <w:t xml:space="preserve">                          </w:t>
          </w:r>
          <w:r w:rsidR="003026BF">
            <w:rPr>
              <w:rStyle w:val="PlaceholderText"/>
              <w:color w:val="000000" w:themeColor="text1"/>
              <w:u w:val="single"/>
            </w:rPr>
            <w:t xml:space="preserve">        </w:t>
          </w:r>
          <w:r w:rsidR="003026BF" w:rsidRPr="00CA11CD">
            <w:rPr>
              <w:rStyle w:val="PlaceholderText"/>
              <w:color w:val="000000" w:themeColor="text1"/>
              <w:u w:val="single"/>
            </w:rPr>
            <w:t xml:space="preserve">                                                                                        </w:t>
          </w:r>
          <w:r w:rsidR="003026BF">
            <w:rPr>
              <w:rStyle w:val="PlaceholderText"/>
              <w:color w:val="000000" w:themeColor="text1"/>
              <w:u w:val="single"/>
            </w:rPr>
            <w:t>.</w:t>
          </w:r>
        </w:sdtContent>
      </w:sdt>
    </w:p>
    <w:p w14:paraId="3B1676AA" w14:textId="77777777" w:rsidR="00AD0853" w:rsidRPr="00CA11CD" w:rsidRDefault="005D605D" w:rsidP="00CA11CD">
      <w:pPr>
        <w:tabs>
          <w:tab w:val="left" w:pos="360"/>
        </w:tabs>
        <w:spacing w:before="240"/>
        <w:ind w:left="720" w:hanging="720"/>
        <w:jc w:val="left"/>
      </w:pPr>
      <w:sdt>
        <w:sdtPr>
          <w:rPr>
            <w:color w:val="000000" w:themeColor="text1"/>
          </w:rPr>
          <w:id w:val="1729113517"/>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7E2050" w:rsidRPr="00CA11CD">
        <w:rPr>
          <w:b/>
          <w:bCs/>
        </w:rPr>
        <w:t>3.</w:t>
      </w:r>
      <w:r w:rsidR="007E2050" w:rsidRPr="00CA11CD">
        <w:tab/>
      </w:r>
      <w:r w:rsidR="003F3DA8" w:rsidRPr="00CA11CD">
        <w:t>[</w:t>
      </w:r>
      <w:r w:rsidR="007E2050" w:rsidRPr="00CA11CD">
        <w:t>If applicable</w:t>
      </w:r>
      <w:r w:rsidR="003F3DA8" w:rsidRPr="00CA11CD">
        <w:t>]</w:t>
      </w:r>
      <w:r w:rsidR="007E2050" w:rsidRPr="00CA11CD">
        <w:t xml:space="preserve"> The Support Order entered per FD-</w:t>
      </w:r>
      <w:r w:rsidR="00CF60F1" w:rsidRPr="00CA11CD">
        <w:rPr>
          <w:color w:val="000000" w:themeColor="text1"/>
        </w:rPr>
        <w:t xml:space="preserve"> </w:t>
      </w:r>
      <w:sdt>
        <w:sdtPr>
          <w:rPr>
            <w:color w:val="000000" w:themeColor="text1"/>
          </w:rPr>
          <w:id w:val="146179876"/>
          <w:placeholder>
            <w:docPart w:val="4DF598F062BB47E0A1F724D6263E567B"/>
          </w:placeholder>
          <w:showingPlcHdr/>
        </w:sdtPr>
        <w:sdtEndPr/>
        <w:sdtContent>
          <w:r w:rsidR="00CF60F1" w:rsidRPr="00CA11CD">
            <w:rPr>
              <w:rStyle w:val="PlaceholderText"/>
              <w:color w:val="000000" w:themeColor="text1"/>
              <w:u w:val="single"/>
            </w:rPr>
            <w:t xml:space="preserve">                      </w:t>
          </w:r>
        </w:sdtContent>
      </w:sdt>
      <w:r w:rsidR="007E2050" w:rsidRPr="00CA11CD">
        <w:t xml:space="preserve"> remains in effect, except as amended as follows:</w:t>
      </w:r>
    </w:p>
    <w:p w14:paraId="67D33651" w14:textId="6C82D772" w:rsidR="00AD0853" w:rsidRPr="00CA11CD" w:rsidRDefault="005D605D" w:rsidP="00CA11CD">
      <w:pPr>
        <w:ind w:left="720"/>
        <w:jc w:val="left"/>
      </w:pPr>
      <w:sdt>
        <w:sdtPr>
          <w:rPr>
            <w:b/>
            <w:bCs/>
            <w:color w:val="000000" w:themeColor="text1"/>
          </w:rPr>
          <w:id w:val="-1186900469"/>
          <w:placeholder>
            <w:docPart w:val="B7B10A0B83724C89B9152212B3D2F913"/>
          </w:placeholder>
          <w:showingPlcHdr/>
        </w:sdtPr>
        <w:sdtEndPr/>
        <w:sdtContent>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r w:rsidR="00CF60F1" w:rsidRPr="00CA11CD">
            <w:rPr>
              <w:rStyle w:val="PlaceholderText"/>
              <w:color w:val="000000" w:themeColor="text1"/>
              <w:u w:val="single"/>
            </w:rPr>
            <w:br/>
          </w:r>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r w:rsidR="00CF60F1" w:rsidRPr="00CA11CD">
            <w:rPr>
              <w:rStyle w:val="PlaceholderText"/>
              <w:color w:val="000000" w:themeColor="text1"/>
              <w:u w:val="single"/>
            </w:rPr>
            <w:br/>
          </w:r>
          <w:r w:rsidR="00D41E9A" w:rsidRPr="00CA11CD">
            <w:rPr>
              <w:rStyle w:val="PlaceholderText"/>
              <w:color w:val="000000" w:themeColor="text1"/>
              <w:u w:val="single"/>
            </w:rPr>
            <w:t xml:space="preserve">                                     </w:t>
          </w:r>
          <w:r w:rsidR="00D41E9A">
            <w:rPr>
              <w:rStyle w:val="PlaceholderText"/>
              <w:color w:val="000000" w:themeColor="text1"/>
              <w:u w:val="single"/>
            </w:rPr>
            <w:t xml:space="preserve">        </w:t>
          </w:r>
          <w:r w:rsidR="00D41E9A" w:rsidRPr="00CA11CD">
            <w:rPr>
              <w:rStyle w:val="PlaceholderText"/>
              <w:color w:val="000000" w:themeColor="text1"/>
              <w:u w:val="single"/>
            </w:rPr>
            <w:t xml:space="preserve">                                                                                        </w:t>
          </w:r>
        </w:sdtContent>
      </w:sdt>
      <w:r w:rsidR="007E2050" w:rsidRPr="00CA11CD">
        <w:t>.</w:t>
      </w:r>
    </w:p>
    <w:p w14:paraId="2CD7A41C" w14:textId="0E522465" w:rsidR="007E2050" w:rsidRPr="00CA11CD" w:rsidRDefault="007E2050" w:rsidP="00CA11CD">
      <w:pPr>
        <w:spacing w:after="240"/>
        <w:ind w:left="720"/>
        <w:jc w:val="left"/>
      </w:pPr>
      <w:r w:rsidRPr="00CA11CD">
        <w:t xml:space="preserve">Further actions concerning the parties and issues of parenting time </w:t>
      </w:r>
      <w:r w:rsidR="00AF68A7" w:rsidRPr="00CA11CD">
        <w:t xml:space="preserve">will </w:t>
      </w:r>
      <w:r w:rsidRPr="00CA11CD">
        <w:t xml:space="preserve">proceed under the FL docket.  Any issues involving </w:t>
      </w:r>
      <w:r w:rsidR="00663D95" w:rsidRPr="00CA11CD">
        <w:t xml:space="preserve">child </w:t>
      </w:r>
      <w:r w:rsidRPr="00CA11CD">
        <w:t>support</w:t>
      </w:r>
      <w:r w:rsidR="00663D95" w:rsidRPr="00CA11CD">
        <w:t>, third party visitation</w:t>
      </w:r>
      <w:r w:rsidRPr="00CA11CD">
        <w:t xml:space="preserve"> </w:t>
      </w:r>
      <w:r w:rsidR="00663D95" w:rsidRPr="00CA11CD">
        <w:t xml:space="preserve">or change of custody </w:t>
      </w:r>
      <w:r w:rsidRPr="00CA11CD">
        <w:t xml:space="preserve">will proceed under the FD docket, without representation through the Office of the Public Defender. </w:t>
      </w:r>
    </w:p>
    <w:p w14:paraId="67BF821D" w14:textId="79D33E45" w:rsidR="007E2050" w:rsidRPr="00CA11CD" w:rsidRDefault="005D605D" w:rsidP="00CA11CD">
      <w:pPr>
        <w:tabs>
          <w:tab w:val="left" w:pos="360"/>
        </w:tabs>
        <w:spacing w:after="240"/>
        <w:ind w:left="720" w:hanging="720"/>
        <w:jc w:val="left"/>
      </w:pPr>
      <w:sdt>
        <w:sdtPr>
          <w:rPr>
            <w:color w:val="000000" w:themeColor="text1"/>
          </w:rPr>
          <w:id w:val="-1536185881"/>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7E2050" w:rsidRPr="00CA11CD">
        <w:rPr>
          <w:b/>
          <w:bCs/>
        </w:rPr>
        <w:t>4.</w:t>
      </w:r>
      <w:r w:rsidR="007E2050" w:rsidRPr="00CA11CD">
        <w:tab/>
        <w:t>Entry of the Judgment of Kinship Legal Guardians</w:t>
      </w:r>
      <w:r w:rsidR="00C4006D" w:rsidRPr="00CA11CD">
        <w:t>hip as to</w:t>
      </w:r>
      <w:r w:rsidR="00CF60F1" w:rsidRPr="00CA11CD">
        <w:t xml:space="preserve"> </w:t>
      </w:r>
      <w:r w:rsidR="00B22A95">
        <w:br/>
      </w:r>
      <w:sdt>
        <w:sdtPr>
          <w:rPr>
            <w:color w:val="000000" w:themeColor="text1"/>
          </w:rPr>
          <w:id w:val="-1482841669"/>
          <w:placeholder>
            <w:docPart w:val="96F2E1A46A8145F5911BA9F240ED8571"/>
          </w:placeholder>
          <w:showingPlcHdr/>
        </w:sdtPr>
        <w:sdtEndPr/>
        <w:sdtContent>
          <w:r w:rsidR="00B22A95" w:rsidRPr="00CA11CD">
            <w:rPr>
              <w:u w:val="single"/>
            </w:rPr>
            <w:t>(child’s name)</w:t>
          </w:r>
          <w:r w:rsidR="00CF60F1" w:rsidRPr="00CA11CD">
            <w:rPr>
              <w:color w:val="000000" w:themeColor="text1"/>
              <w:u w:val="single"/>
            </w:rPr>
            <w:t xml:space="preserve">                                                  </w:t>
          </w:r>
        </w:sdtContent>
      </w:sdt>
      <w:r w:rsidR="001155CB" w:rsidRPr="00CA11CD">
        <w:rPr>
          <w:color w:val="000000" w:themeColor="text1"/>
        </w:rPr>
        <w:t> </w:t>
      </w:r>
      <w:r w:rsidR="00E76147" w:rsidRPr="00CA11CD">
        <w:rPr>
          <w:u w:val="single"/>
        </w:rPr>
        <w:br/>
      </w:r>
      <w:r w:rsidR="00AF68A7" w:rsidRPr="00CA11CD">
        <w:t>will</w:t>
      </w:r>
      <w:r w:rsidR="007E2050" w:rsidRPr="00CA11CD">
        <w:t xml:space="preserve"> </w:t>
      </w:r>
      <w:r w:rsidR="00AF68A7" w:rsidRPr="00CA11CD">
        <w:t>conclude/</w:t>
      </w:r>
      <w:r w:rsidR="007E2050" w:rsidRPr="00CA11CD">
        <w:t>dispos</w:t>
      </w:r>
      <w:r w:rsidR="00AF68A7" w:rsidRPr="00CA11CD">
        <w:t>e of</w:t>
      </w:r>
      <w:r w:rsidR="007E2050" w:rsidRPr="00CA11CD">
        <w:t xml:space="preserve"> FC-</w:t>
      </w:r>
      <w:r w:rsidR="00CF60F1" w:rsidRPr="00CA11CD">
        <w:rPr>
          <w:color w:val="000000" w:themeColor="text1"/>
        </w:rPr>
        <w:t xml:space="preserve"> </w:t>
      </w:r>
      <w:sdt>
        <w:sdtPr>
          <w:rPr>
            <w:color w:val="000000" w:themeColor="text1"/>
          </w:rPr>
          <w:id w:val="956289025"/>
          <w:placeholder>
            <w:docPart w:val="8431340F54EC43699E4AF5C0A7D3127E"/>
          </w:placeholder>
          <w:showingPlcHdr/>
        </w:sdtPr>
        <w:sdtEndPr/>
        <w:sdtContent>
          <w:r w:rsidR="00CF60F1" w:rsidRPr="00CA11CD">
            <w:rPr>
              <w:rStyle w:val="PlaceholderText"/>
              <w:color w:val="000000" w:themeColor="text1"/>
              <w:u w:val="single"/>
            </w:rPr>
            <w:t xml:space="preserve">                      </w:t>
          </w:r>
        </w:sdtContent>
      </w:sdt>
      <w:r w:rsidR="007E2050" w:rsidRPr="00CA11CD">
        <w:t>; FN-</w:t>
      </w:r>
      <w:r w:rsidR="00CF60F1" w:rsidRPr="00CA11CD">
        <w:rPr>
          <w:color w:val="000000" w:themeColor="text1"/>
        </w:rPr>
        <w:t xml:space="preserve"> </w:t>
      </w:r>
      <w:sdt>
        <w:sdtPr>
          <w:rPr>
            <w:color w:val="000000" w:themeColor="text1"/>
          </w:rPr>
          <w:id w:val="2052496634"/>
          <w:placeholder>
            <w:docPart w:val="A017A8A4C34F46F9889D94A3CB1B01E5"/>
          </w:placeholder>
          <w:showingPlcHdr/>
        </w:sdtPr>
        <w:sdtEndPr/>
        <w:sdtContent>
          <w:r w:rsidR="00CF60F1" w:rsidRPr="00CA11CD">
            <w:rPr>
              <w:rStyle w:val="PlaceholderText"/>
              <w:color w:val="000000" w:themeColor="text1"/>
              <w:u w:val="single"/>
            </w:rPr>
            <w:t xml:space="preserve">                      </w:t>
          </w:r>
        </w:sdtContent>
      </w:sdt>
      <w:r w:rsidR="007E2050" w:rsidRPr="00CA11CD">
        <w:t>; FG-</w:t>
      </w:r>
      <w:r w:rsidR="00CF60F1" w:rsidRPr="00CA11CD">
        <w:rPr>
          <w:color w:val="000000" w:themeColor="text1"/>
        </w:rPr>
        <w:t xml:space="preserve"> </w:t>
      </w:r>
      <w:sdt>
        <w:sdtPr>
          <w:rPr>
            <w:color w:val="000000" w:themeColor="text1"/>
          </w:rPr>
          <w:id w:val="48420322"/>
          <w:placeholder>
            <w:docPart w:val="99B3584BF6804F5B8D71BDA6AEB26BC2"/>
          </w:placeholder>
          <w:showingPlcHdr/>
        </w:sdtPr>
        <w:sdtEndPr/>
        <w:sdtContent>
          <w:r w:rsidR="00CF60F1" w:rsidRPr="00CA11CD">
            <w:rPr>
              <w:rStyle w:val="PlaceholderText"/>
              <w:color w:val="000000" w:themeColor="text1"/>
              <w:u w:val="single"/>
            </w:rPr>
            <w:t xml:space="preserve">                      </w:t>
          </w:r>
        </w:sdtContent>
      </w:sdt>
      <w:r w:rsidR="007E2050" w:rsidRPr="00CA11CD">
        <w:t>.</w:t>
      </w:r>
    </w:p>
    <w:p w14:paraId="38EF785D" w14:textId="6C19FD07" w:rsidR="007E2050" w:rsidRPr="00CA11CD" w:rsidRDefault="005D605D" w:rsidP="00CA11CD">
      <w:pPr>
        <w:tabs>
          <w:tab w:val="left" w:pos="360"/>
        </w:tabs>
        <w:spacing w:after="240"/>
        <w:ind w:left="720" w:hanging="720"/>
        <w:jc w:val="left"/>
      </w:pPr>
      <w:sdt>
        <w:sdtPr>
          <w:rPr>
            <w:color w:val="000000" w:themeColor="text1"/>
          </w:rPr>
          <w:id w:val="1435639197"/>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7E2050" w:rsidRPr="00CA11CD">
        <w:rPr>
          <w:b/>
          <w:bCs/>
        </w:rPr>
        <w:t>5.</w:t>
      </w:r>
      <w:r w:rsidR="007E2050" w:rsidRPr="00CA11CD">
        <w:tab/>
      </w:r>
      <w:r w:rsidR="00663D95" w:rsidRPr="00CA11CD">
        <w:t>A</w:t>
      </w:r>
      <w:r w:rsidR="007E2050" w:rsidRPr="00CA11CD">
        <w:t>ll provisions of the</w:t>
      </w:r>
      <w:r w:rsidR="00AF68A7" w:rsidRPr="00CA11CD">
        <w:t xml:space="preserve"> attached</w:t>
      </w:r>
      <w:r w:rsidR="007E2050" w:rsidRPr="00CA11CD">
        <w:t xml:space="preserve"> Judgment </w:t>
      </w:r>
      <w:r w:rsidR="00663D95" w:rsidRPr="00CA11CD">
        <w:t>of</w:t>
      </w:r>
      <w:r w:rsidR="007E2050" w:rsidRPr="00CA11CD">
        <w:t xml:space="preserve"> Kinship Legal Guardianship of this date are incorporated by reference.  </w:t>
      </w:r>
    </w:p>
    <w:p w14:paraId="55E95BDB" w14:textId="77777777" w:rsidR="007E2050" w:rsidRPr="00CA11CD" w:rsidRDefault="005D605D" w:rsidP="00CA11CD">
      <w:pPr>
        <w:tabs>
          <w:tab w:val="left" w:pos="360"/>
        </w:tabs>
        <w:spacing w:after="240"/>
        <w:ind w:left="720" w:hanging="720"/>
        <w:jc w:val="left"/>
        <w:rPr>
          <w:iCs/>
        </w:rPr>
      </w:pPr>
      <w:sdt>
        <w:sdtPr>
          <w:rPr>
            <w:color w:val="000000" w:themeColor="text1"/>
          </w:rPr>
          <w:id w:val="1331179428"/>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7E2050" w:rsidRPr="00CA11CD">
        <w:rPr>
          <w:b/>
          <w:bCs/>
        </w:rPr>
        <w:t>6.</w:t>
      </w:r>
      <w:r w:rsidR="007E2050" w:rsidRPr="00CA11CD">
        <w:tab/>
        <w:t>The matter has been adjourned until</w:t>
      </w:r>
      <w:r w:rsidR="003F58E7" w:rsidRPr="00CA11CD">
        <w:t xml:space="preserve"> </w:t>
      </w:r>
      <w:sdt>
        <w:sdtPr>
          <w:rPr>
            <w:color w:val="000000" w:themeColor="text1"/>
          </w:rPr>
          <w:id w:val="1795252434"/>
          <w:placeholder>
            <w:docPart w:val="571BD5EAB8844B48A88A4011AB3F2BBD"/>
          </w:placeholder>
          <w:showingPlcHdr/>
        </w:sdtPr>
        <w:sdtEndPr/>
        <w:sdtContent>
          <w:r w:rsidR="00CF60F1" w:rsidRPr="00CA11CD">
            <w:rPr>
              <w:rStyle w:val="PlaceholderText"/>
              <w:color w:val="000000" w:themeColor="text1"/>
              <w:u w:val="single"/>
            </w:rPr>
            <w:t xml:space="preserve">                      </w:t>
          </w:r>
        </w:sdtContent>
      </w:sdt>
      <w:r w:rsidR="00CF60F1" w:rsidRPr="00CA11CD">
        <w:rPr>
          <w:color w:val="000000" w:themeColor="text1"/>
        </w:rPr>
        <w:t>, 20</w:t>
      </w:r>
      <w:sdt>
        <w:sdtPr>
          <w:rPr>
            <w:color w:val="000000" w:themeColor="text1"/>
          </w:rPr>
          <w:id w:val="-1021781004"/>
          <w:placeholder>
            <w:docPart w:val="089E196EEFD842F8BDA09A54EC8FCCAB"/>
          </w:placeholder>
          <w:showingPlcHdr/>
        </w:sdtPr>
        <w:sdtEndPr/>
        <w:sdtContent>
          <w:r w:rsidR="00CF60F1" w:rsidRPr="00CA11CD">
            <w:rPr>
              <w:color w:val="000000" w:themeColor="text1"/>
              <w:u w:val="single"/>
            </w:rPr>
            <w:t xml:space="preserve">    </w:t>
          </w:r>
        </w:sdtContent>
      </w:sdt>
      <w:r w:rsidR="00663D95" w:rsidRPr="00CA11CD">
        <w:rPr>
          <w:iCs/>
        </w:rPr>
        <w:t>.</w:t>
      </w:r>
    </w:p>
    <w:p w14:paraId="7475B2C1" w14:textId="4673C4A1" w:rsidR="000E00E6" w:rsidRPr="00CA11CD" w:rsidRDefault="005D605D" w:rsidP="00CA11CD">
      <w:pPr>
        <w:tabs>
          <w:tab w:val="left" w:pos="360"/>
        </w:tabs>
        <w:ind w:left="720" w:hanging="720"/>
        <w:jc w:val="left"/>
      </w:pPr>
      <w:sdt>
        <w:sdtPr>
          <w:rPr>
            <w:color w:val="000000" w:themeColor="text1"/>
          </w:rPr>
          <w:id w:val="-245505380"/>
          <w14:checkbox>
            <w14:checked w14:val="0"/>
            <w14:checkedState w14:val="2612" w14:font="MS Gothic"/>
            <w14:uncheckedState w14:val="2610" w14:font="MS Gothic"/>
          </w14:checkbox>
        </w:sdtPr>
        <w:sdtEndPr/>
        <w:sdtContent>
          <w:r w:rsidR="00C91D3D" w:rsidRPr="00CA11CD">
            <w:rPr>
              <w:rFonts w:ascii="Segoe UI Symbol" w:eastAsia="MS Gothic" w:hAnsi="Segoe UI Symbol" w:cs="Segoe UI Symbol"/>
              <w:color w:val="000000" w:themeColor="text1"/>
            </w:rPr>
            <w:t>☐</w:t>
          </w:r>
        </w:sdtContent>
      </w:sdt>
      <w:r w:rsidR="0063565B" w:rsidRPr="00CA11CD">
        <w:tab/>
      </w:r>
      <w:r w:rsidR="00C4006D" w:rsidRPr="00CA11CD">
        <w:rPr>
          <w:b/>
          <w:bCs/>
        </w:rPr>
        <w:t>7.</w:t>
      </w:r>
      <w:r w:rsidR="00C4006D" w:rsidRPr="00CA11CD">
        <w:tab/>
      </w:r>
      <w:sdt>
        <w:sdtPr>
          <w:rPr>
            <w:b/>
            <w:bCs/>
            <w:color w:val="000000" w:themeColor="text1"/>
          </w:rPr>
          <w:id w:val="-2105863646"/>
          <w:placeholder>
            <w:docPart w:val="9A44DB35BEFA42A18ED717740D9F6BC2"/>
          </w:placeholder>
          <w:showingPlcHdr/>
        </w:sdtPr>
        <w:sdtEndPr/>
        <w:sdtContent>
          <w:r w:rsidR="00B22A95" w:rsidRPr="00CA11CD">
            <w:rPr>
              <w:rStyle w:val="PlaceholderText"/>
              <w:color w:val="000000" w:themeColor="text1"/>
              <w:u w:val="single"/>
            </w:rPr>
            <w:t xml:space="preserve">                                     </w:t>
          </w:r>
          <w:r w:rsidR="00B22A95">
            <w:rPr>
              <w:rStyle w:val="PlaceholderText"/>
              <w:color w:val="000000" w:themeColor="text1"/>
              <w:u w:val="single"/>
            </w:rPr>
            <w:t xml:space="preserve">        </w:t>
          </w:r>
          <w:r w:rsidR="00B22A95" w:rsidRPr="00CA11CD">
            <w:rPr>
              <w:rStyle w:val="PlaceholderText"/>
              <w:color w:val="000000" w:themeColor="text1"/>
              <w:u w:val="single"/>
            </w:rPr>
            <w:t xml:space="preserve">                                                                                        </w:t>
          </w:r>
          <w:r w:rsidR="00CF60F1" w:rsidRPr="00CA11CD">
            <w:rPr>
              <w:rStyle w:val="PlaceholderText"/>
              <w:color w:val="000000" w:themeColor="text1"/>
              <w:u w:val="single"/>
            </w:rPr>
            <w:br/>
          </w:r>
          <w:r w:rsidR="00C07148" w:rsidRPr="00CA11CD">
            <w:rPr>
              <w:rStyle w:val="PlaceholderText"/>
              <w:color w:val="000000" w:themeColor="text1"/>
              <w:u w:val="single"/>
            </w:rPr>
            <w:t xml:space="preserve">                                     </w:t>
          </w:r>
          <w:r w:rsidR="00C07148">
            <w:rPr>
              <w:rStyle w:val="PlaceholderText"/>
              <w:color w:val="000000" w:themeColor="text1"/>
              <w:u w:val="single"/>
            </w:rPr>
            <w:t xml:space="preserve">        </w:t>
          </w:r>
          <w:r w:rsidR="00C07148" w:rsidRPr="00CA11CD">
            <w:rPr>
              <w:rStyle w:val="PlaceholderText"/>
              <w:color w:val="000000" w:themeColor="text1"/>
              <w:u w:val="single"/>
            </w:rPr>
            <w:t xml:space="preserve">                                                                                        </w:t>
          </w:r>
          <w:r w:rsidR="00CF60F1" w:rsidRPr="00CA11CD">
            <w:rPr>
              <w:rStyle w:val="PlaceholderText"/>
              <w:color w:val="000000" w:themeColor="text1"/>
              <w:u w:val="single"/>
            </w:rPr>
            <w:br/>
          </w:r>
          <w:r w:rsidR="00C07148" w:rsidRPr="00CA11CD">
            <w:rPr>
              <w:rStyle w:val="PlaceholderText"/>
              <w:color w:val="000000" w:themeColor="text1"/>
              <w:u w:val="single"/>
            </w:rPr>
            <w:t xml:space="preserve">                                     </w:t>
          </w:r>
          <w:r w:rsidR="00C07148">
            <w:rPr>
              <w:rStyle w:val="PlaceholderText"/>
              <w:color w:val="000000" w:themeColor="text1"/>
              <w:u w:val="single"/>
            </w:rPr>
            <w:t xml:space="preserve">        </w:t>
          </w:r>
          <w:r w:rsidR="00C07148" w:rsidRPr="00CA11CD">
            <w:rPr>
              <w:rStyle w:val="PlaceholderText"/>
              <w:color w:val="000000" w:themeColor="text1"/>
              <w:u w:val="single"/>
            </w:rPr>
            <w:t xml:space="preserve">                                                                                        </w:t>
          </w:r>
        </w:sdtContent>
      </w:sdt>
      <w:r w:rsidR="003F58E7" w:rsidRPr="00CA11CD">
        <w:t>.</w:t>
      </w:r>
    </w:p>
    <w:p w14:paraId="625779EA" w14:textId="77777777" w:rsidR="0063565B" w:rsidRPr="00CA11CD" w:rsidRDefault="0063565B" w:rsidP="00CA11CD">
      <w:pPr>
        <w:spacing w:before="240"/>
        <w:jc w:val="left"/>
        <w:rPr>
          <w:b/>
        </w:rPr>
      </w:pP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2D7995" w:rsidRPr="003F3A14" w14:paraId="7919EC43" w14:textId="77777777" w:rsidTr="0009595C">
        <w:tc>
          <w:tcPr>
            <w:tcW w:w="4670" w:type="dxa"/>
            <w:shd w:val="clear" w:color="auto" w:fill="auto"/>
            <w:vAlign w:val="bottom"/>
          </w:tcPr>
          <w:p w14:paraId="568C5EF1" w14:textId="77777777" w:rsidR="002D7995" w:rsidRPr="002D7995" w:rsidRDefault="002D7995" w:rsidP="002D7995">
            <w:bookmarkStart w:id="1" w:name="_Hlk147525913"/>
          </w:p>
        </w:tc>
        <w:tc>
          <w:tcPr>
            <w:tcW w:w="6130" w:type="dxa"/>
            <w:shd w:val="clear" w:color="auto" w:fill="auto"/>
            <w:vAlign w:val="bottom"/>
          </w:tcPr>
          <w:p w14:paraId="6223239B" w14:textId="77777777" w:rsidR="002D7995" w:rsidRPr="002D7995" w:rsidRDefault="005D605D" w:rsidP="002D7995">
            <w:pPr>
              <w:pBdr>
                <w:bottom w:val="single" w:sz="4" w:space="1" w:color="auto"/>
              </w:pBdr>
            </w:pPr>
            <w:sdt>
              <w:sdtPr>
                <w:id w:val="-1970122474"/>
                <w:placeholder>
                  <w:docPart w:val="D3CAE2E492484823B084845D7CF8D746"/>
                </w:placeholder>
                <w:showingPlcHdr/>
              </w:sdtPr>
              <w:sdtEndPr/>
              <w:sdtContent>
                <w:r w:rsidR="002D7995" w:rsidRPr="002D7995">
                  <w:rPr>
                    <w:rStyle w:val="PlaceholderText"/>
                    <w:color w:val="000000" w:themeColor="text1"/>
                  </w:rPr>
                  <w:t xml:space="preserve">                      </w:t>
                </w:r>
              </w:sdtContent>
            </w:sdt>
          </w:p>
        </w:tc>
      </w:tr>
      <w:tr w:rsidR="002D7995" w:rsidRPr="003F3A14" w14:paraId="44785D0A" w14:textId="77777777" w:rsidTr="0009595C">
        <w:tc>
          <w:tcPr>
            <w:tcW w:w="4670" w:type="dxa"/>
            <w:shd w:val="clear" w:color="auto" w:fill="auto"/>
            <w:vAlign w:val="bottom"/>
          </w:tcPr>
          <w:p w14:paraId="7289C950" w14:textId="77777777" w:rsidR="002D7995" w:rsidRPr="002D7995" w:rsidRDefault="002D7995" w:rsidP="002D7995"/>
        </w:tc>
        <w:tc>
          <w:tcPr>
            <w:tcW w:w="6130" w:type="dxa"/>
            <w:shd w:val="clear" w:color="auto" w:fill="auto"/>
            <w:vAlign w:val="bottom"/>
          </w:tcPr>
          <w:p w14:paraId="2AFCEF62" w14:textId="77777777" w:rsidR="002D7995" w:rsidRPr="002D7995" w:rsidRDefault="005D605D" w:rsidP="002D7995">
            <w:pPr>
              <w:ind w:left="720"/>
            </w:pPr>
            <w:sdt>
              <w:sdtPr>
                <w:id w:val="394776604"/>
                <w:placeholder>
                  <w:docPart w:val="A43E3FA61F9F401291CC3A597A211BE3"/>
                </w:placeholder>
                <w:showingPlcHdr/>
              </w:sdtPr>
              <w:sdtEndPr/>
              <w:sdtContent>
                <w:r w:rsidR="002D7995" w:rsidRPr="002D7995">
                  <w:rPr>
                    <w:rStyle w:val="PlaceholderText"/>
                    <w:color w:val="000000" w:themeColor="text1"/>
                  </w:rPr>
                  <w:t xml:space="preserve">                      </w:t>
                </w:r>
              </w:sdtContent>
            </w:sdt>
            <w:r w:rsidR="002D7995" w:rsidRPr="002D7995">
              <w:t xml:space="preserve"> , J.S.C.</w:t>
            </w:r>
          </w:p>
        </w:tc>
      </w:tr>
    </w:tbl>
    <w:bookmarkEnd w:id="1"/>
    <w:p w14:paraId="2968DC9E" w14:textId="413CFC56" w:rsidR="00542B88" w:rsidRPr="00CD3D5A" w:rsidRDefault="00542B88" w:rsidP="002D7995">
      <w:pPr>
        <w:spacing w:before="240"/>
        <w:jc w:val="left"/>
        <w:rPr>
          <w:rFonts w:eastAsia="Calibri"/>
          <w:b/>
          <w:bCs/>
        </w:rPr>
      </w:pPr>
      <w:r w:rsidRPr="00CD3D5A">
        <w:rPr>
          <w:rFonts w:eastAsia="Calibri"/>
          <w:b/>
          <w:bCs/>
        </w:rPr>
        <w:t>The Judiciary will provide reasonable accommodations to enable individuals with disabilities to access and participate in court events.  Please contact the local Title II ADA coordinator to request an accommodation.  Contact information is available at njcourts.gov.</w:t>
      </w:r>
    </w:p>
    <w:p w14:paraId="477E8C74" w14:textId="1C4D25E1" w:rsidR="001A5A11" w:rsidRPr="00CD3D5A" w:rsidRDefault="00AD0853" w:rsidP="002800EC">
      <w:pPr>
        <w:spacing w:before="240" w:after="240"/>
        <w:jc w:val="left"/>
        <w:rPr>
          <w:b/>
        </w:rPr>
      </w:pPr>
      <w:r w:rsidRPr="00CD3D5A">
        <w:rPr>
          <w:b/>
        </w:rPr>
        <w:t xml:space="preserve">These proceedings are confidential. The disclosure of any records, reports or information is strictly prohibited and subject to the penalties of </w:t>
      </w:r>
      <w:r w:rsidR="001A5A11" w:rsidRPr="00CD3D5A">
        <w:rPr>
          <w:b/>
        </w:rPr>
        <w:t>N.J.S.A. 9:6-8.10b.</w:t>
      </w:r>
    </w:p>
    <w:p w14:paraId="5CDF0B9D" w14:textId="6A349776" w:rsidR="001A5A11" w:rsidRPr="00CD3D5A" w:rsidRDefault="002D6F67" w:rsidP="00CA11CD">
      <w:pPr>
        <w:spacing w:before="240" w:after="240"/>
        <w:jc w:val="left"/>
        <w:rPr>
          <w:b/>
        </w:rPr>
      </w:pPr>
      <w:r w:rsidRPr="00CD3D5A">
        <w:rPr>
          <w:b/>
        </w:rPr>
        <w:lastRenderedPageBreak/>
        <w:t>All prior orders not vacated or changed by this order shall remain in full force and effect</w:t>
      </w:r>
      <w:r w:rsidR="00AD0853" w:rsidRPr="00CD3D5A">
        <w:rPr>
          <w:b/>
        </w:rPr>
        <w:t>.</w:t>
      </w:r>
    </w:p>
    <w:p w14:paraId="73CD7F31" w14:textId="5B48A585" w:rsidR="0063565B" w:rsidRPr="005B1C29" w:rsidRDefault="00CF67B0" w:rsidP="00CA11CD">
      <w:pPr>
        <w:spacing w:before="240" w:after="240"/>
        <w:jc w:val="left"/>
        <w:rPr>
          <w:b/>
        </w:rPr>
      </w:pPr>
      <w:r w:rsidRPr="00CD3D5A">
        <w:rPr>
          <w:b/>
        </w:rPr>
        <w:t>Attorneys must review the form of order prior to conclusion of the proceeding. Any changes to this order shall be made pursuant to R. 1:13-1.</w:t>
      </w:r>
    </w:p>
    <w:p w14:paraId="2D956FFD" w14:textId="77777777" w:rsidR="000E00E6" w:rsidRPr="00CA11CD" w:rsidRDefault="000E00E6" w:rsidP="00CA11CD">
      <w:pPr>
        <w:spacing w:before="240" w:after="240"/>
        <w:jc w:val="left"/>
        <w:rPr>
          <w:bCs/>
        </w:rPr>
      </w:pPr>
      <w:r w:rsidRPr="00350983">
        <w:rPr>
          <w:bCs/>
        </w:rPr>
        <w:t>Distribution: FC/FN/FG File, FL File, Parties, Counsel</w:t>
      </w:r>
    </w:p>
    <w:sectPr w:rsidR="000E00E6" w:rsidRPr="00CA11CD" w:rsidSect="00CA11CD">
      <w:headerReference w:type="default" r:id="rId11"/>
      <w:footerReference w:type="default" r:id="rId12"/>
      <w:footerReference w:type="first" r:id="rId13"/>
      <w:type w:val="continuous"/>
      <w:pgSz w:w="12240" w:h="15840" w:code="1"/>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C92E" w14:textId="77777777" w:rsidR="00354AB3" w:rsidRDefault="00354AB3">
      <w:r>
        <w:separator/>
      </w:r>
    </w:p>
  </w:endnote>
  <w:endnote w:type="continuationSeparator" w:id="0">
    <w:p w14:paraId="2738ED21" w14:textId="77777777" w:rsidR="00354AB3" w:rsidRDefault="0035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D8C8" w14:textId="1F289DA5" w:rsidR="00702A1A" w:rsidRPr="005D605D" w:rsidRDefault="00ED3C69" w:rsidP="00CA11CD">
    <w:pPr>
      <w:pStyle w:val="Footer"/>
      <w:pBdr>
        <w:top w:val="single" w:sz="4" w:space="1" w:color="auto"/>
      </w:pBdr>
      <w:tabs>
        <w:tab w:val="clear" w:pos="4320"/>
        <w:tab w:val="clear" w:pos="8640"/>
        <w:tab w:val="right" w:pos="10800"/>
      </w:tabs>
      <w:rPr>
        <w:sz w:val="20"/>
        <w:szCs w:val="20"/>
      </w:rPr>
    </w:pPr>
    <w:r w:rsidRPr="005D605D">
      <w:rPr>
        <w:sz w:val="20"/>
        <w:szCs w:val="20"/>
      </w:rPr>
      <w:t>Revised</w:t>
    </w:r>
    <w:r w:rsidR="00E81F8D" w:rsidRPr="005D605D">
      <w:rPr>
        <w:sz w:val="20"/>
        <w:szCs w:val="20"/>
      </w:rPr>
      <w:t xml:space="preserve">: </w:t>
    </w:r>
    <w:r w:rsidR="005D605D" w:rsidRPr="005D605D">
      <w:rPr>
        <w:sz w:val="20"/>
        <w:szCs w:val="20"/>
      </w:rPr>
      <w:t>11</w:t>
    </w:r>
    <w:r w:rsidR="002D7995" w:rsidRPr="005D605D">
      <w:rPr>
        <w:sz w:val="20"/>
        <w:szCs w:val="20"/>
      </w:rPr>
      <w:t>/2023</w:t>
    </w:r>
    <w:r w:rsidRPr="005D605D">
      <w:rPr>
        <w:sz w:val="20"/>
        <w:szCs w:val="20"/>
      </w:rPr>
      <w:t xml:space="preserve">, </w:t>
    </w:r>
    <w:r w:rsidR="00702A1A" w:rsidRPr="005D605D">
      <w:rPr>
        <w:sz w:val="20"/>
        <w:szCs w:val="20"/>
      </w:rPr>
      <w:t>C</w:t>
    </w:r>
    <w:r w:rsidR="00CA3E37" w:rsidRPr="005D605D">
      <w:rPr>
        <w:sz w:val="20"/>
        <w:szCs w:val="20"/>
      </w:rPr>
      <w:t>N</w:t>
    </w:r>
    <w:r w:rsidR="00702A1A" w:rsidRPr="005D605D">
      <w:rPr>
        <w:sz w:val="20"/>
        <w:szCs w:val="20"/>
      </w:rPr>
      <w:t>: 10273</w:t>
    </w:r>
    <w:r w:rsidR="00702A1A" w:rsidRPr="005D605D">
      <w:rPr>
        <w:sz w:val="20"/>
        <w:szCs w:val="20"/>
      </w:rPr>
      <w:tab/>
    </w:r>
    <w:proofErr w:type="gramStart"/>
    <w:r w:rsidR="002D7995" w:rsidRPr="005D605D">
      <w:rPr>
        <w:sz w:val="20"/>
        <w:szCs w:val="20"/>
      </w:rPr>
      <w:t>p</w:t>
    </w:r>
    <w:r w:rsidR="003F58E7" w:rsidRPr="005D605D">
      <w:rPr>
        <w:sz w:val="20"/>
        <w:szCs w:val="20"/>
      </w:rPr>
      <w:t>age</w:t>
    </w:r>
    <w:proofErr w:type="gramEnd"/>
    <w:r w:rsidR="003F58E7" w:rsidRPr="005D605D">
      <w:rPr>
        <w:sz w:val="20"/>
        <w:szCs w:val="20"/>
      </w:rPr>
      <w:t xml:space="preserve"> </w:t>
    </w:r>
    <w:r w:rsidR="003F58E7" w:rsidRPr="005D605D">
      <w:rPr>
        <w:sz w:val="20"/>
        <w:szCs w:val="20"/>
      </w:rPr>
      <w:fldChar w:fldCharType="begin"/>
    </w:r>
    <w:r w:rsidR="003F58E7" w:rsidRPr="005D605D">
      <w:rPr>
        <w:sz w:val="20"/>
        <w:szCs w:val="20"/>
      </w:rPr>
      <w:instrText xml:space="preserve"> PAGE </w:instrText>
    </w:r>
    <w:r w:rsidR="003F58E7" w:rsidRPr="005D605D">
      <w:rPr>
        <w:sz w:val="20"/>
        <w:szCs w:val="20"/>
      </w:rPr>
      <w:fldChar w:fldCharType="separate"/>
    </w:r>
    <w:r w:rsidR="00B5219E" w:rsidRPr="005D605D">
      <w:rPr>
        <w:noProof/>
        <w:sz w:val="20"/>
        <w:szCs w:val="20"/>
      </w:rPr>
      <w:t>3</w:t>
    </w:r>
    <w:r w:rsidR="003F58E7" w:rsidRPr="005D605D">
      <w:rPr>
        <w:sz w:val="20"/>
        <w:szCs w:val="20"/>
      </w:rPr>
      <w:fldChar w:fldCharType="end"/>
    </w:r>
    <w:r w:rsidR="003F58E7" w:rsidRPr="005D605D">
      <w:rPr>
        <w:sz w:val="20"/>
        <w:szCs w:val="20"/>
      </w:rPr>
      <w:t xml:space="preserve"> of </w:t>
    </w:r>
    <w:r w:rsidR="003F58E7" w:rsidRPr="005D605D">
      <w:rPr>
        <w:sz w:val="20"/>
        <w:szCs w:val="20"/>
      </w:rPr>
      <w:fldChar w:fldCharType="begin"/>
    </w:r>
    <w:r w:rsidR="003F58E7" w:rsidRPr="005D605D">
      <w:rPr>
        <w:sz w:val="20"/>
        <w:szCs w:val="20"/>
      </w:rPr>
      <w:instrText xml:space="preserve"> NUMPAGES </w:instrText>
    </w:r>
    <w:r w:rsidR="003F58E7" w:rsidRPr="005D605D">
      <w:rPr>
        <w:sz w:val="20"/>
        <w:szCs w:val="20"/>
      </w:rPr>
      <w:fldChar w:fldCharType="separate"/>
    </w:r>
    <w:r w:rsidR="00B5219E" w:rsidRPr="005D605D">
      <w:rPr>
        <w:noProof/>
        <w:sz w:val="20"/>
        <w:szCs w:val="20"/>
      </w:rPr>
      <w:t>3</w:t>
    </w:r>
    <w:r w:rsidR="003F58E7" w:rsidRPr="005D605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359" w14:textId="40D4E5A4" w:rsidR="0063565B" w:rsidRPr="005D605D" w:rsidRDefault="0063565B" w:rsidP="002D7995">
    <w:pPr>
      <w:pStyle w:val="Footer"/>
      <w:pBdr>
        <w:top w:val="single" w:sz="4" w:space="1" w:color="auto"/>
      </w:pBdr>
      <w:tabs>
        <w:tab w:val="clear" w:pos="4320"/>
        <w:tab w:val="clear" w:pos="8640"/>
        <w:tab w:val="right" w:pos="10800"/>
      </w:tabs>
      <w:rPr>
        <w:sz w:val="20"/>
        <w:szCs w:val="20"/>
      </w:rPr>
    </w:pPr>
    <w:r w:rsidRPr="005D605D">
      <w:rPr>
        <w:sz w:val="20"/>
        <w:szCs w:val="20"/>
      </w:rPr>
      <w:t>Revised</w:t>
    </w:r>
    <w:r w:rsidR="00E81F8D" w:rsidRPr="005D605D">
      <w:rPr>
        <w:sz w:val="20"/>
        <w:szCs w:val="20"/>
      </w:rPr>
      <w:t xml:space="preserve">: </w:t>
    </w:r>
    <w:r w:rsidR="005D605D" w:rsidRPr="005D605D">
      <w:rPr>
        <w:sz w:val="20"/>
        <w:szCs w:val="20"/>
      </w:rPr>
      <w:t>11</w:t>
    </w:r>
    <w:r w:rsidR="002D7995" w:rsidRPr="005D605D">
      <w:rPr>
        <w:sz w:val="20"/>
        <w:szCs w:val="20"/>
      </w:rPr>
      <w:t>/2023</w:t>
    </w:r>
    <w:r w:rsidRPr="005D605D">
      <w:rPr>
        <w:sz w:val="20"/>
        <w:szCs w:val="20"/>
      </w:rPr>
      <w:t>, CN: 10273</w:t>
    </w:r>
    <w:r w:rsidRPr="005D605D">
      <w:rPr>
        <w:sz w:val="20"/>
        <w:szCs w:val="20"/>
      </w:rPr>
      <w:tab/>
    </w:r>
    <w:proofErr w:type="gramStart"/>
    <w:r w:rsidR="002D7995" w:rsidRPr="005D605D">
      <w:rPr>
        <w:sz w:val="20"/>
        <w:szCs w:val="20"/>
      </w:rPr>
      <w:t>p</w:t>
    </w:r>
    <w:r w:rsidRPr="005D605D">
      <w:rPr>
        <w:sz w:val="20"/>
        <w:szCs w:val="20"/>
      </w:rPr>
      <w:t>age</w:t>
    </w:r>
    <w:proofErr w:type="gramEnd"/>
    <w:r w:rsidRPr="005D605D">
      <w:rPr>
        <w:sz w:val="20"/>
        <w:szCs w:val="20"/>
      </w:rPr>
      <w:t xml:space="preserve"> </w:t>
    </w:r>
    <w:r w:rsidRPr="005D605D">
      <w:rPr>
        <w:sz w:val="20"/>
        <w:szCs w:val="20"/>
      </w:rPr>
      <w:fldChar w:fldCharType="begin"/>
    </w:r>
    <w:r w:rsidRPr="005D605D">
      <w:rPr>
        <w:sz w:val="20"/>
        <w:szCs w:val="20"/>
      </w:rPr>
      <w:instrText xml:space="preserve"> PAGE </w:instrText>
    </w:r>
    <w:r w:rsidRPr="005D605D">
      <w:rPr>
        <w:sz w:val="20"/>
        <w:szCs w:val="20"/>
      </w:rPr>
      <w:fldChar w:fldCharType="separate"/>
    </w:r>
    <w:r w:rsidR="00B5219E" w:rsidRPr="005D605D">
      <w:rPr>
        <w:noProof/>
        <w:sz w:val="20"/>
        <w:szCs w:val="20"/>
      </w:rPr>
      <w:t>1</w:t>
    </w:r>
    <w:r w:rsidRPr="005D605D">
      <w:rPr>
        <w:sz w:val="20"/>
        <w:szCs w:val="20"/>
      </w:rPr>
      <w:fldChar w:fldCharType="end"/>
    </w:r>
    <w:r w:rsidRPr="005D605D">
      <w:rPr>
        <w:sz w:val="20"/>
        <w:szCs w:val="20"/>
      </w:rPr>
      <w:t xml:space="preserve"> of </w:t>
    </w:r>
    <w:r w:rsidRPr="005D605D">
      <w:rPr>
        <w:sz w:val="20"/>
        <w:szCs w:val="20"/>
      </w:rPr>
      <w:fldChar w:fldCharType="begin"/>
    </w:r>
    <w:r w:rsidRPr="005D605D">
      <w:rPr>
        <w:sz w:val="20"/>
        <w:szCs w:val="20"/>
      </w:rPr>
      <w:instrText xml:space="preserve"> NUMPAGES </w:instrText>
    </w:r>
    <w:r w:rsidRPr="005D605D">
      <w:rPr>
        <w:sz w:val="20"/>
        <w:szCs w:val="20"/>
      </w:rPr>
      <w:fldChar w:fldCharType="separate"/>
    </w:r>
    <w:r w:rsidR="00B5219E" w:rsidRPr="005D605D">
      <w:rPr>
        <w:noProof/>
        <w:sz w:val="20"/>
        <w:szCs w:val="20"/>
      </w:rPr>
      <w:t>3</w:t>
    </w:r>
    <w:r w:rsidRPr="005D605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4509" w14:textId="77777777" w:rsidR="00354AB3" w:rsidRDefault="00354AB3">
      <w:r>
        <w:separator/>
      </w:r>
    </w:p>
  </w:footnote>
  <w:footnote w:type="continuationSeparator" w:id="0">
    <w:p w14:paraId="6F0C4DF9" w14:textId="77777777" w:rsidR="00354AB3" w:rsidRDefault="0035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530" w14:textId="77777777" w:rsidR="0063565B" w:rsidRPr="00E26031" w:rsidRDefault="0063565B" w:rsidP="002D7995">
    <w:pPr>
      <w:pStyle w:val="Header"/>
      <w:pBdr>
        <w:bottom w:val="single" w:sz="4" w:space="1" w:color="auto"/>
      </w:pBdr>
      <w:tabs>
        <w:tab w:val="clear" w:pos="4320"/>
        <w:tab w:val="clear" w:pos="8640"/>
        <w:tab w:val="right" w:pos="10800"/>
      </w:tabs>
      <w:spacing w:after="60"/>
      <w:jc w:val="left"/>
      <w:rPr>
        <w:sz w:val="20"/>
        <w:szCs w:val="20"/>
      </w:rPr>
    </w:pPr>
    <w:r w:rsidRPr="0063565B">
      <w:rPr>
        <w:b/>
        <w:bCs/>
        <w:sz w:val="20"/>
        <w:szCs w:val="20"/>
      </w:rPr>
      <w:t>Kinship Legal Guardianship Multipurpose Order</w:t>
    </w:r>
    <w:r>
      <w:rPr>
        <w:b/>
        <w:bCs/>
        <w:sz w:val="20"/>
        <w:szCs w:val="20"/>
      </w:rPr>
      <w:tab/>
    </w:r>
    <w:r w:rsidRPr="00133804">
      <w:rPr>
        <w:sz w:val="20"/>
        <w:szCs w:val="20"/>
      </w:rPr>
      <w:t>Docket Number:</w:t>
    </w:r>
    <w:r>
      <w:rPr>
        <w:b/>
        <w:sz w:val="20"/>
        <w:szCs w:val="20"/>
      </w:rPr>
      <w:t xml:space="preserve"> </w:t>
    </w:r>
    <w:sdt>
      <w:sdtPr>
        <w:rPr>
          <w:b/>
          <w:sz w:val="20"/>
          <w:szCs w:val="20"/>
        </w:rPr>
        <w:id w:val="-803230858"/>
        <w:placeholder>
          <w:docPart w:val="F38AAA89AFE843A9AA91025EF02DF07D"/>
        </w:placeholder>
        <w:showingPlcHdr/>
      </w:sdtPr>
      <w:sdtEndPr/>
      <w:sdtContent>
        <w:r>
          <w:rPr>
            <w:rStyle w:val="PlaceholderText"/>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EB31805"/>
    <w:multiLevelType w:val="multilevel"/>
    <w:tmpl w:val="7F8ED17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AD41F09"/>
    <w:multiLevelType w:val="hybridMultilevel"/>
    <w:tmpl w:val="07827F64"/>
    <w:lvl w:ilvl="0" w:tplc="712AD4AA">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111178">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54914227">
    <w:abstractNumId w:val="2"/>
  </w:num>
  <w:num w:numId="3" w16cid:durableId="158814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CD"/>
    <w:rsid w:val="00010240"/>
    <w:rsid w:val="000372A1"/>
    <w:rsid w:val="000510DD"/>
    <w:rsid w:val="00077DC4"/>
    <w:rsid w:val="000B6683"/>
    <w:rsid w:val="000C204A"/>
    <w:rsid w:val="000C34D6"/>
    <w:rsid w:val="000E00E6"/>
    <w:rsid w:val="001155CB"/>
    <w:rsid w:val="0017107F"/>
    <w:rsid w:val="001825CC"/>
    <w:rsid w:val="001958E4"/>
    <w:rsid w:val="001A5A11"/>
    <w:rsid w:val="001B6407"/>
    <w:rsid w:val="001E0E40"/>
    <w:rsid w:val="001E7AB0"/>
    <w:rsid w:val="001F2C9F"/>
    <w:rsid w:val="0020389D"/>
    <w:rsid w:val="002116E7"/>
    <w:rsid w:val="002269A8"/>
    <w:rsid w:val="00240E4A"/>
    <w:rsid w:val="00241884"/>
    <w:rsid w:val="00247446"/>
    <w:rsid w:val="00250F8D"/>
    <w:rsid w:val="00251B40"/>
    <w:rsid w:val="00262269"/>
    <w:rsid w:val="002752B4"/>
    <w:rsid w:val="00277353"/>
    <w:rsid w:val="002800EC"/>
    <w:rsid w:val="00292875"/>
    <w:rsid w:val="002A6D85"/>
    <w:rsid w:val="002D6F67"/>
    <w:rsid w:val="002D7995"/>
    <w:rsid w:val="003026BF"/>
    <w:rsid w:val="003072AB"/>
    <w:rsid w:val="00347395"/>
    <w:rsid w:val="00350983"/>
    <w:rsid w:val="00354AB3"/>
    <w:rsid w:val="0038533B"/>
    <w:rsid w:val="00392207"/>
    <w:rsid w:val="0039365A"/>
    <w:rsid w:val="003F3CE4"/>
    <w:rsid w:val="003F3DA8"/>
    <w:rsid w:val="003F58E7"/>
    <w:rsid w:val="004159AF"/>
    <w:rsid w:val="00417111"/>
    <w:rsid w:val="004417CD"/>
    <w:rsid w:val="00443E9F"/>
    <w:rsid w:val="00462D54"/>
    <w:rsid w:val="0046709A"/>
    <w:rsid w:val="004B70D6"/>
    <w:rsid w:val="004C7C11"/>
    <w:rsid w:val="004D4AD7"/>
    <w:rsid w:val="004D5DAC"/>
    <w:rsid w:val="00537EA3"/>
    <w:rsid w:val="00542B88"/>
    <w:rsid w:val="00547540"/>
    <w:rsid w:val="00575F33"/>
    <w:rsid w:val="0059001C"/>
    <w:rsid w:val="005B0055"/>
    <w:rsid w:val="005B1C29"/>
    <w:rsid w:val="005B6A8A"/>
    <w:rsid w:val="005C452C"/>
    <w:rsid w:val="005D605D"/>
    <w:rsid w:val="005E7CC9"/>
    <w:rsid w:val="0063565B"/>
    <w:rsid w:val="00663D95"/>
    <w:rsid w:val="006A01E6"/>
    <w:rsid w:val="006A1B3F"/>
    <w:rsid w:val="006B5FAF"/>
    <w:rsid w:val="006E304C"/>
    <w:rsid w:val="006E54F5"/>
    <w:rsid w:val="00702A1A"/>
    <w:rsid w:val="00706145"/>
    <w:rsid w:val="007725A8"/>
    <w:rsid w:val="007976D8"/>
    <w:rsid w:val="007B478B"/>
    <w:rsid w:val="007E2050"/>
    <w:rsid w:val="007E2578"/>
    <w:rsid w:val="007E61D5"/>
    <w:rsid w:val="007E6F7B"/>
    <w:rsid w:val="0087264D"/>
    <w:rsid w:val="008B733F"/>
    <w:rsid w:val="008F4DDD"/>
    <w:rsid w:val="009305E4"/>
    <w:rsid w:val="009410C2"/>
    <w:rsid w:val="009467F8"/>
    <w:rsid w:val="009578BB"/>
    <w:rsid w:val="009A40C0"/>
    <w:rsid w:val="009B6DE0"/>
    <w:rsid w:val="009C7C34"/>
    <w:rsid w:val="009D334F"/>
    <w:rsid w:val="009E1002"/>
    <w:rsid w:val="00A33AA0"/>
    <w:rsid w:val="00A371C4"/>
    <w:rsid w:val="00A4124D"/>
    <w:rsid w:val="00A61C0E"/>
    <w:rsid w:val="00A7245A"/>
    <w:rsid w:val="00A75E45"/>
    <w:rsid w:val="00AD0853"/>
    <w:rsid w:val="00AD0E56"/>
    <w:rsid w:val="00AE7C6B"/>
    <w:rsid w:val="00AF6271"/>
    <w:rsid w:val="00AF68A7"/>
    <w:rsid w:val="00B22A95"/>
    <w:rsid w:val="00B31052"/>
    <w:rsid w:val="00B35C80"/>
    <w:rsid w:val="00B46D96"/>
    <w:rsid w:val="00B5219E"/>
    <w:rsid w:val="00BA2B3E"/>
    <w:rsid w:val="00BE6173"/>
    <w:rsid w:val="00C0051F"/>
    <w:rsid w:val="00C07148"/>
    <w:rsid w:val="00C27EB1"/>
    <w:rsid w:val="00C4006D"/>
    <w:rsid w:val="00C46136"/>
    <w:rsid w:val="00C875D3"/>
    <w:rsid w:val="00C91D3D"/>
    <w:rsid w:val="00CA11CD"/>
    <w:rsid w:val="00CA1389"/>
    <w:rsid w:val="00CA3E37"/>
    <w:rsid w:val="00CD3D5A"/>
    <w:rsid w:val="00CF60F1"/>
    <w:rsid w:val="00CF67B0"/>
    <w:rsid w:val="00CF7AF8"/>
    <w:rsid w:val="00D23297"/>
    <w:rsid w:val="00D41E9A"/>
    <w:rsid w:val="00D63FE5"/>
    <w:rsid w:val="00D94CD6"/>
    <w:rsid w:val="00D96FC7"/>
    <w:rsid w:val="00DB0D64"/>
    <w:rsid w:val="00DE6B17"/>
    <w:rsid w:val="00E32AE8"/>
    <w:rsid w:val="00E72243"/>
    <w:rsid w:val="00E76147"/>
    <w:rsid w:val="00E81F8D"/>
    <w:rsid w:val="00E87E25"/>
    <w:rsid w:val="00EB26B9"/>
    <w:rsid w:val="00EC76D6"/>
    <w:rsid w:val="00ED0630"/>
    <w:rsid w:val="00ED3C69"/>
    <w:rsid w:val="00ED7793"/>
    <w:rsid w:val="00EE6F50"/>
    <w:rsid w:val="00F31970"/>
    <w:rsid w:val="00F33DFB"/>
    <w:rsid w:val="00F45E82"/>
    <w:rsid w:val="00F52D47"/>
    <w:rsid w:val="00F62933"/>
    <w:rsid w:val="00F812DC"/>
    <w:rsid w:val="00FA0FA0"/>
    <w:rsid w:val="00FC3B92"/>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E9F9C"/>
  <w15:chartTrackingRefBased/>
  <w15:docId w15:val="{C5D83C2B-9147-46EB-A411-CB3B2BDA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995"/>
    <w:pPr>
      <w:suppressAutoHyphens/>
      <w:jc w:val="both"/>
    </w:pPr>
    <w:rPr>
      <w:rFonts w:eastAsiaTheme="majorEastAsia"/>
      <w:sz w:val="28"/>
      <w:szCs w:val="28"/>
      <w:lang w:bidi="ar-SA"/>
    </w:rPr>
  </w:style>
  <w:style w:type="paragraph" w:styleId="Heading1">
    <w:name w:val="heading 1"/>
    <w:basedOn w:val="Normal"/>
    <w:next w:val="Normal"/>
    <w:qFormat/>
    <w:pPr>
      <w:keepNext/>
      <w:spacing w:before="240" w:after="60"/>
      <w:outlineLvl w:val="0"/>
    </w:pPr>
    <w:rPr>
      <w:rFonts w:cs="Arial"/>
      <w:b/>
      <w:bCs/>
      <w:szCs w:val="32"/>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OC1">
    <w:name w:val="toc 1"/>
    <w:basedOn w:val="Normal"/>
    <w:next w:val="Normal"/>
    <w:autoRedefine/>
    <w:semiHidden/>
  </w:style>
  <w:style w:type="paragraph" w:styleId="BodyTextIndent">
    <w:name w:val="Body Text Indent"/>
    <w:basedOn w:val="Normal"/>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i/>
      <w:iCs/>
      <w:sz w:val="22"/>
      <w:szCs w:val="22"/>
    </w:rPr>
  </w:style>
  <w:style w:type="paragraph" w:customStyle="1" w:styleId="Level1">
    <w:name w:val="Level 1"/>
    <w:basedOn w:val="Normal"/>
    <w:pPr>
      <w:widowControl w:val="0"/>
      <w:numPr>
        <w:numId w:val="3"/>
      </w:numPr>
      <w:suppressAutoHyphens w:val="0"/>
      <w:autoSpaceDE w:val="0"/>
      <w:autoSpaceDN w:val="0"/>
      <w:adjustRightInd w:val="0"/>
      <w:outlineLvl w:val="0"/>
    </w:pPr>
    <w:rPr>
      <w:sz w:val="20"/>
    </w:rPr>
  </w:style>
  <w:style w:type="paragraph" w:styleId="BodyTextIndent3">
    <w:name w:val="Body Text Indent 3"/>
    <w:basedOn w:val="Normal"/>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hanging="720"/>
    </w:pPr>
    <w:rPr>
      <w:sz w:val="22"/>
      <w:szCs w:val="22"/>
    </w:rPr>
  </w:style>
  <w:style w:type="paragraph" w:styleId="BodyTextIndent2">
    <w:name w:val="Body Text Indent 2"/>
    <w:basedOn w:val="Normal"/>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sz w:val="22"/>
      <w:szCs w:val="22"/>
    </w:rPr>
  </w:style>
  <w:style w:type="paragraph" w:styleId="Caption">
    <w:name w:val="caption"/>
    <w:basedOn w:val="Normal"/>
    <w:next w:val="Normal"/>
    <w:qFormat/>
    <w:pPr>
      <w:jc w:val="left"/>
    </w:pPr>
    <w:rPr>
      <w:b/>
      <w:bCs/>
      <w:sz w:val="22"/>
      <w:szCs w:val="20"/>
    </w:rPr>
  </w:style>
  <w:style w:type="paragraph" w:styleId="Header">
    <w:name w:val="header"/>
    <w:basedOn w:val="Normal"/>
    <w:rsid w:val="004417CD"/>
    <w:pPr>
      <w:tabs>
        <w:tab w:val="center" w:pos="4320"/>
        <w:tab w:val="right" w:pos="8640"/>
      </w:tabs>
    </w:pPr>
  </w:style>
  <w:style w:type="paragraph" w:styleId="Footer">
    <w:name w:val="footer"/>
    <w:basedOn w:val="Normal"/>
    <w:rsid w:val="004417CD"/>
    <w:pPr>
      <w:tabs>
        <w:tab w:val="center" w:pos="4320"/>
        <w:tab w:val="right" w:pos="8640"/>
      </w:tabs>
    </w:pPr>
  </w:style>
  <w:style w:type="character" w:styleId="PageNumber">
    <w:name w:val="page number"/>
    <w:rsid w:val="004417CD"/>
    <w:rPr>
      <w:rFonts w:ascii="Times New Roman" w:hAnsi="Times New Roman"/>
    </w:rPr>
  </w:style>
  <w:style w:type="character" w:styleId="CommentReference">
    <w:name w:val="annotation reference"/>
    <w:semiHidden/>
    <w:rsid w:val="00F812DC"/>
    <w:rPr>
      <w:sz w:val="16"/>
      <w:szCs w:val="16"/>
    </w:rPr>
  </w:style>
  <w:style w:type="paragraph" w:styleId="CommentText">
    <w:name w:val="annotation text"/>
    <w:basedOn w:val="Normal"/>
    <w:semiHidden/>
    <w:rsid w:val="00F812DC"/>
    <w:rPr>
      <w:sz w:val="20"/>
      <w:szCs w:val="20"/>
    </w:rPr>
  </w:style>
  <w:style w:type="paragraph" w:styleId="CommentSubject">
    <w:name w:val="annotation subject"/>
    <w:basedOn w:val="CommentText"/>
    <w:next w:val="CommentText"/>
    <w:semiHidden/>
    <w:rsid w:val="00F812DC"/>
    <w:rPr>
      <w:b/>
      <w:bCs/>
    </w:rPr>
  </w:style>
  <w:style w:type="paragraph" w:styleId="BalloonText">
    <w:name w:val="Balloon Text"/>
    <w:basedOn w:val="Normal"/>
    <w:semiHidden/>
    <w:rsid w:val="00F812DC"/>
    <w:rPr>
      <w:rFonts w:ascii="Tahoma" w:hAnsi="Tahoma" w:cs="Tahoma"/>
      <w:sz w:val="16"/>
      <w:szCs w:val="16"/>
    </w:rPr>
  </w:style>
  <w:style w:type="paragraph" w:styleId="ListParagraph">
    <w:name w:val="List Paragraph"/>
    <w:basedOn w:val="Normal"/>
    <w:uiPriority w:val="34"/>
    <w:qFormat/>
    <w:rsid w:val="00AD0853"/>
    <w:pPr>
      <w:ind w:left="720"/>
      <w:contextualSpacing/>
    </w:pPr>
  </w:style>
  <w:style w:type="character" w:styleId="PlaceholderText">
    <w:name w:val="Placeholder Text"/>
    <w:basedOn w:val="DefaultParagraphFont"/>
    <w:uiPriority w:val="99"/>
    <w:semiHidden/>
    <w:rsid w:val="006356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794">
      <w:bodyDiv w:val="1"/>
      <w:marLeft w:val="0"/>
      <w:marRight w:val="0"/>
      <w:marTop w:val="0"/>
      <w:marBottom w:val="0"/>
      <w:divBdr>
        <w:top w:val="none" w:sz="0" w:space="0" w:color="auto"/>
        <w:left w:val="none" w:sz="0" w:space="0" w:color="auto"/>
        <w:bottom w:val="none" w:sz="0" w:space="0" w:color="auto"/>
        <w:right w:val="none" w:sz="0" w:space="0" w:color="auto"/>
      </w:divBdr>
    </w:div>
    <w:div w:id="94790000">
      <w:bodyDiv w:val="1"/>
      <w:marLeft w:val="0"/>
      <w:marRight w:val="0"/>
      <w:marTop w:val="0"/>
      <w:marBottom w:val="0"/>
      <w:divBdr>
        <w:top w:val="none" w:sz="0" w:space="0" w:color="auto"/>
        <w:left w:val="none" w:sz="0" w:space="0" w:color="auto"/>
        <w:bottom w:val="none" w:sz="0" w:space="0" w:color="auto"/>
        <w:right w:val="none" w:sz="0" w:space="0" w:color="auto"/>
      </w:divBdr>
    </w:div>
    <w:div w:id="11113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8AAA89AFE843A9AA91025EF02DF07D"/>
        <w:category>
          <w:name w:val="General"/>
          <w:gallery w:val="placeholder"/>
        </w:category>
        <w:types>
          <w:type w:val="bbPlcHdr"/>
        </w:types>
        <w:behaviors>
          <w:behavior w:val="content"/>
        </w:behaviors>
        <w:guid w:val="{5D197E53-7CDC-4F0D-8598-4EA400921EC7}"/>
      </w:docPartPr>
      <w:docPartBody>
        <w:p w:rsidR="001A0096" w:rsidRDefault="00E86B57" w:rsidP="00E86B57">
          <w:pPr>
            <w:pStyle w:val="F38AAA89AFE843A9AA91025EF02DF07D4"/>
          </w:pPr>
          <w:r>
            <w:rPr>
              <w:rStyle w:val="PlaceholderText"/>
            </w:rPr>
            <w:t xml:space="preserve">                               </w:t>
          </w:r>
        </w:p>
      </w:docPartBody>
    </w:docPart>
    <w:docPart>
      <w:docPartPr>
        <w:name w:val="82F30324E48C4AB194244D17892D9BD7"/>
        <w:category>
          <w:name w:val="General"/>
          <w:gallery w:val="placeholder"/>
        </w:category>
        <w:types>
          <w:type w:val="bbPlcHdr"/>
        </w:types>
        <w:behaviors>
          <w:behavior w:val="content"/>
        </w:behaviors>
        <w:guid w:val="{221A1959-5749-4C32-B9E9-C835CD8B95FF}"/>
      </w:docPartPr>
      <w:docPartBody>
        <w:p w:rsidR="00DE6936" w:rsidRDefault="00E86B57" w:rsidP="00E86B57">
          <w:pPr>
            <w:pStyle w:val="82F30324E48C4AB194244D17892D9BD74"/>
          </w:pPr>
          <w:r w:rsidRPr="00CA11CD">
            <w:rPr>
              <w:rStyle w:val="PlaceholderText"/>
              <w:color w:val="000000" w:themeColor="text1"/>
              <w:sz w:val="28"/>
              <w:szCs w:val="28"/>
            </w:rPr>
            <w:t xml:space="preserve">           </w:t>
          </w:r>
        </w:p>
      </w:docPartBody>
    </w:docPart>
    <w:docPart>
      <w:docPartPr>
        <w:name w:val="EBD0023C9EEE4B36A7B810F19A626088"/>
        <w:category>
          <w:name w:val="General"/>
          <w:gallery w:val="placeholder"/>
        </w:category>
        <w:types>
          <w:type w:val="bbPlcHdr"/>
        </w:types>
        <w:behaviors>
          <w:behavior w:val="content"/>
        </w:behaviors>
        <w:guid w:val="{6221C440-B9C5-4DF1-A33F-65B3416F2FBF}"/>
      </w:docPartPr>
      <w:docPartBody>
        <w:p w:rsidR="00DE6936" w:rsidRDefault="00E86B57" w:rsidP="00E86B57">
          <w:pPr>
            <w:pStyle w:val="EBD0023C9EEE4B36A7B810F19A6260884"/>
          </w:pPr>
          <w:r w:rsidRPr="00CA11CD">
            <w:rPr>
              <w:rStyle w:val="PlaceholderText"/>
              <w:color w:val="000000" w:themeColor="text1"/>
              <w:sz w:val="28"/>
              <w:szCs w:val="28"/>
            </w:rPr>
            <w:t xml:space="preserve">           </w:t>
          </w:r>
        </w:p>
      </w:docPartBody>
    </w:docPart>
    <w:docPart>
      <w:docPartPr>
        <w:name w:val="A8A3431C7EBF450CBA7780621E103154"/>
        <w:category>
          <w:name w:val="General"/>
          <w:gallery w:val="placeholder"/>
        </w:category>
        <w:types>
          <w:type w:val="bbPlcHdr"/>
        </w:types>
        <w:behaviors>
          <w:behavior w:val="content"/>
        </w:behaviors>
        <w:guid w:val="{F252AAA1-E05D-4E7F-9997-1D4CFCC4168E}"/>
      </w:docPartPr>
      <w:docPartBody>
        <w:p w:rsidR="00DE6936" w:rsidRDefault="00E86B57" w:rsidP="00E86B57">
          <w:pPr>
            <w:pStyle w:val="A8A3431C7EBF450CBA7780621E1031544"/>
          </w:pPr>
          <w:r w:rsidRPr="00CA11CD">
            <w:rPr>
              <w:rStyle w:val="PlaceholderText"/>
              <w:color w:val="000000" w:themeColor="text1"/>
              <w:sz w:val="28"/>
              <w:szCs w:val="28"/>
            </w:rPr>
            <w:t xml:space="preserve">           </w:t>
          </w:r>
        </w:p>
      </w:docPartBody>
    </w:docPart>
    <w:docPart>
      <w:docPartPr>
        <w:name w:val="2120DCF6E4D4456E94AFBD3F02EF3C27"/>
        <w:category>
          <w:name w:val="General"/>
          <w:gallery w:val="placeholder"/>
        </w:category>
        <w:types>
          <w:type w:val="bbPlcHdr"/>
        </w:types>
        <w:behaviors>
          <w:behavior w:val="content"/>
        </w:behaviors>
        <w:guid w:val="{7C4695AE-0397-439E-8431-E0A8A992EC02}"/>
      </w:docPartPr>
      <w:docPartBody>
        <w:p w:rsidR="00DE6936" w:rsidRDefault="00E86B57" w:rsidP="00E86B57">
          <w:pPr>
            <w:pStyle w:val="2120DCF6E4D4456E94AFBD3F02EF3C274"/>
          </w:pPr>
          <w:r w:rsidRPr="00CA11CD">
            <w:rPr>
              <w:rStyle w:val="PlaceholderText"/>
              <w:color w:val="000000" w:themeColor="text1"/>
              <w:sz w:val="28"/>
              <w:szCs w:val="28"/>
            </w:rPr>
            <w:t xml:space="preserve">                                </w:t>
          </w:r>
        </w:p>
      </w:docPartBody>
    </w:docPart>
    <w:docPart>
      <w:docPartPr>
        <w:name w:val="7BF540F7BB004BF79C9A7FD7DA1C85C9"/>
        <w:category>
          <w:name w:val="General"/>
          <w:gallery w:val="placeholder"/>
        </w:category>
        <w:types>
          <w:type w:val="bbPlcHdr"/>
        </w:types>
        <w:behaviors>
          <w:behavior w:val="content"/>
        </w:behaviors>
        <w:guid w:val="{9F5AE5D8-74A3-4507-A0C4-967FBDC5353B}"/>
      </w:docPartPr>
      <w:docPartBody>
        <w:p w:rsidR="00DE6936" w:rsidRDefault="00E86B57" w:rsidP="00E86B57">
          <w:pPr>
            <w:pStyle w:val="7BF540F7BB004BF79C9A7FD7DA1C85C94"/>
          </w:pPr>
          <w:r w:rsidRPr="00CA11CD">
            <w:rPr>
              <w:rStyle w:val="PlaceholderText"/>
              <w:color w:val="000000" w:themeColor="text1"/>
              <w:sz w:val="28"/>
              <w:szCs w:val="28"/>
            </w:rPr>
            <w:t xml:space="preserve">           </w:t>
          </w:r>
        </w:p>
      </w:docPartBody>
    </w:docPart>
    <w:docPart>
      <w:docPartPr>
        <w:name w:val="DefaultPlaceholder_-1854013439"/>
        <w:category>
          <w:name w:val="General"/>
          <w:gallery w:val="placeholder"/>
        </w:category>
        <w:types>
          <w:type w:val="bbPlcHdr"/>
        </w:types>
        <w:behaviors>
          <w:behavior w:val="content"/>
        </w:behaviors>
        <w:guid w:val="{0B6CC7CD-E772-4210-AB6E-DB2AB5EDFFA0}"/>
      </w:docPartPr>
      <w:docPartBody>
        <w:p w:rsidR="00DE6936" w:rsidRDefault="000F0B9A">
          <w:r w:rsidRPr="005668EF">
            <w:rPr>
              <w:rStyle w:val="PlaceholderText"/>
            </w:rPr>
            <w:t>Choose an item.</w:t>
          </w:r>
        </w:p>
      </w:docPartBody>
    </w:docPart>
    <w:docPart>
      <w:docPartPr>
        <w:name w:val="C98408FAB26F45F9B4F054F42C62763A"/>
        <w:category>
          <w:name w:val="General"/>
          <w:gallery w:val="placeholder"/>
        </w:category>
        <w:types>
          <w:type w:val="bbPlcHdr"/>
        </w:types>
        <w:behaviors>
          <w:behavior w:val="content"/>
        </w:behaviors>
        <w:guid w:val="{1F3EB27F-F902-4880-8BB1-8EF720DCDFBC}"/>
      </w:docPartPr>
      <w:docPartBody>
        <w:p w:rsidR="00DE6936" w:rsidRDefault="00E86B57" w:rsidP="00E86B57">
          <w:pPr>
            <w:pStyle w:val="C98408FAB26F45F9B4F054F42C62763A4"/>
          </w:pPr>
          <w:r w:rsidRPr="00CA11CD">
            <w:rPr>
              <w:rStyle w:val="PlaceholderText"/>
              <w:color w:val="000000" w:themeColor="text1"/>
              <w:sz w:val="28"/>
              <w:szCs w:val="28"/>
              <w:u w:val="single"/>
            </w:rPr>
            <w:t xml:space="preserve">                      </w:t>
          </w:r>
        </w:p>
      </w:docPartBody>
    </w:docPart>
    <w:docPart>
      <w:docPartPr>
        <w:name w:val="634F60E756BD44B6880F4D59487F9379"/>
        <w:category>
          <w:name w:val="General"/>
          <w:gallery w:val="placeholder"/>
        </w:category>
        <w:types>
          <w:type w:val="bbPlcHdr"/>
        </w:types>
        <w:behaviors>
          <w:behavior w:val="content"/>
        </w:behaviors>
        <w:guid w:val="{2C232CC5-74C1-4F2E-BB84-0499AF5702CF}"/>
      </w:docPartPr>
      <w:docPartBody>
        <w:p w:rsidR="00DE6936" w:rsidRDefault="00E86B57" w:rsidP="00E86B57">
          <w:pPr>
            <w:pStyle w:val="634F60E756BD44B6880F4D59487F93794"/>
          </w:pPr>
          <w:r w:rsidRPr="00CA11CD">
            <w:rPr>
              <w:color w:val="000000" w:themeColor="text1"/>
              <w:sz w:val="28"/>
              <w:szCs w:val="28"/>
              <w:u w:val="single"/>
            </w:rPr>
            <w:t xml:space="preserve">    </w:t>
          </w:r>
        </w:p>
      </w:docPartBody>
    </w:docPart>
    <w:docPart>
      <w:docPartPr>
        <w:name w:val="F163535DF9064F8F857D8C4329A70E34"/>
        <w:category>
          <w:name w:val="General"/>
          <w:gallery w:val="placeholder"/>
        </w:category>
        <w:types>
          <w:type w:val="bbPlcHdr"/>
        </w:types>
        <w:behaviors>
          <w:behavior w:val="content"/>
        </w:behaviors>
        <w:guid w:val="{A22AE577-A3A6-4DD6-A80C-B1C33527C177}"/>
      </w:docPartPr>
      <w:docPartBody>
        <w:p w:rsidR="00DE6936" w:rsidRDefault="00E86B57" w:rsidP="00E86B57">
          <w:pPr>
            <w:pStyle w:val="F163535DF9064F8F857D8C4329A70E344"/>
          </w:pPr>
          <w:r w:rsidRPr="00CA11CD">
            <w:rPr>
              <w:rStyle w:val="PlaceholderText"/>
              <w:color w:val="000000" w:themeColor="text1"/>
              <w:sz w:val="28"/>
              <w:szCs w:val="28"/>
            </w:rPr>
            <w:t xml:space="preserve">           </w:t>
          </w:r>
        </w:p>
      </w:docPartBody>
    </w:docPart>
    <w:docPart>
      <w:docPartPr>
        <w:name w:val="91861FF2BDA443A99BA0680DA369BB87"/>
        <w:category>
          <w:name w:val="General"/>
          <w:gallery w:val="placeholder"/>
        </w:category>
        <w:types>
          <w:type w:val="bbPlcHdr"/>
        </w:types>
        <w:behaviors>
          <w:behavior w:val="content"/>
        </w:behaviors>
        <w:guid w:val="{CCD6DAD9-85EA-43CF-8774-D6C61BF2C8AE}"/>
      </w:docPartPr>
      <w:docPartBody>
        <w:p w:rsidR="00DE6936" w:rsidRDefault="00E86B57" w:rsidP="00E86B57">
          <w:pPr>
            <w:pStyle w:val="91861FF2BDA443A99BA0680DA369BB874"/>
          </w:pPr>
          <w:r w:rsidRPr="00CA11CD">
            <w:rPr>
              <w:rStyle w:val="PlaceholderText"/>
              <w:color w:val="000000" w:themeColor="text1"/>
              <w:sz w:val="28"/>
              <w:szCs w:val="28"/>
            </w:rPr>
            <w:t xml:space="preserve">           </w:t>
          </w:r>
        </w:p>
      </w:docPartBody>
    </w:docPart>
    <w:docPart>
      <w:docPartPr>
        <w:name w:val="9E06BF965AEC4BCBA2B168A395B1EAFF"/>
        <w:category>
          <w:name w:val="General"/>
          <w:gallery w:val="placeholder"/>
        </w:category>
        <w:types>
          <w:type w:val="bbPlcHdr"/>
        </w:types>
        <w:behaviors>
          <w:behavior w:val="content"/>
        </w:behaviors>
        <w:guid w:val="{DDD26C08-BE37-4A0A-8D98-BC5BCACFAA64}"/>
      </w:docPartPr>
      <w:docPartBody>
        <w:p w:rsidR="00DE6936" w:rsidRDefault="00E86B57" w:rsidP="00E86B57">
          <w:pPr>
            <w:pStyle w:val="9E06BF965AEC4BCBA2B168A395B1EAFF4"/>
          </w:pPr>
          <w:r w:rsidRPr="00CA11CD">
            <w:rPr>
              <w:rStyle w:val="PlaceholderText"/>
              <w:color w:val="000000" w:themeColor="text1"/>
              <w:sz w:val="28"/>
              <w:szCs w:val="28"/>
            </w:rPr>
            <w:t xml:space="preserve">           </w:t>
          </w:r>
        </w:p>
      </w:docPartBody>
    </w:docPart>
    <w:docPart>
      <w:docPartPr>
        <w:name w:val="0A2FC5275F06477486CD6F8E25B9FC19"/>
        <w:category>
          <w:name w:val="General"/>
          <w:gallery w:val="placeholder"/>
        </w:category>
        <w:types>
          <w:type w:val="bbPlcHdr"/>
        </w:types>
        <w:behaviors>
          <w:behavior w:val="content"/>
        </w:behaviors>
        <w:guid w:val="{6F857629-61EA-4F45-98AF-36016F973205}"/>
      </w:docPartPr>
      <w:docPartBody>
        <w:p w:rsidR="00DE6936" w:rsidRDefault="00E86B57" w:rsidP="00E86B57">
          <w:pPr>
            <w:pStyle w:val="0A2FC5275F06477486CD6F8E25B9FC194"/>
          </w:pPr>
          <w:r w:rsidRPr="00CA11CD">
            <w:rPr>
              <w:rStyle w:val="PlaceholderText"/>
              <w:color w:val="000000" w:themeColor="text1"/>
              <w:sz w:val="28"/>
              <w:szCs w:val="28"/>
            </w:rPr>
            <w:t xml:space="preserve">           </w:t>
          </w:r>
        </w:p>
      </w:docPartBody>
    </w:docPart>
    <w:docPart>
      <w:docPartPr>
        <w:name w:val="AC67E6203C7A46648AFF87B18C826F5A"/>
        <w:category>
          <w:name w:val="General"/>
          <w:gallery w:val="placeholder"/>
        </w:category>
        <w:types>
          <w:type w:val="bbPlcHdr"/>
        </w:types>
        <w:behaviors>
          <w:behavior w:val="content"/>
        </w:behaviors>
        <w:guid w:val="{B0A80964-4427-49C1-9A87-2D8109236F7B}"/>
      </w:docPartPr>
      <w:docPartBody>
        <w:p w:rsidR="00DE6936" w:rsidRDefault="00E86B57" w:rsidP="00E86B57">
          <w:pPr>
            <w:pStyle w:val="AC67E6203C7A46648AFF87B18C826F5A4"/>
          </w:pPr>
          <w:r w:rsidRPr="00CA11CD">
            <w:rPr>
              <w:rStyle w:val="PlaceholderText"/>
              <w:color w:val="000000" w:themeColor="text1"/>
              <w:sz w:val="28"/>
              <w:szCs w:val="28"/>
            </w:rPr>
            <w:t xml:space="preserve">           </w:t>
          </w:r>
        </w:p>
      </w:docPartBody>
    </w:docPart>
    <w:docPart>
      <w:docPartPr>
        <w:name w:val="C55C69A1A6644446942002FF1AEA7784"/>
        <w:category>
          <w:name w:val="General"/>
          <w:gallery w:val="placeholder"/>
        </w:category>
        <w:types>
          <w:type w:val="bbPlcHdr"/>
        </w:types>
        <w:behaviors>
          <w:behavior w:val="content"/>
        </w:behaviors>
        <w:guid w:val="{C64F6161-D35D-4260-B6F7-226011B3B540}"/>
      </w:docPartPr>
      <w:docPartBody>
        <w:p w:rsidR="00DE6936" w:rsidRDefault="00E86B57" w:rsidP="00E86B57">
          <w:pPr>
            <w:pStyle w:val="C55C69A1A6644446942002FF1AEA77844"/>
          </w:pPr>
          <w:r w:rsidRPr="00CA11CD">
            <w:rPr>
              <w:rStyle w:val="PlaceholderText"/>
              <w:color w:val="000000" w:themeColor="text1"/>
              <w:sz w:val="28"/>
              <w:szCs w:val="28"/>
            </w:rPr>
            <w:t xml:space="preserve">           </w:t>
          </w:r>
        </w:p>
      </w:docPartBody>
    </w:docPart>
    <w:docPart>
      <w:docPartPr>
        <w:name w:val="18192D46D02C4ED6AF1354C8C534F9A4"/>
        <w:category>
          <w:name w:val="General"/>
          <w:gallery w:val="placeholder"/>
        </w:category>
        <w:types>
          <w:type w:val="bbPlcHdr"/>
        </w:types>
        <w:behaviors>
          <w:behavior w:val="content"/>
        </w:behaviors>
        <w:guid w:val="{06408D03-53EE-48B1-9337-54171EAC28EB}"/>
      </w:docPartPr>
      <w:docPartBody>
        <w:p w:rsidR="00DE6936" w:rsidRDefault="00DE6936" w:rsidP="00DE6936">
          <w:pPr>
            <w:pStyle w:val="18192D46D02C4ED6AF1354C8C534F9A46"/>
          </w:pPr>
          <w:r w:rsidRPr="00C91D3D">
            <w:rPr>
              <w:rStyle w:val="PlaceholderText"/>
              <w:color w:val="000000" w:themeColor="text1"/>
              <w:sz w:val="22"/>
              <w:szCs w:val="22"/>
            </w:rPr>
            <w:t xml:space="preserve">           </w:t>
          </w:r>
        </w:p>
      </w:docPartBody>
    </w:docPart>
    <w:docPart>
      <w:docPartPr>
        <w:name w:val="F487B990127140A49A8B94D52CB9A7DC"/>
        <w:category>
          <w:name w:val="General"/>
          <w:gallery w:val="placeholder"/>
        </w:category>
        <w:types>
          <w:type w:val="bbPlcHdr"/>
        </w:types>
        <w:behaviors>
          <w:behavior w:val="content"/>
        </w:behaviors>
        <w:guid w:val="{E62A13D4-60E9-4D95-9E7C-4F6B5CB1B8F5}"/>
      </w:docPartPr>
      <w:docPartBody>
        <w:p w:rsidR="00DE6936" w:rsidRDefault="00E86B57" w:rsidP="00E86B57">
          <w:pPr>
            <w:pStyle w:val="F487B990127140A49A8B94D52CB9A7DC4"/>
          </w:pPr>
          <w:r w:rsidRPr="00CA11CD">
            <w:rPr>
              <w:rStyle w:val="PlaceholderText"/>
              <w:color w:val="000000" w:themeColor="text1"/>
              <w:sz w:val="28"/>
              <w:szCs w:val="28"/>
            </w:rPr>
            <w:t xml:space="preserve">           </w:t>
          </w:r>
        </w:p>
      </w:docPartBody>
    </w:docPart>
    <w:docPart>
      <w:docPartPr>
        <w:name w:val="377AD37EA07D4E45903B08B858358993"/>
        <w:category>
          <w:name w:val="General"/>
          <w:gallery w:val="placeholder"/>
        </w:category>
        <w:types>
          <w:type w:val="bbPlcHdr"/>
        </w:types>
        <w:behaviors>
          <w:behavior w:val="content"/>
        </w:behaviors>
        <w:guid w:val="{4430F642-9FEA-471E-9157-B97EEE1237A1}"/>
      </w:docPartPr>
      <w:docPartBody>
        <w:p w:rsidR="00DE6936" w:rsidRDefault="00E86B57" w:rsidP="00E86B57">
          <w:pPr>
            <w:pStyle w:val="377AD37EA07D4E45903B08B8583589934"/>
          </w:pPr>
          <w:r w:rsidRPr="00CA11CD">
            <w:rPr>
              <w:rStyle w:val="PlaceholderText"/>
              <w:color w:val="000000" w:themeColor="text1"/>
              <w:sz w:val="28"/>
              <w:szCs w:val="28"/>
              <w:u w:val="single"/>
            </w:rPr>
            <w:t xml:space="preserve">           </w:t>
          </w:r>
        </w:p>
      </w:docPartBody>
    </w:docPart>
    <w:docPart>
      <w:docPartPr>
        <w:name w:val="ACA1F841ED734932B5FC5AA3EBE4BFA1"/>
        <w:category>
          <w:name w:val="General"/>
          <w:gallery w:val="placeholder"/>
        </w:category>
        <w:types>
          <w:type w:val="bbPlcHdr"/>
        </w:types>
        <w:behaviors>
          <w:behavior w:val="content"/>
        </w:behaviors>
        <w:guid w:val="{FA255486-CB08-48CA-9F79-819308F1B9D4}"/>
      </w:docPartPr>
      <w:docPartBody>
        <w:p w:rsidR="00DE6936" w:rsidRDefault="00E86B57" w:rsidP="00E86B57">
          <w:pPr>
            <w:pStyle w:val="ACA1F841ED734932B5FC5AA3EBE4BFA14"/>
          </w:pPr>
          <w:r w:rsidRPr="00CA11CD">
            <w:rPr>
              <w:rStyle w:val="PlaceholderText"/>
              <w:color w:val="000000" w:themeColor="text1"/>
              <w:sz w:val="28"/>
              <w:szCs w:val="28"/>
            </w:rPr>
            <w:t xml:space="preserve">           </w:t>
          </w:r>
        </w:p>
      </w:docPartBody>
    </w:docPart>
    <w:docPart>
      <w:docPartPr>
        <w:name w:val="B36F79ED12304B288065DF1E45520F54"/>
        <w:category>
          <w:name w:val="General"/>
          <w:gallery w:val="placeholder"/>
        </w:category>
        <w:types>
          <w:type w:val="bbPlcHdr"/>
        </w:types>
        <w:behaviors>
          <w:behavior w:val="content"/>
        </w:behaviors>
        <w:guid w:val="{18616A2C-1F14-4091-A423-AD06153B4057}"/>
      </w:docPartPr>
      <w:docPartBody>
        <w:p w:rsidR="00DE6936" w:rsidRDefault="00E86B57" w:rsidP="00E86B57">
          <w:pPr>
            <w:pStyle w:val="B36F79ED12304B288065DF1E45520F544"/>
          </w:pPr>
          <w:r w:rsidRPr="00CA11CD">
            <w:rPr>
              <w:rStyle w:val="PlaceholderText"/>
              <w:color w:val="000000" w:themeColor="text1"/>
              <w:sz w:val="28"/>
              <w:szCs w:val="28"/>
            </w:rPr>
            <w:t xml:space="preserve">           </w:t>
          </w:r>
        </w:p>
      </w:docPartBody>
    </w:docPart>
    <w:docPart>
      <w:docPartPr>
        <w:name w:val="A825506690194E1FB3388E194695D88D"/>
        <w:category>
          <w:name w:val="General"/>
          <w:gallery w:val="placeholder"/>
        </w:category>
        <w:types>
          <w:type w:val="bbPlcHdr"/>
        </w:types>
        <w:behaviors>
          <w:behavior w:val="content"/>
        </w:behaviors>
        <w:guid w:val="{EC684A51-BA8A-4041-935D-012D8A8FEF80}"/>
      </w:docPartPr>
      <w:docPartBody>
        <w:p w:rsidR="00DE6936" w:rsidRDefault="00E86B57" w:rsidP="00E86B57">
          <w:pPr>
            <w:pStyle w:val="A825506690194E1FB3388E194695D88D4"/>
          </w:pPr>
          <w:r w:rsidRPr="00CA11CD">
            <w:rPr>
              <w:rStyle w:val="PlaceholderText"/>
              <w:b/>
              <w:color w:val="000000" w:themeColor="text1"/>
              <w:sz w:val="28"/>
              <w:szCs w:val="28"/>
              <w:u w:val="single"/>
            </w:rPr>
            <w:t xml:space="preserve">                      </w:t>
          </w:r>
        </w:p>
      </w:docPartBody>
    </w:docPart>
    <w:docPart>
      <w:docPartPr>
        <w:name w:val="A53A44B780CD4D2BACEC038522E83BA8"/>
        <w:category>
          <w:name w:val="General"/>
          <w:gallery w:val="placeholder"/>
        </w:category>
        <w:types>
          <w:type w:val="bbPlcHdr"/>
        </w:types>
        <w:behaviors>
          <w:behavior w:val="content"/>
        </w:behaviors>
        <w:guid w:val="{3DD0D178-3ADB-4A20-806B-1C1D25AB187A}"/>
      </w:docPartPr>
      <w:docPartBody>
        <w:p w:rsidR="00DE6936" w:rsidRDefault="00E86B57" w:rsidP="00E86B57">
          <w:pPr>
            <w:pStyle w:val="A53A44B780CD4D2BACEC038522E83BA84"/>
          </w:pPr>
          <w:r w:rsidRPr="00CA11CD">
            <w:rPr>
              <w:rStyle w:val="PlaceholderText"/>
              <w:b/>
              <w:color w:val="000000" w:themeColor="text1"/>
              <w:sz w:val="28"/>
              <w:szCs w:val="28"/>
              <w:u w:val="single"/>
            </w:rPr>
            <w:t xml:space="preserve">                      </w:t>
          </w:r>
        </w:p>
      </w:docPartBody>
    </w:docPart>
    <w:docPart>
      <w:docPartPr>
        <w:name w:val="736E6DB1D61841A29729A81F6D90B2EF"/>
        <w:category>
          <w:name w:val="General"/>
          <w:gallery w:val="placeholder"/>
        </w:category>
        <w:types>
          <w:type w:val="bbPlcHdr"/>
        </w:types>
        <w:behaviors>
          <w:behavior w:val="content"/>
        </w:behaviors>
        <w:guid w:val="{BB1CA0FE-FED5-4307-8F00-3E7DEC6389C6}"/>
      </w:docPartPr>
      <w:docPartBody>
        <w:p w:rsidR="00DE6936" w:rsidRDefault="00E86B57" w:rsidP="00E86B57">
          <w:pPr>
            <w:pStyle w:val="736E6DB1D61841A29729A81F6D90B2EF4"/>
          </w:pPr>
          <w:r w:rsidRPr="00CA11CD">
            <w:rPr>
              <w:b/>
              <w:color w:val="000000" w:themeColor="text1"/>
              <w:sz w:val="28"/>
              <w:szCs w:val="28"/>
              <w:u w:val="single"/>
            </w:rPr>
            <w:t xml:space="preserve">    </w:t>
          </w:r>
        </w:p>
      </w:docPartBody>
    </w:docPart>
    <w:docPart>
      <w:docPartPr>
        <w:name w:val="79C688EB624A41ECB5975237E2541BF6"/>
        <w:category>
          <w:name w:val="General"/>
          <w:gallery w:val="placeholder"/>
        </w:category>
        <w:types>
          <w:type w:val="bbPlcHdr"/>
        </w:types>
        <w:behaviors>
          <w:behavior w:val="content"/>
        </w:behaviors>
        <w:guid w:val="{8A35B150-4CF7-4284-987A-ECAC124D6149}"/>
      </w:docPartPr>
      <w:docPartBody>
        <w:p w:rsidR="00DE6936" w:rsidRDefault="00E86B57" w:rsidP="00E86B57">
          <w:pPr>
            <w:pStyle w:val="79C688EB624A41ECB5975237E2541BF64"/>
          </w:pPr>
          <w:r w:rsidRPr="00CA11CD">
            <w:rPr>
              <w:color w:val="000000" w:themeColor="text1"/>
              <w:sz w:val="28"/>
              <w:szCs w:val="28"/>
              <w:u w:val="single"/>
            </w:rPr>
            <w:t xml:space="preserve">                                                  </w:t>
          </w:r>
        </w:p>
      </w:docPartBody>
    </w:docPart>
    <w:docPart>
      <w:docPartPr>
        <w:name w:val="22A94C2EED204330818BE9EAE5FF2A3C"/>
        <w:category>
          <w:name w:val="General"/>
          <w:gallery w:val="placeholder"/>
        </w:category>
        <w:types>
          <w:type w:val="bbPlcHdr"/>
        </w:types>
        <w:behaviors>
          <w:behavior w:val="content"/>
        </w:behaviors>
        <w:guid w:val="{C4E1CD1B-EAB0-4B8F-A0ED-8B5678243828}"/>
      </w:docPartPr>
      <w:docPartBody>
        <w:p w:rsidR="00DE6936" w:rsidRDefault="00E86B57" w:rsidP="00E86B57">
          <w:pPr>
            <w:pStyle w:val="22A94C2EED204330818BE9EAE5FF2A3C4"/>
          </w:pPr>
          <w:r w:rsidRPr="00CA11CD">
            <w:rPr>
              <w:color w:val="000000" w:themeColor="text1"/>
              <w:sz w:val="28"/>
              <w:szCs w:val="28"/>
              <w:u w:val="single"/>
            </w:rPr>
            <w:t xml:space="preserve">                                                  </w:t>
          </w:r>
        </w:p>
      </w:docPartBody>
    </w:docPart>
    <w:docPart>
      <w:docPartPr>
        <w:name w:val="9B9A3F5411654637879D446F4F809C36"/>
        <w:category>
          <w:name w:val="General"/>
          <w:gallery w:val="placeholder"/>
        </w:category>
        <w:types>
          <w:type w:val="bbPlcHdr"/>
        </w:types>
        <w:behaviors>
          <w:behavior w:val="content"/>
        </w:behaviors>
        <w:guid w:val="{7FD0CC85-8576-4D7F-8CCD-0239A7A020BA}"/>
      </w:docPartPr>
      <w:docPartBody>
        <w:p w:rsidR="00DE6936" w:rsidRDefault="00E86B57" w:rsidP="00E86B57">
          <w:pPr>
            <w:pStyle w:val="9B9A3F5411654637879D446F4F809C364"/>
          </w:pPr>
          <w:r w:rsidRPr="00CA11CD">
            <w:rPr>
              <w:color w:val="000000" w:themeColor="text1"/>
              <w:sz w:val="28"/>
              <w:szCs w:val="28"/>
              <w:u w:val="single"/>
            </w:rPr>
            <w:t xml:space="preserve">                                                  </w:t>
          </w:r>
        </w:p>
      </w:docPartBody>
    </w:docPart>
    <w:docPart>
      <w:docPartPr>
        <w:name w:val="94BE3F2FD1484964869D4160BFA5C321"/>
        <w:category>
          <w:name w:val="General"/>
          <w:gallery w:val="placeholder"/>
        </w:category>
        <w:types>
          <w:type w:val="bbPlcHdr"/>
        </w:types>
        <w:behaviors>
          <w:behavior w:val="content"/>
        </w:behaviors>
        <w:guid w:val="{C35874C3-AE7B-4523-8A49-4E622C33D181}"/>
      </w:docPartPr>
      <w:docPartBody>
        <w:p w:rsidR="00DE6936" w:rsidRDefault="00E86B57" w:rsidP="00E86B57">
          <w:pPr>
            <w:pStyle w:val="94BE3F2FD1484964869D4160BFA5C3214"/>
          </w:pPr>
          <w:r w:rsidRPr="00CA11CD">
            <w:rPr>
              <w:color w:val="000000" w:themeColor="text1"/>
              <w:sz w:val="28"/>
              <w:szCs w:val="28"/>
              <w:u w:val="single"/>
            </w:rPr>
            <w:t xml:space="preserve">                                                                                                </w:t>
          </w:r>
        </w:p>
      </w:docPartBody>
    </w:docPart>
    <w:docPart>
      <w:docPartPr>
        <w:name w:val="52908D45DDE94612B3F038EA06C4926C"/>
        <w:category>
          <w:name w:val="General"/>
          <w:gallery w:val="placeholder"/>
        </w:category>
        <w:types>
          <w:type w:val="bbPlcHdr"/>
        </w:types>
        <w:behaviors>
          <w:behavior w:val="content"/>
        </w:behaviors>
        <w:guid w:val="{2C4F9F05-9B7F-4E84-A314-6A7D9037E805}"/>
      </w:docPartPr>
      <w:docPartBody>
        <w:p w:rsidR="00DE6936" w:rsidRDefault="00E86B57" w:rsidP="00E86B57">
          <w:pPr>
            <w:pStyle w:val="52908D45DDE94612B3F038EA06C4926C4"/>
          </w:pPr>
          <w:r w:rsidRPr="00CA11CD">
            <w:rPr>
              <w:rStyle w:val="PlaceholderText"/>
              <w:color w:val="000000" w:themeColor="text1"/>
              <w:sz w:val="28"/>
              <w:szCs w:val="28"/>
              <w:u w:val="single"/>
            </w:rPr>
            <w:t xml:space="preserve">                      </w:t>
          </w:r>
        </w:p>
      </w:docPartBody>
    </w:docPart>
    <w:docPart>
      <w:docPartPr>
        <w:name w:val="9284FB3E9BD64D1CB8C65E7B3A0E6CC0"/>
        <w:category>
          <w:name w:val="General"/>
          <w:gallery w:val="placeholder"/>
        </w:category>
        <w:types>
          <w:type w:val="bbPlcHdr"/>
        </w:types>
        <w:behaviors>
          <w:behavior w:val="content"/>
        </w:behaviors>
        <w:guid w:val="{77B08C42-EB04-4A23-91AD-F550E8531E8C}"/>
      </w:docPartPr>
      <w:docPartBody>
        <w:p w:rsidR="00DE6936" w:rsidRDefault="00E86B57" w:rsidP="00E86B57">
          <w:pPr>
            <w:pStyle w:val="9284FB3E9BD64D1CB8C65E7B3A0E6CC04"/>
          </w:pPr>
          <w:r w:rsidRPr="00CA11CD">
            <w:rPr>
              <w:color w:val="000000" w:themeColor="text1"/>
              <w:sz w:val="28"/>
              <w:szCs w:val="28"/>
              <w:u w:val="single"/>
            </w:rPr>
            <w:t xml:space="preserve">    </w:t>
          </w:r>
        </w:p>
      </w:docPartBody>
    </w:docPart>
    <w:docPart>
      <w:docPartPr>
        <w:name w:val="49AA3E5346CC43AC9BA67831F6ABA0C6"/>
        <w:category>
          <w:name w:val="General"/>
          <w:gallery w:val="placeholder"/>
        </w:category>
        <w:types>
          <w:type w:val="bbPlcHdr"/>
        </w:types>
        <w:behaviors>
          <w:behavior w:val="content"/>
        </w:behaviors>
        <w:guid w:val="{6E29E2AE-74A1-46AB-8F0B-DC185709F85E}"/>
      </w:docPartPr>
      <w:docPartBody>
        <w:p w:rsidR="00DE6936" w:rsidRDefault="00E86B57" w:rsidP="00E86B57">
          <w:pPr>
            <w:pStyle w:val="49AA3E5346CC43AC9BA67831F6ABA0C64"/>
          </w:pPr>
          <w:r w:rsidRPr="00CA11CD">
            <w:rPr>
              <w:rStyle w:val="PlaceholderText"/>
              <w:color w:val="000000" w:themeColor="text1"/>
              <w:sz w:val="28"/>
              <w:szCs w:val="28"/>
              <w:u w:val="single"/>
            </w:rPr>
            <w:t xml:space="preserve">           </w:t>
          </w:r>
        </w:p>
      </w:docPartBody>
    </w:docPart>
    <w:docPart>
      <w:docPartPr>
        <w:name w:val="27059FCF6AE042F19B873D24B716727E"/>
        <w:category>
          <w:name w:val="General"/>
          <w:gallery w:val="placeholder"/>
        </w:category>
        <w:types>
          <w:type w:val="bbPlcHdr"/>
        </w:types>
        <w:behaviors>
          <w:behavior w:val="content"/>
        </w:behaviors>
        <w:guid w:val="{1007F77D-C00B-481C-A75B-D2185D48A0CD}"/>
      </w:docPartPr>
      <w:docPartBody>
        <w:p w:rsidR="00DE6936" w:rsidRDefault="000F0B9A" w:rsidP="000F0B9A">
          <w:pPr>
            <w:pStyle w:val="27059FCF6AE042F19B873D24B716727E"/>
          </w:pPr>
          <w:r w:rsidRPr="00A271EF">
            <w:rPr>
              <w:rStyle w:val="PlaceholderText"/>
            </w:rPr>
            <w:t>Choose an item.</w:t>
          </w:r>
        </w:p>
      </w:docPartBody>
    </w:docPart>
    <w:docPart>
      <w:docPartPr>
        <w:name w:val="9A44DB35BEFA42A18ED717740D9F6BC2"/>
        <w:category>
          <w:name w:val="General"/>
          <w:gallery w:val="placeholder"/>
        </w:category>
        <w:types>
          <w:type w:val="bbPlcHdr"/>
        </w:types>
        <w:behaviors>
          <w:behavior w:val="content"/>
        </w:behaviors>
        <w:guid w:val="{2AF20314-5392-4B1A-9981-AAB0D1CFE39F}"/>
      </w:docPartPr>
      <w:docPartBody>
        <w:p w:rsidR="00DE6936" w:rsidRDefault="00E86B57" w:rsidP="00E86B57">
          <w:pPr>
            <w:pStyle w:val="9A44DB35BEFA42A18ED717740D9F6BC24"/>
          </w:pP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sidRPr="00CA11CD">
            <w:rPr>
              <w:rStyle w:val="PlaceholderText"/>
              <w:color w:val="000000" w:themeColor="text1"/>
              <w:sz w:val="28"/>
              <w:szCs w:val="28"/>
              <w:u w:val="single"/>
            </w:rPr>
            <w:b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sidRPr="00CA11CD">
            <w:rPr>
              <w:rStyle w:val="PlaceholderText"/>
              <w:color w:val="000000" w:themeColor="text1"/>
              <w:sz w:val="28"/>
              <w:szCs w:val="28"/>
              <w:u w:val="single"/>
            </w:rPr>
            <w:b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p>
      </w:docPartBody>
    </w:docPart>
    <w:docPart>
      <w:docPartPr>
        <w:name w:val="B7B10A0B83724C89B9152212B3D2F913"/>
        <w:category>
          <w:name w:val="General"/>
          <w:gallery w:val="placeholder"/>
        </w:category>
        <w:types>
          <w:type w:val="bbPlcHdr"/>
        </w:types>
        <w:behaviors>
          <w:behavior w:val="content"/>
        </w:behaviors>
        <w:guid w:val="{B52FF508-A20A-4A4C-B7D5-F3578EF71AD6}"/>
      </w:docPartPr>
      <w:docPartBody>
        <w:p w:rsidR="00DE6936" w:rsidRDefault="00E86B57" w:rsidP="00E86B57">
          <w:pPr>
            <w:pStyle w:val="B7B10A0B83724C89B9152212B3D2F9135"/>
          </w:pP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sidRPr="00CA11CD">
            <w:rPr>
              <w:rStyle w:val="PlaceholderText"/>
              <w:color w:val="000000" w:themeColor="text1"/>
              <w:sz w:val="28"/>
              <w:szCs w:val="28"/>
              <w:u w:val="single"/>
            </w:rPr>
            <w:b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sidRPr="00CA11CD">
            <w:rPr>
              <w:rStyle w:val="PlaceholderText"/>
              <w:color w:val="000000" w:themeColor="text1"/>
              <w:sz w:val="28"/>
              <w:szCs w:val="28"/>
              <w:u w:val="single"/>
            </w:rPr>
            <w:b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p>
      </w:docPartBody>
    </w:docPart>
    <w:docPart>
      <w:docPartPr>
        <w:name w:val="7DA15DE839964DA9964480E7CA899303"/>
        <w:category>
          <w:name w:val="General"/>
          <w:gallery w:val="placeholder"/>
        </w:category>
        <w:types>
          <w:type w:val="bbPlcHdr"/>
        </w:types>
        <w:behaviors>
          <w:behavior w:val="content"/>
        </w:behaviors>
        <w:guid w:val="{DE846BD6-9405-4C44-BDF5-77D06CD55912}"/>
      </w:docPartPr>
      <w:docPartBody>
        <w:p w:rsidR="00DE6936" w:rsidRDefault="00E86B57" w:rsidP="00E86B57">
          <w:pPr>
            <w:pStyle w:val="7DA15DE839964DA9964480E7CA8993035"/>
          </w:pP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sidRPr="00CA11CD">
            <w:rPr>
              <w:rStyle w:val="PlaceholderText"/>
              <w:color w:val="000000" w:themeColor="text1"/>
              <w:sz w:val="28"/>
              <w:szCs w:val="28"/>
              <w:u w:val="single"/>
            </w:rPr>
            <w:b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p>
      </w:docPartBody>
    </w:docPart>
    <w:docPart>
      <w:docPartPr>
        <w:name w:val="78FCB85F3EDC4742B03E0103C465884C"/>
        <w:category>
          <w:name w:val="General"/>
          <w:gallery w:val="placeholder"/>
        </w:category>
        <w:types>
          <w:type w:val="bbPlcHdr"/>
        </w:types>
        <w:behaviors>
          <w:behavior w:val="content"/>
        </w:behaviors>
        <w:guid w:val="{F0F6EAD7-0A70-466D-8E16-C9565637DE94}"/>
      </w:docPartPr>
      <w:docPartBody>
        <w:p w:rsidR="00DE6936" w:rsidRDefault="00E86B57" w:rsidP="00E86B57">
          <w:pPr>
            <w:pStyle w:val="78FCB85F3EDC4742B03E0103C465884C5"/>
          </w:pP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sidRPr="00CA11CD">
            <w:rPr>
              <w:rStyle w:val="PlaceholderText"/>
              <w:color w:val="000000" w:themeColor="text1"/>
              <w:sz w:val="28"/>
              <w:szCs w:val="28"/>
              <w:u w:val="single"/>
            </w:rPr>
            <w:b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p>
      </w:docPartBody>
    </w:docPart>
    <w:docPart>
      <w:docPartPr>
        <w:name w:val="343B745A7F7642F7B81F113AAF7BF4A6"/>
        <w:category>
          <w:name w:val="General"/>
          <w:gallery w:val="placeholder"/>
        </w:category>
        <w:types>
          <w:type w:val="bbPlcHdr"/>
        </w:types>
        <w:behaviors>
          <w:behavior w:val="content"/>
        </w:behaviors>
        <w:guid w:val="{31DD35F0-EF70-4811-9C2B-1E7CE610DEC9}"/>
      </w:docPartPr>
      <w:docPartBody>
        <w:p w:rsidR="00DE6936" w:rsidRDefault="00E86B57" w:rsidP="00E86B57">
          <w:pPr>
            <w:pStyle w:val="343B745A7F7642F7B81F113AAF7BF4A65"/>
          </w:pP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sidRPr="00CA11CD">
            <w:rPr>
              <w:rStyle w:val="PlaceholderText"/>
              <w:color w:val="000000" w:themeColor="text1"/>
              <w:sz w:val="28"/>
              <w:szCs w:val="28"/>
              <w:u w:val="single"/>
            </w:rPr>
            <w:b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p>
      </w:docPartBody>
    </w:docPart>
    <w:docPart>
      <w:docPartPr>
        <w:name w:val="571BD5EAB8844B48A88A4011AB3F2BBD"/>
        <w:category>
          <w:name w:val="General"/>
          <w:gallery w:val="placeholder"/>
        </w:category>
        <w:types>
          <w:type w:val="bbPlcHdr"/>
        </w:types>
        <w:behaviors>
          <w:behavior w:val="content"/>
        </w:behaviors>
        <w:guid w:val="{DF87CA9A-48FB-4311-ACC1-A2AA26D03995}"/>
      </w:docPartPr>
      <w:docPartBody>
        <w:p w:rsidR="00DE6936" w:rsidRDefault="00E86B57" w:rsidP="00E86B57">
          <w:pPr>
            <w:pStyle w:val="571BD5EAB8844B48A88A4011AB3F2BBD5"/>
          </w:pPr>
          <w:r w:rsidRPr="00CA11CD">
            <w:rPr>
              <w:rStyle w:val="PlaceholderText"/>
              <w:color w:val="000000" w:themeColor="text1"/>
              <w:sz w:val="28"/>
              <w:szCs w:val="28"/>
              <w:u w:val="single"/>
            </w:rPr>
            <w:t xml:space="preserve">                      </w:t>
          </w:r>
        </w:p>
      </w:docPartBody>
    </w:docPart>
    <w:docPart>
      <w:docPartPr>
        <w:name w:val="089E196EEFD842F8BDA09A54EC8FCCAB"/>
        <w:category>
          <w:name w:val="General"/>
          <w:gallery w:val="placeholder"/>
        </w:category>
        <w:types>
          <w:type w:val="bbPlcHdr"/>
        </w:types>
        <w:behaviors>
          <w:behavior w:val="content"/>
        </w:behaviors>
        <w:guid w:val="{DC8E6BCD-8340-40D3-A27D-8A95C62080BB}"/>
      </w:docPartPr>
      <w:docPartBody>
        <w:p w:rsidR="00DE6936" w:rsidRDefault="00E86B57" w:rsidP="00E86B57">
          <w:pPr>
            <w:pStyle w:val="089E196EEFD842F8BDA09A54EC8FCCAB5"/>
          </w:pPr>
          <w:r w:rsidRPr="00CA11CD">
            <w:rPr>
              <w:color w:val="000000" w:themeColor="text1"/>
              <w:sz w:val="28"/>
              <w:szCs w:val="28"/>
              <w:u w:val="single"/>
            </w:rPr>
            <w:t xml:space="preserve">    </w:t>
          </w:r>
        </w:p>
      </w:docPartBody>
    </w:docPart>
    <w:docPart>
      <w:docPartPr>
        <w:name w:val="96F2E1A46A8145F5911BA9F240ED8571"/>
        <w:category>
          <w:name w:val="General"/>
          <w:gallery w:val="placeholder"/>
        </w:category>
        <w:types>
          <w:type w:val="bbPlcHdr"/>
        </w:types>
        <w:behaviors>
          <w:behavior w:val="content"/>
        </w:behaviors>
        <w:guid w:val="{31D2FED8-FC4B-455C-B1ED-39474AE4057C}"/>
      </w:docPartPr>
      <w:docPartBody>
        <w:p w:rsidR="00DE6936" w:rsidRDefault="00E86B57" w:rsidP="00E86B57">
          <w:pPr>
            <w:pStyle w:val="96F2E1A46A8145F5911BA9F240ED85715"/>
          </w:pPr>
          <w:r w:rsidRPr="00CA11CD">
            <w:rPr>
              <w:sz w:val="28"/>
              <w:szCs w:val="28"/>
              <w:u w:val="single"/>
            </w:rPr>
            <w:t>(child’s name)</w:t>
          </w:r>
          <w:r w:rsidRPr="00CA11CD">
            <w:rPr>
              <w:color w:val="000000" w:themeColor="text1"/>
              <w:sz w:val="28"/>
              <w:szCs w:val="28"/>
              <w:u w:val="single"/>
            </w:rPr>
            <w:t xml:space="preserve">                                                  </w:t>
          </w:r>
        </w:p>
      </w:docPartBody>
    </w:docPart>
    <w:docPart>
      <w:docPartPr>
        <w:name w:val="8431340F54EC43699E4AF5C0A7D3127E"/>
        <w:category>
          <w:name w:val="General"/>
          <w:gallery w:val="placeholder"/>
        </w:category>
        <w:types>
          <w:type w:val="bbPlcHdr"/>
        </w:types>
        <w:behaviors>
          <w:behavior w:val="content"/>
        </w:behaviors>
        <w:guid w:val="{4269465F-A122-425F-B26C-3022530708FE}"/>
      </w:docPartPr>
      <w:docPartBody>
        <w:p w:rsidR="00DE6936" w:rsidRDefault="00E86B57" w:rsidP="00E86B57">
          <w:pPr>
            <w:pStyle w:val="8431340F54EC43699E4AF5C0A7D3127E5"/>
          </w:pPr>
          <w:r w:rsidRPr="00CA11CD">
            <w:rPr>
              <w:rStyle w:val="PlaceholderText"/>
              <w:color w:val="000000" w:themeColor="text1"/>
              <w:sz w:val="28"/>
              <w:szCs w:val="28"/>
              <w:u w:val="single"/>
            </w:rPr>
            <w:t xml:space="preserve">                      </w:t>
          </w:r>
        </w:p>
      </w:docPartBody>
    </w:docPart>
    <w:docPart>
      <w:docPartPr>
        <w:name w:val="A017A8A4C34F46F9889D94A3CB1B01E5"/>
        <w:category>
          <w:name w:val="General"/>
          <w:gallery w:val="placeholder"/>
        </w:category>
        <w:types>
          <w:type w:val="bbPlcHdr"/>
        </w:types>
        <w:behaviors>
          <w:behavior w:val="content"/>
        </w:behaviors>
        <w:guid w:val="{CB2D33E7-EA8D-469B-B622-1E8D6EF41D0E}"/>
      </w:docPartPr>
      <w:docPartBody>
        <w:p w:rsidR="00DE6936" w:rsidRDefault="00E86B57" w:rsidP="00E86B57">
          <w:pPr>
            <w:pStyle w:val="A017A8A4C34F46F9889D94A3CB1B01E55"/>
          </w:pPr>
          <w:r w:rsidRPr="00CA11CD">
            <w:rPr>
              <w:rStyle w:val="PlaceholderText"/>
              <w:color w:val="000000" w:themeColor="text1"/>
              <w:sz w:val="28"/>
              <w:szCs w:val="28"/>
              <w:u w:val="single"/>
            </w:rPr>
            <w:t xml:space="preserve">                      </w:t>
          </w:r>
        </w:p>
      </w:docPartBody>
    </w:docPart>
    <w:docPart>
      <w:docPartPr>
        <w:name w:val="99B3584BF6804F5B8D71BDA6AEB26BC2"/>
        <w:category>
          <w:name w:val="General"/>
          <w:gallery w:val="placeholder"/>
        </w:category>
        <w:types>
          <w:type w:val="bbPlcHdr"/>
        </w:types>
        <w:behaviors>
          <w:behavior w:val="content"/>
        </w:behaviors>
        <w:guid w:val="{A2921A1B-0AB0-4F7E-9499-798AE592A1DE}"/>
      </w:docPartPr>
      <w:docPartBody>
        <w:p w:rsidR="00DE6936" w:rsidRDefault="00E86B57" w:rsidP="00E86B57">
          <w:pPr>
            <w:pStyle w:val="99B3584BF6804F5B8D71BDA6AEB26BC25"/>
          </w:pPr>
          <w:r w:rsidRPr="00CA11CD">
            <w:rPr>
              <w:rStyle w:val="PlaceholderText"/>
              <w:color w:val="000000" w:themeColor="text1"/>
              <w:sz w:val="28"/>
              <w:szCs w:val="28"/>
              <w:u w:val="single"/>
            </w:rPr>
            <w:t xml:space="preserve">                      </w:t>
          </w:r>
        </w:p>
      </w:docPartBody>
    </w:docPart>
    <w:docPart>
      <w:docPartPr>
        <w:name w:val="4DF598F062BB47E0A1F724D6263E567B"/>
        <w:category>
          <w:name w:val="General"/>
          <w:gallery w:val="placeholder"/>
        </w:category>
        <w:types>
          <w:type w:val="bbPlcHdr"/>
        </w:types>
        <w:behaviors>
          <w:behavior w:val="content"/>
        </w:behaviors>
        <w:guid w:val="{883B894D-53FB-4DBC-8AFE-638C17718DF7}"/>
      </w:docPartPr>
      <w:docPartBody>
        <w:p w:rsidR="00DE6936" w:rsidRDefault="00E86B57" w:rsidP="00E86B57">
          <w:pPr>
            <w:pStyle w:val="4DF598F062BB47E0A1F724D6263E567B5"/>
          </w:pPr>
          <w:r w:rsidRPr="00CA11CD">
            <w:rPr>
              <w:rStyle w:val="PlaceholderText"/>
              <w:color w:val="000000" w:themeColor="text1"/>
              <w:sz w:val="28"/>
              <w:szCs w:val="28"/>
              <w:u w:val="single"/>
            </w:rPr>
            <w:t xml:space="preserve">                      </w:t>
          </w:r>
        </w:p>
      </w:docPartBody>
    </w:docPart>
    <w:docPart>
      <w:docPartPr>
        <w:name w:val="7A0740D2531548B2AA769C708665334C"/>
        <w:category>
          <w:name w:val="General"/>
          <w:gallery w:val="placeholder"/>
        </w:category>
        <w:types>
          <w:type w:val="bbPlcHdr"/>
        </w:types>
        <w:behaviors>
          <w:behavior w:val="content"/>
        </w:behaviors>
        <w:guid w:val="{AEE397A4-1623-42C1-AB90-A0C96FE2554C}"/>
      </w:docPartPr>
      <w:docPartBody>
        <w:p w:rsidR="00813FD7" w:rsidRDefault="00DE6936" w:rsidP="00DE6936">
          <w:pPr>
            <w:pStyle w:val="7A0740D2531548B2AA769C708665334C"/>
          </w:pPr>
          <w:r w:rsidRPr="00672A24">
            <w:rPr>
              <w:rStyle w:val="PlaceholderText"/>
            </w:rPr>
            <w:t>Choose an item.</w:t>
          </w:r>
        </w:p>
      </w:docPartBody>
    </w:docPart>
    <w:docPart>
      <w:docPartPr>
        <w:name w:val="AB6FB972488240A7AE4B0AAE1997FA28"/>
        <w:category>
          <w:name w:val="General"/>
          <w:gallery w:val="placeholder"/>
        </w:category>
        <w:types>
          <w:type w:val="bbPlcHdr"/>
        </w:types>
        <w:behaviors>
          <w:behavior w:val="content"/>
        </w:behaviors>
        <w:guid w:val="{740F3DC8-F3C3-4CC2-B9F3-18852A48A897}"/>
      </w:docPartPr>
      <w:docPartBody>
        <w:p w:rsidR="00813FD7" w:rsidRDefault="00E86B57" w:rsidP="00E86B57">
          <w:pPr>
            <w:pStyle w:val="AB6FB972488240A7AE4B0AAE1997FA285"/>
          </w:pP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sidRPr="00CA11CD">
            <w:rPr>
              <w:rStyle w:val="PlaceholderText"/>
              <w:color w:val="000000" w:themeColor="text1"/>
              <w:sz w:val="28"/>
              <w:szCs w:val="28"/>
              <w:u w:val="single"/>
            </w:rPr>
            <w:b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p>
      </w:docPartBody>
    </w:docPart>
    <w:docPart>
      <w:docPartPr>
        <w:name w:val="3178B64D33AA48E291C2ACDE86F8F267"/>
        <w:category>
          <w:name w:val="General"/>
          <w:gallery w:val="placeholder"/>
        </w:category>
        <w:types>
          <w:type w:val="bbPlcHdr"/>
        </w:types>
        <w:behaviors>
          <w:behavior w:val="content"/>
        </w:behaviors>
        <w:guid w:val="{FFB2719D-D779-4CB8-91AD-AB809BA9C40E}"/>
      </w:docPartPr>
      <w:docPartBody>
        <w:p w:rsidR="00813FD7" w:rsidRDefault="00E86B57" w:rsidP="00E86B57">
          <w:pPr>
            <w:pStyle w:val="3178B64D33AA48E291C2ACDE86F8F2675"/>
          </w:pP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sidRPr="00CA11CD">
            <w:rPr>
              <w:rStyle w:val="PlaceholderText"/>
              <w:color w:val="000000" w:themeColor="text1"/>
              <w:sz w:val="28"/>
              <w:szCs w:val="28"/>
              <w:u w:val="single"/>
            </w:rPr>
            <w:b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r>
            <w:rPr>
              <w:rStyle w:val="PlaceholderText"/>
              <w:color w:val="000000" w:themeColor="text1"/>
              <w:sz w:val="28"/>
              <w:szCs w:val="28"/>
              <w:u w:val="single"/>
            </w:rPr>
            <w:t xml:space="preserve">        </w:t>
          </w:r>
          <w:r w:rsidRPr="00CA11CD">
            <w:rPr>
              <w:rStyle w:val="PlaceholderText"/>
              <w:color w:val="000000" w:themeColor="text1"/>
              <w:sz w:val="28"/>
              <w:szCs w:val="28"/>
              <w:u w:val="single"/>
            </w:rPr>
            <w:t xml:space="preserve">                                                                                         </w:t>
          </w:r>
        </w:p>
      </w:docPartBody>
    </w:docPart>
    <w:docPart>
      <w:docPartPr>
        <w:name w:val="01321A13876B4A7F92FE55BEA4575A78"/>
        <w:category>
          <w:name w:val="General"/>
          <w:gallery w:val="placeholder"/>
        </w:category>
        <w:types>
          <w:type w:val="bbPlcHdr"/>
        </w:types>
        <w:behaviors>
          <w:behavior w:val="content"/>
        </w:behaviors>
        <w:guid w:val="{C107F1E1-4523-4F10-8E35-41D3B4D63A4E}"/>
      </w:docPartPr>
      <w:docPartBody>
        <w:p w:rsidR="00942D4B" w:rsidRDefault="00182A7F" w:rsidP="00182A7F">
          <w:pPr>
            <w:pStyle w:val="01321A13876B4A7F92FE55BEA4575A78"/>
          </w:pPr>
          <w:r w:rsidRPr="001155CB">
            <w:rPr>
              <w:rStyle w:val="PlaceholderText"/>
              <w:color w:val="000000" w:themeColor="text1"/>
              <w:u w:val="single"/>
            </w:rPr>
            <w:t>                                                                                                                                      </w:t>
          </w:r>
          <w:r w:rsidRPr="001155CB">
            <w:rPr>
              <w:rStyle w:val="PlaceholderText"/>
              <w:color w:val="000000" w:themeColor="text1"/>
              <w:u w:val="single"/>
            </w:rPr>
            <w:br/>
            <w:t>                                                                                                                                      .</w:t>
          </w:r>
        </w:p>
      </w:docPartBody>
    </w:docPart>
    <w:docPart>
      <w:docPartPr>
        <w:name w:val="1F52AAB908B24100970FD4A3078776D7"/>
        <w:category>
          <w:name w:val="General"/>
          <w:gallery w:val="placeholder"/>
        </w:category>
        <w:types>
          <w:type w:val="bbPlcHdr"/>
        </w:types>
        <w:behaviors>
          <w:behavior w:val="content"/>
        </w:behaviors>
        <w:guid w:val="{6FBCF4D1-EFC4-40B1-ABF6-68C6075D7DE9}"/>
      </w:docPartPr>
      <w:docPartBody>
        <w:p w:rsidR="00DD1667" w:rsidRDefault="00DD1667" w:rsidP="00DD1667">
          <w:pPr>
            <w:pStyle w:val="1F52AAB908B24100970FD4A3078776D7"/>
          </w:pPr>
          <w:r w:rsidRPr="00734F93">
            <w:rPr>
              <w:rStyle w:val="PlaceholderText"/>
              <w:color w:val="000000" w:themeColor="text1"/>
              <w:sz w:val="28"/>
              <w:szCs w:val="28"/>
            </w:rPr>
            <w:t xml:space="preserve">           </w:t>
          </w:r>
        </w:p>
      </w:docPartBody>
    </w:docPart>
    <w:docPart>
      <w:docPartPr>
        <w:name w:val="9582B4C2C48E4D659B0C687441004306"/>
        <w:category>
          <w:name w:val="General"/>
          <w:gallery w:val="placeholder"/>
        </w:category>
        <w:types>
          <w:type w:val="bbPlcHdr"/>
        </w:types>
        <w:behaviors>
          <w:behavior w:val="content"/>
        </w:behaviors>
        <w:guid w:val="{4B9489DC-4649-4F76-90DE-74F252D05426}"/>
      </w:docPartPr>
      <w:docPartBody>
        <w:p w:rsidR="00DD1667" w:rsidRDefault="00DD1667" w:rsidP="00DD1667">
          <w:pPr>
            <w:pStyle w:val="9582B4C2C48E4D659B0C687441004306"/>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B5E175B9A40D42818D5CC8BB97EE6EF9"/>
        <w:category>
          <w:name w:val="General"/>
          <w:gallery w:val="placeholder"/>
        </w:category>
        <w:types>
          <w:type w:val="bbPlcHdr"/>
        </w:types>
        <w:behaviors>
          <w:behavior w:val="content"/>
        </w:behaviors>
        <w:guid w:val="{22E9B5EF-245C-49EF-AA32-E02AECC596A4}"/>
      </w:docPartPr>
      <w:docPartBody>
        <w:p w:rsidR="00DD1667" w:rsidRDefault="00DD1667" w:rsidP="00DD1667">
          <w:pPr>
            <w:pStyle w:val="B5E175B9A40D42818D5CC8BB97EE6EF9"/>
          </w:pPr>
          <w:r w:rsidRPr="00734F93">
            <w:rPr>
              <w:rStyle w:val="PlaceholderText"/>
              <w:color w:val="000000" w:themeColor="text1"/>
              <w:sz w:val="28"/>
              <w:szCs w:val="28"/>
            </w:rPr>
            <w:t xml:space="preserve">           </w:t>
          </w:r>
        </w:p>
      </w:docPartBody>
    </w:docPart>
    <w:docPart>
      <w:docPartPr>
        <w:name w:val="C013086F088F4B6DAC963886C83573FB"/>
        <w:category>
          <w:name w:val="General"/>
          <w:gallery w:val="placeholder"/>
        </w:category>
        <w:types>
          <w:type w:val="bbPlcHdr"/>
        </w:types>
        <w:behaviors>
          <w:behavior w:val="content"/>
        </w:behaviors>
        <w:guid w:val="{2C6D321F-B923-4421-B3A8-E8F9D669F0D9}"/>
      </w:docPartPr>
      <w:docPartBody>
        <w:p w:rsidR="002A63C4" w:rsidRDefault="002A63C4" w:rsidP="002A63C4">
          <w:pPr>
            <w:pStyle w:val="C013086F088F4B6DAC963886C83573FB"/>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E526C2D7780F4846987E1E214705CF6B"/>
        <w:category>
          <w:name w:val="General"/>
          <w:gallery w:val="placeholder"/>
        </w:category>
        <w:types>
          <w:type w:val="bbPlcHdr"/>
        </w:types>
        <w:behaviors>
          <w:behavior w:val="content"/>
        </w:behaviors>
        <w:guid w:val="{7F6ED1B3-33EC-4C3E-829D-FA62081A2A3F}"/>
      </w:docPartPr>
      <w:docPartBody>
        <w:p w:rsidR="002A63C4" w:rsidRDefault="002A63C4" w:rsidP="002A63C4">
          <w:pPr>
            <w:pStyle w:val="E526C2D7780F4846987E1E214705CF6B"/>
          </w:pPr>
          <w:r w:rsidRPr="00CA11CD">
            <w:rPr>
              <w:rStyle w:val="PlaceholderText"/>
              <w:color w:val="000000" w:themeColor="text1"/>
              <w:sz w:val="28"/>
              <w:szCs w:val="28"/>
            </w:rPr>
            <w:t xml:space="preserve">           </w:t>
          </w:r>
        </w:p>
      </w:docPartBody>
    </w:docPart>
    <w:docPart>
      <w:docPartPr>
        <w:name w:val="955D1F9A2450402185AA982BA36CA904"/>
        <w:category>
          <w:name w:val="General"/>
          <w:gallery w:val="placeholder"/>
        </w:category>
        <w:types>
          <w:type w:val="bbPlcHdr"/>
        </w:types>
        <w:behaviors>
          <w:behavior w:val="content"/>
        </w:behaviors>
        <w:guid w:val="{A30E18D5-00EF-48BB-861B-BE9B1B492152}"/>
      </w:docPartPr>
      <w:docPartBody>
        <w:p w:rsidR="002A63C4" w:rsidRDefault="002A63C4" w:rsidP="002A63C4">
          <w:pPr>
            <w:pStyle w:val="955D1F9A2450402185AA982BA36CA904"/>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F335D61BFC75421EA457E0648B713B05"/>
        <w:category>
          <w:name w:val="General"/>
          <w:gallery w:val="placeholder"/>
        </w:category>
        <w:types>
          <w:type w:val="bbPlcHdr"/>
        </w:types>
        <w:behaviors>
          <w:behavior w:val="content"/>
        </w:behaviors>
        <w:guid w:val="{65F5F444-9C87-4DB9-BD14-8891E07FF25D}"/>
      </w:docPartPr>
      <w:docPartBody>
        <w:p w:rsidR="002A63C4" w:rsidRDefault="002A63C4" w:rsidP="002A63C4">
          <w:pPr>
            <w:pStyle w:val="F335D61BFC75421EA457E0648B713B05"/>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B788319290FF459A8CD3B1A50CC55CAD"/>
        <w:category>
          <w:name w:val="General"/>
          <w:gallery w:val="placeholder"/>
        </w:category>
        <w:types>
          <w:type w:val="bbPlcHdr"/>
        </w:types>
        <w:behaviors>
          <w:behavior w:val="content"/>
        </w:behaviors>
        <w:guid w:val="{0A8951C4-1022-4C41-917B-F6C2345C709C}"/>
      </w:docPartPr>
      <w:docPartBody>
        <w:p w:rsidR="002A63C4" w:rsidRDefault="002A63C4" w:rsidP="002A63C4">
          <w:pPr>
            <w:pStyle w:val="B788319290FF459A8CD3B1A50CC55CAD"/>
          </w:pPr>
          <w:r w:rsidRPr="00CA11CD">
            <w:rPr>
              <w:rStyle w:val="PlaceholderText"/>
              <w:color w:val="000000" w:themeColor="text1"/>
              <w:sz w:val="28"/>
              <w:szCs w:val="28"/>
            </w:rPr>
            <w:t xml:space="preserve">           </w:t>
          </w:r>
        </w:p>
      </w:docPartBody>
    </w:docPart>
    <w:docPart>
      <w:docPartPr>
        <w:name w:val="B9C1112381A94DDA91D0B62C9CF5BECA"/>
        <w:category>
          <w:name w:val="General"/>
          <w:gallery w:val="placeholder"/>
        </w:category>
        <w:types>
          <w:type w:val="bbPlcHdr"/>
        </w:types>
        <w:behaviors>
          <w:behavior w:val="content"/>
        </w:behaviors>
        <w:guid w:val="{AE3BB6BC-6025-4CBB-8CE1-1C057891E395}"/>
      </w:docPartPr>
      <w:docPartBody>
        <w:p w:rsidR="002A63C4" w:rsidRDefault="002A63C4" w:rsidP="002A63C4">
          <w:pPr>
            <w:pStyle w:val="B9C1112381A94DDA91D0B62C9CF5BECA"/>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D3CAE2E492484823B084845D7CF8D746"/>
        <w:category>
          <w:name w:val="General"/>
          <w:gallery w:val="placeholder"/>
        </w:category>
        <w:types>
          <w:type w:val="bbPlcHdr"/>
        </w:types>
        <w:behaviors>
          <w:behavior w:val="content"/>
        </w:behaviors>
        <w:guid w:val="{3D7E58B5-37FE-4D8A-9D38-045F0FE21DD2}"/>
      </w:docPartPr>
      <w:docPartBody>
        <w:p w:rsidR="002A63C4" w:rsidRDefault="002A63C4" w:rsidP="002A63C4">
          <w:pPr>
            <w:pStyle w:val="D3CAE2E492484823B084845D7CF8D746"/>
          </w:pPr>
          <w:r w:rsidRPr="00734F93">
            <w:rPr>
              <w:rStyle w:val="PlaceholderText"/>
              <w:color w:val="000000" w:themeColor="text1"/>
              <w:sz w:val="28"/>
              <w:szCs w:val="28"/>
            </w:rPr>
            <w:t xml:space="preserve">                      </w:t>
          </w:r>
        </w:p>
      </w:docPartBody>
    </w:docPart>
    <w:docPart>
      <w:docPartPr>
        <w:name w:val="A43E3FA61F9F401291CC3A597A211BE3"/>
        <w:category>
          <w:name w:val="General"/>
          <w:gallery w:val="placeholder"/>
        </w:category>
        <w:types>
          <w:type w:val="bbPlcHdr"/>
        </w:types>
        <w:behaviors>
          <w:behavior w:val="content"/>
        </w:behaviors>
        <w:guid w:val="{488436C3-86E0-4769-8D5A-41D317E7782B}"/>
      </w:docPartPr>
      <w:docPartBody>
        <w:p w:rsidR="002A63C4" w:rsidRDefault="002A63C4" w:rsidP="002A63C4">
          <w:pPr>
            <w:pStyle w:val="A43E3FA61F9F401291CC3A597A211BE3"/>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7F"/>
    <w:rsid w:val="000F0B9A"/>
    <w:rsid w:val="00182A7F"/>
    <w:rsid w:val="001A0096"/>
    <w:rsid w:val="002A63C4"/>
    <w:rsid w:val="005D127F"/>
    <w:rsid w:val="00683455"/>
    <w:rsid w:val="00813FD7"/>
    <w:rsid w:val="008F15CA"/>
    <w:rsid w:val="00942D4B"/>
    <w:rsid w:val="00DD1667"/>
    <w:rsid w:val="00DE6936"/>
    <w:rsid w:val="00E86B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3C4"/>
    <w:rPr>
      <w:color w:val="808080"/>
    </w:rPr>
  </w:style>
  <w:style w:type="paragraph" w:customStyle="1" w:styleId="27059FCF6AE042F19B873D24B716727E">
    <w:name w:val="27059FCF6AE042F19B873D24B716727E"/>
    <w:rsid w:val="000F0B9A"/>
  </w:style>
  <w:style w:type="paragraph" w:customStyle="1" w:styleId="7A0740D2531548B2AA769C708665334C">
    <w:name w:val="7A0740D2531548B2AA769C708665334C"/>
    <w:rsid w:val="00DE6936"/>
  </w:style>
  <w:style w:type="paragraph" w:customStyle="1" w:styleId="01321A13876B4A7F92FE55BEA4575A78">
    <w:name w:val="01321A13876B4A7F92FE55BEA4575A78"/>
    <w:rsid w:val="00182A7F"/>
  </w:style>
  <w:style w:type="paragraph" w:customStyle="1" w:styleId="18192D46D02C4ED6AF1354C8C534F9A46">
    <w:name w:val="18192D46D02C4ED6AF1354C8C534F9A46"/>
    <w:rsid w:val="00DE6936"/>
    <w:pPr>
      <w:suppressAutoHyphens/>
      <w:spacing w:after="0" w:line="240" w:lineRule="auto"/>
      <w:jc w:val="both"/>
    </w:pPr>
    <w:rPr>
      <w:rFonts w:ascii="Times New Roman" w:eastAsia="Times New Roman" w:hAnsi="Times New Roman" w:cs="Times New Roman"/>
      <w:sz w:val="24"/>
      <w:szCs w:val="24"/>
    </w:rPr>
  </w:style>
  <w:style w:type="paragraph" w:customStyle="1" w:styleId="E6ACD4BD3A154E758B08D3A8522F3C401">
    <w:name w:val="E6ACD4BD3A154E758B08D3A8522F3C401"/>
    <w:rsid w:val="00DE6936"/>
    <w:pPr>
      <w:suppressAutoHyphens/>
      <w:spacing w:after="0" w:line="240" w:lineRule="auto"/>
      <w:jc w:val="both"/>
    </w:pPr>
    <w:rPr>
      <w:rFonts w:ascii="Times New Roman" w:eastAsia="Times New Roman" w:hAnsi="Times New Roman" w:cs="Times New Roman"/>
      <w:sz w:val="24"/>
      <w:szCs w:val="24"/>
    </w:rPr>
  </w:style>
  <w:style w:type="paragraph" w:customStyle="1" w:styleId="82F30324E48C4AB194244D17892D9BD74">
    <w:name w:val="82F30324E48C4AB194244D17892D9BD7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EBD0023C9EEE4B36A7B810F19A6260884">
    <w:name w:val="EBD0023C9EEE4B36A7B810F19A626088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A8A3431C7EBF450CBA7780621E1031544">
    <w:name w:val="A8A3431C7EBF450CBA7780621E103154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2120DCF6E4D4456E94AFBD3F02EF3C274">
    <w:name w:val="2120DCF6E4D4456E94AFBD3F02EF3C27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7BF540F7BB004BF79C9A7FD7DA1C85C94">
    <w:name w:val="7BF540F7BB004BF79C9A7FD7DA1C85C9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C98408FAB26F45F9B4F054F42C62763A4">
    <w:name w:val="C98408FAB26F45F9B4F054F42C62763A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634F60E756BD44B6880F4D59487F93794">
    <w:name w:val="634F60E756BD44B6880F4D59487F9379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BA59DCC85F024BA696C0038623D7874C4">
    <w:name w:val="BA59DCC85F024BA696C0038623D7874C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53FCA01E139E48E3A4277FD56211FFF84">
    <w:name w:val="53FCA01E139E48E3A4277FD56211FFF8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F163535DF9064F8F857D8C4329A70E344">
    <w:name w:val="F163535DF9064F8F857D8C4329A70E34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82D1D25A2E7E414783485C3EB09DF5FC4">
    <w:name w:val="82D1D25A2E7E414783485C3EB09DF5FC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91861FF2BDA443A99BA0680DA369BB874">
    <w:name w:val="91861FF2BDA443A99BA0680DA369BB87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9E06BF965AEC4BCBA2B168A395B1EAFF4">
    <w:name w:val="9E06BF965AEC4BCBA2B168A395B1EAFF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773E1AC8C7AD481096A644BF02B630034">
    <w:name w:val="773E1AC8C7AD481096A644BF02B63003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0A2FC5275F06477486CD6F8E25B9FC194">
    <w:name w:val="0A2FC5275F06477486CD6F8E25B9FC19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AC67E6203C7A46648AFF87B18C826F5A4">
    <w:name w:val="AC67E6203C7A46648AFF87B18C826F5A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C55C69A1A6644446942002FF1AEA77844">
    <w:name w:val="C55C69A1A6644446942002FF1AEA7784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377AD37EA07D4E45903B08B8583589934">
    <w:name w:val="377AD37EA07D4E45903B08B858358993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F487B990127140A49A8B94D52CB9A7DC4">
    <w:name w:val="F487B990127140A49A8B94D52CB9A7DC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B36F79ED12304B288065DF1E45520F544">
    <w:name w:val="B36F79ED12304B288065DF1E45520F54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ACA1F841ED734932B5FC5AA3EBE4BFA14">
    <w:name w:val="ACA1F841ED734932B5FC5AA3EBE4BFA1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A825506690194E1FB3388E194695D88D4">
    <w:name w:val="A825506690194E1FB3388E194695D88D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A53A44B780CD4D2BACEC038522E83BA84">
    <w:name w:val="A53A44B780CD4D2BACEC038522E83BA8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736E6DB1D61841A29729A81F6D90B2EF4">
    <w:name w:val="736E6DB1D61841A29729A81F6D90B2EF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79C688EB624A41ECB5975237E2541BF64">
    <w:name w:val="79C688EB624A41ECB5975237E2541BF6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22A94C2EED204330818BE9EAE5FF2A3C4">
    <w:name w:val="22A94C2EED204330818BE9EAE5FF2A3C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9B9A3F5411654637879D446F4F809C364">
    <w:name w:val="9B9A3F5411654637879D446F4F809C36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94BE3F2FD1484964869D4160BFA5C3214">
    <w:name w:val="94BE3F2FD1484964869D4160BFA5C321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52908D45DDE94612B3F038EA06C4926C4">
    <w:name w:val="52908D45DDE94612B3F038EA06C4926C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9284FB3E9BD64D1CB8C65E7B3A0E6CC04">
    <w:name w:val="9284FB3E9BD64D1CB8C65E7B3A0E6CC0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49AA3E5346CC43AC9BA67831F6ABA0C64">
    <w:name w:val="49AA3E5346CC43AC9BA67831F6ABA0C6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E3B1141D4A18467CBD9B84AA2CF3019C4">
    <w:name w:val="E3B1141D4A18467CBD9B84AA2CF3019C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256BECDD135A495F83544591C19F58814">
    <w:name w:val="256BECDD135A495F83544591C19F5881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3D82992FA3C1402AA44CAF043E5616E14">
    <w:name w:val="3D82992FA3C1402AA44CAF043E5616E1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16551DE01F424B779401048A8C31497C4">
    <w:name w:val="16551DE01F424B779401048A8C31497C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7DA15DE839964DA9964480E7CA8993035">
    <w:name w:val="7DA15DE839964DA9964480E7CA899303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78FCB85F3EDC4742B03E0103C465884C5">
    <w:name w:val="78FCB85F3EDC4742B03E0103C465884C5"/>
    <w:rsid w:val="00E86B5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pPr>
    <w:rPr>
      <w:rFonts w:ascii="Times New Roman" w:eastAsia="Times New Roman" w:hAnsi="Times New Roman" w:cs="Times New Roman"/>
    </w:rPr>
  </w:style>
  <w:style w:type="paragraph" w:customStyle="1" w:styleId="AB6FB972488240A7AE4B0AAE1997FA285">
    <w:name w:val="AB6FB972488240A7AE4B0AAE1997FA28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3178B64D33AA48E291C2ACDE86F8F2675">
    <w:name w:val="3178B64D33AA48E291C2ACDE86F8F267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343B745A7F7642F7B81F113AAF7BF4A65">
    <w:name w:val="343B745A7F7642F7B81F113AAF7BF4A6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4DF598F062BB47E0A1F724D6263E567B5">
    <w:name w:val="4DF598F062BB47E0A1F724D6263E567B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B7B10A0B83724C89B9152212B3D2F9135">
    <w:name w:val="B7B10A0B83724C89B9152212B3D2F913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96F2E1A46A8145F5911BA9F240ED85715">
    <w:name w:val="96F2E1A46A8145F5911BA9F240ED8571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8431340F54EC43699E4AF5C0A7D3127E5">
    <w:name w:val="8431340F54EC43699E4AF5C0A7D3127E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A017A8A4C34F46F9889D94A3CB1B01E55">
    <w:name w:val="A017A8A4C34F46F9889D94A3CB1B01E5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99B3584BF6804F5B8D71BDA6AEB26BC25">
    <w:name w:val="99B3584BF6804F5B8D71BDA6AEB26BC2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571BD5EAB8844B48A88A4011AB3F2BBD5">
    <w:name w:val="571BD5EAB8844B48A88A4011AB3F2BBD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089E196EEFD842F8BDA09A54EC8FCCAB5">
    <w:name w:val="089E196EEFD842F8BDA09A54EC8FCCAB5"/>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9A44DB35BEFA42A18ED717740D9F6BC24">
    <w:name w:val="9A44DB35BEFA42A18ED717740D9F6BC2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34FA975ADC8E49B4B9E6B93B8C5F4C954">
    <w:name w:val="34FA975ADC8E49B4B9E6B93B8C5F4C95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CA83E53811284393833A5B3CD29A61164">
    <w:name w:val="CA83E53811284393833A5B3CD29A61164"/>
    <w:rsid w:val="00E86B57"/>
    <w:pPr>
      <w:suppressAutoHyphens/>
      <w:spacing w:after="0" w:line="240" w:lineRule="auto"/>
      <w:jc w:val="both"/>
    </w:pPr>
    <w:rPr>
      <w:rFonts w:ascii="Times New Roman" w:eastAsia="Times New Roman" w:hAnsi="Times New Roman" w:cs="Times New Roman"/>
      <w:sz w:val="24"/>
      <w:szCs w:val="24"/>
    </w:rPr>
  </w:style>
  <w:style w:type="paragraph" w:customStyle="1" w:styleId="F38AAA89AFE843A9AA91025EF02DF07D4">
    <w:name w:val="F38AAA89AFE843A9AA91025EF02DF07D4"/>
    <w:rsid w:val="00E86B57"/>
    <w:pPr>
      <w:tabs>
        <w:tab w:val="center" w:pos="4320"/>
        <w:tab w:val="right" w:pos="8640"/>
      </w:tabs>
      <w:suppressAutoHyphens/>
      <w:spacing w:after="0" w:line="240" w:lineRule="auto"/>
      <w:jc w:val="both"/>
    </w:pPr>
    <w:rPr>
      <w:rFonts w:ascii="Times New Roman" w:eastAsia="Times New Roman" w:hAnsi="Times New Roman" w:cs="Times New Roman"/>
      <w:sz w:val="24"/>
      <w:szCs w:val="24"/>
    </w:rPr>
  </w:style>
  <w:style w:type="paragraph" w:customStyle="1" w:styleId="1F52AAB908B24100970FD4A3078776D7">
    <w:name w:val="1F52AAB908B24100970FD4A3078776D7"/>
    <w:rsid w:val="00DD1667"/>
    <w:rPr>
      <w:kern w:val="2"/>
      <w:lang w:eastAsia="ko-KR"/>
      <w14:ligatures w14:val="standardContextual"/>
    </w:rPr>
  </w:style>
  <w:style w:type="paragraph" w:customStyle="1" w:styleId="9582B4C2C48E4D659B0C687441004306">
    <w:name w:val="9582B4C2C48E4D659B0C687441004306"/>
    <w:rsid w:val="00DD1667"/>
    <w:rPr>
      <w:kern w:val="2"/>
      <w:lang w:eastAsia="ko-KR"/>
      <w14:ligatures w14:val="standardContextual"/>
    </w:rPr>
  </w:style>
  <w:style w:type="paragraph" w:customStyle="1" w:styleId="B5E175B9A40D42818D5CC8BB97EE6EF9">
    <w:name w:val="B5E175B9A40D42818D5CC8BB97EE6EF9"/>
    <w:rsid w:val="00DD1667"/>
    <w:rPr>
      <w:kern w:val="2"/>
      <w:lang w:eastAsia="ko-KR"/>
      <w14:ligatures w14:val="standardContextual"/>
    </w:rPr>
  </w:style>
  <w:style w:type="paragraph" w:customStyle="1" w:styleId="2DBFB926A95B4CD082DF62BDA2DED01E">
    <w:name w:val="2DBFB926A95B4CD082DF62BDA2DED01E"/>
    <w:rsid w:val="002A63C4"/>
    <w:rPr>
      <w:kern w:val="2"/>
      <w:lang w:eastAsia="ko-KR"/>
      <w14:ligatures w14:val="standardContextual"/>
    </w:rPr>
  </w:style>
  <w:style w:type="paragraph" w:customStyle="1" w:styleId="C013086F088F4B6DAC963886C83573FB">
    <w:name w:val="C013086F088F4B6DAC963886C83573FB"/>
    <w:rsid w:val="002A63C4"/>
    <w:rPr>
      <w:kern w:val="2"/>
      <w:lang w:eastAsia="ko-KR"/>
      <w14:ligatures w14:val="standardContextual"/>
    </w:rPr>
  </w:style>
  <w:style w:type="paragraph" w:customStyle="1" w:styleId="E526C2D7780F4846987E1E214705CF6B">
    <w:name w:val="E526C2D7780F4846987E1E214705CF6B"/>
    <w:rsid w:val="002A63C4"/>
    <w:rPr>
      <w:kern w:val="2"/>
      <w:lang w:eastAsia="ko-KR"/>
      <w14:ligatures w14:val="standardContextual"/>
    </w:rPr>
  </w:style>
  <w:style w:type="paragraph" w:customStyle="1" w:styleId="955D1F9A2450402185AA982BA36CA904">
    <w:name w:val="955D1F9A2450402185AA982BA36CA904"/>
    <w:rsid w:val="002A63C4"/>
    <w:rPr>
      <w:kern w:val="2"/>
      <w:lang w:eastAsia="ko-KR"/>
      <w14:ligatures w14:val="standardContextual"/>
    </w:rPr>
  </w:style>
  <w:style w:type="paragraph" w:customStyle="1" w:styleId="FAFB0314E5F14D6F965F34C4E5AC93B2">
    <w:name w:val="FAFB0314E5F14D6F965F34C4E5AC93B2"/>
    <w:rsid w:val="002A63C4"/>
    <w:rPr>
      <w:kern w:val="2"/>
      <w:lang w:eastAsia="ko-KR"/>
      <w14:ligatures w14:val="standardContextual"/>
    </w:rPr>
  </w:style>
  <w:style w:type="paragraph" w:customStyle="1" w:styleId="9D6E724F403540BD8AD58EDDFD7ACB30">
    <w:name w:val="9D6E724F403540BD8AD58EDDFD7ACB30"/>
    <w:rsid w:val="002A63C4"/>
    <w:rPr>
      <w:kern w:val="2"/>
      <w:lang w:eastAsia="ko-KR"/>
      <w14:ligatures w14:val="standardContextual"/>
    </w:rPr>
  </w:style>
  <w:style w:type="paragraph" w:customStyle="1" w:styleId="F335D61BFC75421EA457E0648B713B05">
    <w:name w:val="F335D61BFC75421EA457E0648B713B05"/>
    <w:rsid w:val="002A63C4"/>
    <w:rPr>
      <w:kern w:val="2"/>
      <w:lang w:eastAsia="ko-KR"/>
      <w14:ligatures w14:val="standardContextual"/>
    </w:rPr>
  </w:style>
  <w:style w:type="paragraph" w:customStyle="1" w:styleId="B788319290FF459A8CD3B1A50CC55CAD">
    <w:name w:val="B788319290FF459A8CD3B1A50CC55CAD"/>
    <w:rsid w:val="002A63C4"/>
    <w:rPr>
      <w:kern w:val="2"/>
      <w:lang w:eastAsia="ko-KR"/>
      <w14:ligatures w14:val="standardContextual"/>
    </w:rPr>
  </w:style>
  <w:style w:type="paragraph" w:customStyle="1" w:styleId="B9C1112381A94DDA91D0B62C9CF5BECA">
    <w:name w:val="B9C1112381A94DDA91D0B62C9CF5BECA"/>
    <w:rsid w:val="002A63C4"/>
    <w:rPr>
      <w:kern w:val="2"/>
      <w:lang w:eastAsia="ko-KR"/>
      <w14:ligatures w14:val="standardContextual"/>
    </w:rPr>
  </w:style>
  <w:style w:type="paragraph" w:customStyle="1" w:styleId="D3CAE2E492484823B084845D7CF8D746">
    <w:name w:val="D3CAE2E492484823B084845D7CF8D746"/>
    <w:rsid w:val="002A63C4"/>
    <w:rPr>
      <w:kern w:val="2"/>
      <w:lang w:eastAsia="ko-KR"/>
      <w14:ligatures w14:val="standardContextual"/>
    </w:rPr>
  </w:style>
  <w:style w:type="paragraph" w:customStyle="1" w:styleId="A43E3FA61F9F401291CC3A597A211BE3">
    <w:name w:val="A43E3FA61F9F401291CC3A597A211BE3"/>
    <w:rsid w:val="002A63C4"/>
    <w:rPr>
      <w:kern w:val="2"/>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FBFED9926A7240942E1503FCD55228" ma:contentTypeVersion="0" ma:contentTypeDescription="Create a new document." ma:contentTypeScope="" ma:versionID="d547507d2fd6718e3b7b9df2bea3798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DAE71-D106-4917-8666-25CDAC470251}">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B362E0-F72D-46D3-B35C-807FA2906780}">
  <ds:schemaRefs>
    <ds:schemaRef ds:uri="http://schemas.openxmlformats.org/officeDocument/2006/bibliography"/>
  </ds:schemaRefs>
</ds:datastoreItem>
</file>

<file path=customXml/itemProps3.xml><?xml version="1.0" encoding="utf-8"?>
<ds:datastoreItem xmlns:ds="http://schemas.openxmlformats.org/officeDocument/2006/customXml" ds:itemID="{076F374C-2280-4342-B414-2F4B62893F90}">
  <ds:schemaRefs>
    <ds:schemaRef ds:uri="http://schemas.microsoft.com/sharepoint/v3/contenttype/forms"/>
  </ds:schemaRefs>
</ds:datastoreItem>
</file>

<file path=customXml/itemProps4.xml><?xml version="1.0" encoding="utf-8"?>
<ds:datastoreItem xmlns:ds="http://schemas.openxmlformats.org/officeDocument/2006/customXml" ds:itemID="{876A1C8A-7179-4C7A-9108-E51D29ED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Orders.dot</Template>
  <TotalTime>95</TotalTime>
  <Pages>5</Pages>
  <Words>915</Words>
  <Characters>8373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FL Multifunction Order</vt:lpstr>
    </vt:vector>
  </TitlesOfParts>
  <Manager>Family Practice Division - New Jersey Judiciary</Manager>
  <Company>New Jersey Judiciary</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Multifunction Order</dc:title>
  <dc:subject>FL Multifunction Order</dc:subject>
  <dc:creator>Family Practice Division -- New Jersey Judiciary</dc:creator>
  <cp:keywords/>
  <cp:lastModifiedBy>Michelle Labenz</cp:lastModifiedBy>
  <cp:revision>21</cp:revision>
  <cp:lastPrinted>2022-10-11T12:30:00Z</cp:lastPrinted>
  <dcterms:created xsi:type="dcterms:W3CDTF">2022-01-26T21:41:00Z</dcterms:created>
  <dcterms:modified xsi:type="dcterms:W3CDTF">2023-11-13T19:19:00Z</dcterms:modified>
  <cp:category>Family, CIC, FL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0x01010014FBFED9926A7240942E1503FCD55228</vt:lpwstr>
  </property>
</Properties>
</file>