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9D" w:rsidRDefault="00150F9D" w:rsidP="00150F9D">
      <w:pPr>
        <w:spacing w:after="120"/>
      </w:pPr>
      <w:bookmarkStart w:id="0" w:name="_GoBack"/>
      <w:bookmarkEnd w:id="0"/>
      <w:r>
        <w:t xml:space="preserve">Reference: </w:t>
      </w:r>
      <w:sdt>
        <w:sdtPr>
          <w:rPr>
            <w:b/>
            <w:bCs/>
            <w:sz w:val="26"/>
            <w:szCs w:val="26"/>
          </w:rPr>
          <w:id w:val="1459232064"/>
          <w:placeholder>
            <w:docPart w:val="1A6FB33D65C548EA8BD5C3B6CFA3A2C2"/>
          </w:placeholder>
          <w:showingPlcHdr/>
        </w:sdtPr>
        <w:sdtEndPr/>
        <w:sdtContent>
          <w:r w:rsidRPr="00150F9D">
            <w:rPr>
              <w:rStyle w:val="PlaceholderText"/>
              <w:color w:val="000000" w:themeColor="text1"/>
              <w:u w:val="single"/>
            </w:rPr>
            <w:t xml:space="preserve">                                              </w:t>
          </w:r>
          <w:r w:rsidRPr="00150F9D">
            <w:rPr>
              <w:rStyle w:val="PlaceholderText"/>
              <w:color w:val="000000" w:themeColor="text1"/>
              <w:sz w:val="20"/>
              <w:szCs w:val="20"/>
              <w:u w:val="single"/>
            </w:rPr>
            <w:t>(Caregiver)</w:t>
          </w:r>
        </w:sdtContent>
      </w:sdt>
    </w:p>
    <w:tbl>
      <w:tblPr>
        <w:tblStyle w:val="TableGrid"/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184"/>
      </w:tblGrid>
      <w:tr w:rsidR="00196D36" w:rsidTr="008114A2">
        <w:trPr>
          <w:jc w:val="center"/>
        </w:trPr>
        <w:tc>
          <w:tcPr>
            <w:tcW w:w="895" w:type="dxa"/>
          </w:tcPr>
          <w:p w:rsidR="00196D36" w:rsidRDefault="00196D36" w:rsidP="00196D36">
            <w:pPr>
              <w:jc w:val="left"/>
              <w:rPr>
                <w:b/>
                <w:bCs/>
              </w:rPr>
            </w:pPr>
            <w:bookmarkStart w:id="1" w:name="Text10"/>
            <w:r>
              <w:rPr>
                <w:b/>
                <w:bCs/>
                <w:noProof/>
              </w:rPr>
              <w:drawing>
                <wp:inline distT="0" distB="0" distL="0" distR="0">
                  <wp:extent cx="507217" cy="6858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1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vAlign w:val="center"/>
          </w:tcPr>
          <w:p w:rsidR="00196D36" w:rsidRPr="00DC4F0F" w:rsidRDefault="00196D36" w:rsidP="00196D36">
            <w:pPr>
              <w:jc w:val="center"/>
              <w:rPr>
                <w:b/>
                <w:bCs/>
              </w:rPr>
            </w:pPr>
            <w:r w:rsidRPr="00DC4F0F">
              <w:rPr>
                <w:b/>
                <w:bCs/>
              </w:rPr>
              <w:t>Navigator Agency</w:t>
            </w:r>
          </w:p>
          <w:p w:rsidR="00196D36" w:rsidRPr="00150F9D" w:rsidRDefault="00196D36" w:rsidP="00150F9D">
            <w:pPr>
              <w:pStyle w:val="Caption"/>
              <w:jc w:val="center"/>
              <w:rPr>
                <w:sz w:val="32"/>
                <w:szCs w:val="32"/>
              </w:rPr>
            </w:pPr>
            <w:bookmarkStart w:id="2" w:name="_Toc111866656"/>
            <w:r w:rsidRPr="00150F9D">
              <w:rPr>
                <w:sz w:val="32"/>
                <w:szCs w:val="32"/>
              </w:rPr>
              <w:t>Certification</w:t>
            </w:r>
            <w:r w:rsidR="008114A2">
              <w:rPr>
                <w:sz w:val="32"/>
                <w:szCs w:val="32"/>
              </w:rPr>
              <w:t xml:space="preserve"> of Requested Background Checks</w:t>
            </w:r>
            <w:r w:rsidR="00150F9D" w:rsidRPr="00150F9D">
              <w:rPr>
                <w:sz w:val="32"/>
                <w:szCs w:val="32"/>
              </w:rPr>
              <w:br/>
            </w:r>
            <w:r w:rsidRPr="00150F9D">
              <w:rPr>
                <w:sz w:val="32"/>
                <w:szCs w:val="32"/>
              </w:rPr>
              <w:t>for Kinship Legal Guardianship</w:t>
            </w:r>
            <w:bookmarkEnd w:id="2"/>
          </w:p>
        </w:tc>
      </w:tr>
    </w:tbl>
    <w:bookmarkEnd w:id="1"/>
    <w:p w:rsidR="004C4335" w:rsidRPr="00DC4F0F" w:rsidRDefault="004C4335" w:rsidP="005A4946">
      <w:pPr>
        <w:spacing w:before="480" w:after="240"/>
        <w:jc w:val="left"/>
        <w:rPr>
          <w:bCs/>
        </w:rPr>
      </w:pPr>
      <w:r w:rsidRPr="00DC4F0F">
        <w:rPr>
          <w:bCs/>
        </w:rPr>
        <w:t xml:space="preserve">I, </w:t>
      </w:r>
      <w:sdt>
        <w:sdtPr>
          <w:rPr>
            <w:bCs/>
          </w:rPr>
          <w:id w:val="-1261445604"/>
          <w:placeholder>
            <w:docPart w:val="DA48397F6BDD4507B396FE6D0A199903"/>
          </w:placeholder>
          <w:showingPlcHdr/>
        </w:sdtPr>
        <w:sdtEndPr/>
        <w:sdtContent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(agency staff)</w:t>
          </w:r>
        </w:sdtContent>
      </w:sdt>
      <w:r w:rsidR="00CC115B">
        <w:rPr>
          <w:bCs/>
        </w:rPr>
        <w:t xml:space="preserve"> </w:t>
      </w:r>
      <w:r w:rsidRPr="00DC4F0F">
        <w:rPr>
          <w:bCs/>
        </w:rPr>
        <w:t>do hereby certify that:</w:t>
      </w:r>
    </w:p>
    <w:p w:rsidR="004C4335" w:rsidRPr="00DC4F0F" w:rsidRDefault="004C4335" w:rsidP="008114A2">
      <w:pPr>
        <w:spacing w:after="240"/>
        <w:ind w:left="360" w:hanging="360"/>
        <w:jc w:val="left"/>
        <w:rPr>
          <w:bCs/>
        </w:rPr>
      </w:pPr>
      <w:r w:rsidRPr="00DC4F0F">
        <w:rPr>
          <w:bCs/>
        </w:rPr>
        <w:t>1.</w:t>
      </w:r>
      <w:r w:rsidRPr="00DC4F0F">
        <w:rPr>
          <w:bCs/>
        </w:rPr>
        <w:tab/>
        <w:t xml:space="preserve">I am a </w:t>
      </w:r>
      <w:sdt>
        <w:sdtPr>
          <w:rPr>
            <w:bCs/>
          </w:rPr>
          <w:id w:val="803433509"/>
          <w:placeholder>
            <w:docPart w:val="CF1049BBCA8A48BEB5A56B253CF68F05"/>
          </w:placeholder>
          <w:showingPlcHdr/>
        </w:sdtPr>
        <w:sdtEndPr/>
        <w:sdtContent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(specify position)</w:t>
          </w:r>
        </w:sdtContent>
      </w:sdt>
      <w:r w:rsidRPr="00DC4F0F">
        <w:rPr>
          <w:bCs/>
        </w:rPr>
        <w:t xml:space="preserve"> </w:t>
      </w:r>
      <w:proofErr w:type="spellStart"/>
      <w:r w:rsidRPr="00DC4F0F">
        <w:rPr>
          <w:bCs/>
        </w:rPr>
        <w:t>at</w:t>
      </w:r>
      <w:proofErr w:type="spellEnd"/>
      <w:r w:rsidR="008114A2">
        <w:rPr>
          <w:bCs/>
        </w:rPr>
        <w:t xml:space="preserve"> </w:t>
      </w:r>
      <w:sdt>
        <w:sdtPr>
          <w:rPr>
            <w:bCs/>
          </w:rPr>
          <w:id w:val="-80447274"/>
          <w:placeholder>
            <w:docPart w:val="DA26CA961B1F4D61BA068E9FD88BA7CC"/>
          </w:placeholder>
          <w:showingPlcHdr/>
        </w:sdtPr>
        <w:sdtEndPr/>
        <w:sdtContent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(agency)</w:t>
          </w:r>
        </w:sdtContent>
      </w:sdt>
      <w:r w:rsidRPr="00DC4F0F">
        <w:rPr>
          <w:bCs/>
        </w:rPr>
        <w:t>.</w:t>
      </w:r>
    </w:p>
    <w:p w:rsidR="004C4335" w:rsidRDefault="004C4335" w:rsidP="008114A2">
      <w:pPr>
        <w:spacing w:after="240"/>
        <w:ind w:left="360" w:hanging="360"/>
        <w:jc w:val="left"/>
        <w:rPr>
          <w:bCs/>
        </w:rPr>
      </w:pPr>
      <w:r w:rsidRPr="00DC4F0F">
        <w:rPr>
          <w:bCs/>
        </w:rPr>
        <w:t>2.</w:t>
      </w:r>
      <w:r w:rsidRPr="00DC4F0F">
        <w:rPr>
          <w:bCs/>
        </w:rPr>
        <w:tab/>
        <w:t xml:space="preserve">I requested that certain background checks be conducted on </w:t>
      </w:r>
      <w:sdt>
        <w:sdtPr>
          <w:rPr>
            <w:bCs/>
          </w:rPr>
          <w:id w:val="677397122"/>
          <w:placeholder>
            <w:docPart w:val="3E125668F4DA4C4AB88086BE0FCF5DB8"/>
          </w:placeholder>
          <w:showingPlcHdr/>
        </w:sdtPr>
        <w:sdtEndPr/>
        <w:sdtContent>
          <w:r w:rsidR="008114A2">
            <w:rPr>
              <w:rStyle w:val="PlaceholderText"/>
              <w:color w:val="000000" w:themeColor="text1"/>
              <w:u w:val="single"/>
            </w:rPr>
            <w:t xml:space="preserve">          </w:t>
          </w:r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</w:t>
          </w:r>
          <w:proofErr w:type="gramStart"/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</w:t>
          </w:r>
          <w:proofErr w:type="gramEnd"/>
          <w:r w:rsidR="005A4946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person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)</w:t>
          </w:r>
        </w:sdtContent>
      </w:sdt>
      <w:r w:rsidRPr="00DC4F0F">
        <w:rPr>
          <w:bCs/>
        </w:rPr>
        <w:t>,</w:t>
      </w:r>
      <w:r w:rsidR="008114A2">
        <w:rPr>
          <w:bCs/>
        </w:rPr>
        <w:br/>
      </w:r>
      <w:r w:rsidRPr="00DC4F0F">
        <w:rPr>
          <w:bCs/>
        </w:rPr>
        <w:t xml:space="preserve">the </w:t>
      </w:r>
      <w:sdt>
        <w:sdtPr>
          <w:rPr>
            <w:bCs/>
          </w:rPr>
          <w:id w:val="-188614910"/>
          <w:placeholder>
            <w:docPart w:val="51EB2F4B8379455FAB0B0A2299C7EA6F"/>
          </w:placeholder>
          <w:showingPlcHdr/>
        </w:sdtPr>
        <w:sdtEndPr/>
        <w:sdtContent>
          <w:r w:rsidR="008114A2">
            <w:rPr>
              <w:rStyle w:val="PlaceholderText"/>
              <w:color w:val="000000" w:themeColor="text1"/>
              <w:u w:val="single"/>
            </w:rPr>
            <w:t xml:space="preserve">  </w:t>
          </w:r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</w:t>
          </w:r>
          <w:r w:rsidR="005A4946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specify relationship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)</w:t>
          </w:r>
        </w:sdtContent>
      </w:sdt>
      <w:r w:rsidRPr="00DC4F0F">
        <w:rPr>
          <w:bCs/>
        </w:rPr>
        <w:t xml:space="preserve"> of </w:t>
      </w:r>
      <w:sdt>
        <w:sdtPr>
          <w:rPr>
            <w:bCs/>
          </w:rPr>
          <w:id w:val="-643196574"/>
          <w:placeholder>
            <w:docPart w:val="D3B5369FECD2400DA47A247ED5EDB9B4"/>
          </w:placeholder>
          <w:showingPlcHdr/>
        </w:sdtPr>
        <w:sdtEndPr/>
        <w:sdtContent>
          <w:r w:rsidR="00CC115B"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</w:t>
          </w:r>
          <w:r w:rsidR="005A4946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name of minor</w:t>
          </w:r>
          <w:r w:rsidR="00CC115B"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)</w:t>
          </w:r>
        </w:sdtContent>
      </w:sdt>
      <w:r w:rsidRPr="00DC4F0F">
        <w:rPr>
          <w:bCs/>
        </w:rPr>
        <w:t>.  The results are as follows:</w:t>
      </w:r>
    </w:p>
    <w:p w:rsidR="004C4335" w:rsidRDefault="005A4946" w:rsidP="008114A2">
      <w:pPr>
        <w:spacing w:before="240"/>
        <w:ind w:left="360"/>
        <w:jc w:val="left"/>
        <w:rPr>
          <w:bCs/>
        </w:rPr>
      </w:pPr>
      <w:r>
        <w:rPr>
          <w:bCs/>
        </w:rPr>
        <w:t>C</w:t>
      </w:r>
      <w:r w:rsidR="004C4335" w:rsidRPr="00DC4F0F">
        <w:rPr>
          <w:bCs/>
        </w:rPr>
        <w:t>riminal History Record Check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3060"/>
      </w:tblGrid>
      <w:tr w:rsidR="00CC115B" w:rsidTr="008114A2">
        <w:trPr>
          <w:jc w:val="center"/>
        </w:trPr>
        <w:tc>
          <w:tcPr>
            <w:tcW w:w="2880" w:type="dxa"/>
          </w:tcPr>
          <w:p w:rsidR="00CC115B" w:rsidRPr="008114A2" w:rsidRDefault="00CC115B" w:rsidP="00550339">
            <w:pPr>
              <w:jc w:val="left"/>
              <w:rPr>
                <w:bCs/>
              </w:rPr>
            </w:pPr>
            <w:r w:rsidRPr="008114A2">
              <w:rPr>
                <w:bCs/>
              </w:rPr>
              <w:t>Date record check</w:t>
            </w:r>
            <w:r w:rsidR="00550339" w:rsidRPr="008114A2">
              <w:rPr>
                <w:bCs/>
              </w:rPr>
              <w:t xml:space="preserve"> completed</w:t>
            </w:r>
          </w:p>
        </w:tc>
        <w:sdt>
          <w:sdtPr>
            <w:rPr>
              <w:bCs/>
              <w:color w:val="000000" w:themeColor="text1"/>
            </w:rPr>
            <w:id w:val="951357743"/>
            <w:placeholder>
              <w:docPart w:val="C6A5F1DDB50B4C1D9A78C7A00518086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CC115B" w:rsidRPr="008114A2" w:rsidRDefault="00CC115B" w:rsidP="00DC4F0F">
                <w:pPr>
                  <w:jc w:val="left"/>
                  <w:rPr>
                    <w:bCs/>
                    <w:color w:val="000000" w:themeColor="text1"/>
                  </w:rPr>
                </w:pPr>
                <w:r w:rsidRPr="008114A2">
                  <w:rPr>
                    <w:rStyle w:val="PlaceholderText"/>
                    <w:color w:val="000000" w:themeColor="text1"/>
                    <w:u w:val="single"/>
                  </w:rPr>
                  <w:t xml:space="preserve">      </w:t>
                </w:r>
                <w:r w:rsidR="002347AC" w:rsidRPr="008114A2">
                  <w:rPr>
                    <w:rStyle w:val="PlaceholderText"/>
                    <w:color w:val="000000" w:themeColor="text1"/>
                    <w:u w:val="single"/>
                  </w:rPr>
                  <w:t xml:space="preserve">      </w:t>
                </w:r>
                <w:r w:rsidRPr="008114A2">
                  <w:rPr>
                    <w:rStyle w:val="PlaceholderText"/>
                    <w:color w:val="000000" w:themeColor="text1"/>
                    <w:u w:val="single"/>
                  </w:rPr>
                  <w:t xml:space="preserve">       </w:t>
                </w:r>
              </w:p>
            </w:tc>
          </w:sdtContent>
        </w:sdt>
        <w:tc>
          <w:tcPr>
            <w:tcW w:w="1710" w:type="dxa"/>
          </w:tcPr>
          <w:p w:rsidR="00CC115B" w:rsidRDefault="00DE1FAC" w:rsidP="00DC4F0F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-15180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115B">
              <w:rPr>
                <w:bCs/>
              </w:rPr>
              <w:t xml:space="preserve"> </w:t>
            </w:r>
            <w:r w:rsidR="00CC115B" w:rsidRPr="00DC4F0F">
              <w:rPr>
                <w:bCs/>
              </w:rPr>
              <w:t>No record</w:t>
            </w:r>
          </w:p>
        </w:tc>
        <w:tc>
          <w:tcPr>
            <w:tcW w:w="3060" w:type="dxa"/>
          </w:tcPr>
          <w:p w:rsidR="00CC115B" w:rsidRDefault="00DE1FAC" w:rsidP="00DC4F0F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16841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115B">
              <w:rPr>
                <w:bCs/>
              </w:rPr>
              <w:t xml:space="preserve"> </w:t>
            </w:r>
            <w:r w:rsidR="00CC115B" w:rsidRPr="00DC4F0F">
              <w:rPr>
                <w:bCs/>
              </w:rPr>
              <w:t>Positive results attached</w:t>
            </w:r>
          </w:p>
        </w:tc>
      </w:tr>
    </w:tbl>
    <w:p w:rsidR="004C4335" w:rsidRDefault="004C4335" w:rsidP="008114A2">
      <w:pPr>
        <w:spacing w:before="240"/>
        <w:ind w:left="360"/>
        <w:jc w:val="left"/>
        <w:rPr>
          <w:bCs/>
        </w:rPr>
      </w:pPr>
      <w:r w:rsidRPr="00DC4F0F">
        <w:rPr>
          <w:bCs/>
        </w:rPr>
        <w:t>Child Abuse Record Check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3060"/>
      </w:tblGrid>
      <w:tr w:rsidR="008114A2" w:rsidTr="00CC5CAB">
        <w:trPr>
          <w:jc w:val="center"/>
        </w:trPr>
        <w:tc>
          <w:tcPr>
            <w:tcW w:w="2880" w:type="dxa"/>
          </w:tcPr>
          <w:p w:rsidR="008114A2" w:rsidRPr="008114A2" w:rsidRDefault="008114A2" w:rsidP="00CC5CAB">
            <w:pPr>
              <w:jc w:val="left"/>
              <w:rPr>
                <w:bCs/>
              </w:rPr>
            </w:pPr>
            <w:r w:rsidRPr="008114A2">
              <w:rPr>
                <w:bCs/>
              </w:rPr>
              <w:t>Date record check completed</w:t>
            </w:r>
          </w:p>
        </w:tc>
        <w:sdt>
          <w:sdtPr>
            <w:rPr>
              <w:bCs/>
              <w:color w:val="000000" w:themeColor="text1"/>
            </w:rPr>
            <w:id w:val="-187765966"/>
            <w:placeholder>
              <w:docPart w:val="29C9EFDF9477457A9A8DD7C82510EC03"/>
            </w:placeholder>
            <w:showingPlcHdr/>
          </w:sdtPr>
          <w:sdtEndPr/>
          <w:sdtContent>
            <w:tc>
              <w:tcPr>
                <w:tcW w:w="1710" w:type="dxa"/>
              </w:tcPr>
              <w:p w:rsidR="008114A2" w:rsidRPr="008114A2" w:rsidRDefault="008114A2" w:rsidP="00CC5CAB">
                <w:pPr>
                  <w:jc w:val="left"/>
                  <w:rPr>
                    <w:bCs/>
                    <w:color w:val="000000" w:themeColor="text1"/>
                  </w:rPr>
                </w:pPr>
                <w:r w:rsidRPr="008114A2">
                  <w:rPr>
                    <w:rStyle w:val="PlaceholderText"/>
                    <w:color w:val="000000" w:themeColor="text1"/>
                    <w:u w:val="single"/>
                  </w:rPr>
                  <w:t>                   </w:t>
                </w:r>
              </w:p>
            </w:tc>
          </w:sdtContent>
        </w:sdt>
        <w:tc>
          <w:tcPr>
            <w:tcW w:w="1710" w:type="dxa"/>
          </w:tcPr>
          <w:p w:rsidR="008114A2" w:rsidRDefault="00DE1FAC" w:rsidP="00CC5CAB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14051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114A2">
              <w:rPr>
                <w:bCs/>
              </w:rPr>
              <w:t xml:space="preserve"> </w:t>
            </w:r>
            <w:r w:rsidR="008114A2" w:rsidRPr="00DC4F0F">
              <w:rPr>
                <w:bCs/>
              </w:rPr>
              <w:t>No record</w:t>
            </w:r>
          </w:p>
        </w:tc>
        <w:tc>
          <w:tcPr>
            <w:tcW w:w="3060" w:type="dxa"/>
          </w:tcPr>
          <w:p w:rsidR="008114A2" w:rsidRDefault="00DE1FAC" w:rsidP="00CC5CAB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947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114A2">
              <w:rPr>
                <w:bCs/>
              </w:rPr>
              <w:t xml:space="preserve"> </w:t>
            </w:r>
            <w:r w:rsidR="008114A2" w:rsidRPr="00DC4F0F">
              <w:rPr>
                <w:bCs/>
              </w:rPr>
              <w:t>Positive results attached</w:t>
            </w:r>
          </w:p>
        </w:tc>
      </w:tr>
    </w:tbl>
    <w:p w:rsidR="004C4335" w:rsidRPr="00171F3D" w:rsidRDefault="004C4335" w:rsidP="008114A2">
      <w:pPr>
        <w:spacing w:before="240"/>
        <w:ind w:left="360"/>
        <w:jc w:val="left"/>
        <w:rPr>
          <w:bCs/>
          <w:u w:val="single"/>
        </w:rPr>
      </w:pPr>
      <w:r w:rsidRPr="00171F3D">
        <w:rPr>
          <w:bCs/>
        </w:rPr>
        <w:t xml:space="preserve">Domestic Violence </w:t>
      </w:r>
      <w:r w:rsidR="004873BE" w:rsidRPr="00171F3D">
        <w:rPr>
          <w:bCs/>
        </w:rPr>
        <w:t xml:space="preserve">Central </w:t>
      </w:r>
      <w:r w:rsidRPr="00171F3D">
        <w:rPr>
          <w:bCs/>
        </w:rPr>
        <w:t>Registry Check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3060"/>
      </w:tblGrid>
      <w:tr w:rsidR="008114A2" w:rsidTr="00CC5CAB">
        <w:trPr>
          <w:jc w:val="center"/>
        </w:trPr>
        <w:tc>
          <w:tcPr>
            <w:tcW w:w="2880" w:type="dxa"/>
          </w:tcPr>
          <w:p w:rsidR="008114A2" w:rsidRPr="008114A2" w:rsidRDefault="008114A2" w:rsidP="00CC5CAB">
            <w:pPr>
              <w:jc w:val="left"/>
              <w:rPr>
                <w:bCs/>
              </w:rPr>
            </w:pPr>
            <w:r w:rsidRPr="008114A2">
              <w:rPr>
                <w:bCs/>
              </w:rPr>
              <w:t>Date record check completed</w:t>
            </w:r>
          </w:p>
        </w:tc>
        <w:sdt>
          <w:sdtPr>
            <w:rPr>
              <w:bCs/>
              <w:color w:val="000000" w:themeColor="text1"/>
            </w:rPr>
            <w:id w:val="125834627"/>
            <w:placeholder>
              <w:docPart w:val="DCBE8DEA8A1E4470BBBEE053DC7F672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8114A2" w:rsidRPr="008114A2" w:rsidRDefault="008114A2" w:rsidP="00CC5CAB">
                <w:pPr>
                  <w:jc w:val="left"/>
                  <w:rPr>
                    <w:bCs/>
                    <w:color w:val="000000" w:themeColor="text1"/>
                  </w:rPr>
                </w:pPr>
                <w:r w:rsidRPr="008114A2">
                  <w:rPr>
                    <w:rStyle w:val="PlaceholderText"/>
                    <w:color w:val="000000" w:themeColor="text1"/>
                    <w:u w:val="single"/>
                  </w:rPr>
                  <w:t>                   </w:t>
                </w:r>
              </w:p>
            </w:tc>
          </w:sdtContent>
        </w:sdt>
        <w:tc>
          <w:tcPr>
            <w:tcW w:w="1710" w:type="dxa"/>
          </w:tcPr>
          <w:p w:rsidR="008114A2" w:rsidRDefault="00DE1FAC" w:rsidP="00CC5CAB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-20012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114A2">
              <w:rPr>
                <w:bCs/>
              </w:rPr>
              <w:t xml:space="preserve"> </w:t>
            </w:r>
            <w:r w:rsidR="008114A2" w:rsidRPr="00DC4F0F">
              <w:rPr>
                <w:bCs/>
              </w:rPr>
              <w:t>No record</w:t>
            </w:r>
          </w:p>
        </w:tc>
        <w:tc>
          <w:tcPr>
            <w:tcW w:w="3060" w:type="dxa"/>
          </w:tcPr>
          <w:p w:rsidR="008114A2" w:rsidRDefault="00DE1FAC" w:rsidP="00CC5CAB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-14796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114A2">
              <w:rPr>
                <w:bCs/>
              </w:rPr>
              <w:t xml:space="preserve"> </w:t>
            </w:r>
            <w:r w:rsidR="008114A2" w:rsidRPr="00DC4F0F">
              <w:rPr>
                <w:bCs/>
              </w:rPr>
              <w:t>Positive results attached</w:t>
            </w:r>
          </w:p>
        </w:tc>
      </w:tr>
    </w:tbl>
    <w:p w:rsidR="004C4335" w:rsidRPr="00DC4F0F" w:rsidRDefault="004C4335" w:rsidP="005A4946">
      <w:pPr>
        <w:spacing w:before="480" w:after="240"/>
        <w:jc w:val="left"/>
        <w:rPr>
          <w:bCs/>
        </w:rPr>
      </w:pPr>
      <w:r w:rsidRPr="00DC4F0F">
        <w:rPr>
          <w:bCs/>
        </w:rPr>
        <w:t xml:space="preserve">I certify that the foregoing statements made by me are true.  I am aware that if any of the foregoing statements made by me are willfully false, I am subject to punishment. </w:t>
      </w:r>
      <w:r w:rsidR="00D23A17" w:rsidRPr="00DC4F0F">
        <w:rPr>
          <w:bCs/>
          <w:i/>
        </w:rPr>
        <w:t>R.</w:t>
      </w:r>
      <w:r w:rsidR="00D23A17" w:rsidRPr="00DC4F0F">
        <w:rPr>
          <w:bCs/>
        </w:rPr>
        <w:t xml:space="preserve"> 1:4-4.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580"/>
        <w:gridCol w:w="982"/>
        <w:gridCol w:w="2518"/>
      </w:tblGrid>
      <w:tr w:rsidR="005A4946" w:rsidTr="005A4946">
        <w:tc>
          <w:tcPr>
            <w:tcW w:w="990" w:type="dxa"/>
          </w:tcPr>
          <w:p w:rsidR="005A4946" w:rsidRDefault="005A4946" w:rsidP="005A4946">
            <w:pPr>
              <w:spacing w:before="240" w:after="120"/>
              <w:rPr>
                <w:bCs/>
              </w:rPr>
            </w:pPr>
            <w:r w:rsidRPr="00DC4F0F">
              <w:rPr>
                <w:bCs/>
              </w:rPr>
              <w:t>Signature:</w:t>
            </w:r>
          </w:p>
        </w:tc>
        <w:sdt>
          <w:sdtPr>
            <w:rPr>
              <w:bCs/>
            </w:rPr>
            <w:id w:val="-1961557471"/>
            <w:placeholder>
              <w:docPart w:val="92EAA4DD1C174BF5A018C97A5D922B7E"/>
            </w:placeholder>
            <w:showingPlcHdr/>
          </w:sdtPr>
          <w:sdtEndPr/>
          <w:sdtContent>
            <w:tc>
              <w:tcPr>
                <w:tcW w:w="5580" w:type="dxa"/>
              </w:tcPr>
              <w:p w:rsidR="005A4946" w:rsidRDefault="005A4946" w:rsidP="005A4946">
                <w:pPr>
                  <w:pBdr>
                    <w:bottom w:val="single" w:sz="4" w:space="1" w:color="auto"/>
                  </w:pBdr>
                  <w:spacing w:before="240" w:after="120"/>
                  <w:rPr>
                    <w:bCs/>
                  </w:rPr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tc>
          <w:tcPr>
            <w:tcW w:w="982" w:type="dxa"/>
          </w:tcPr>
          <w:p w:rsidR="005A4946" w:rsidRDefault="005A4946" w:rsidP="005A4946">
            <w:pPr>
              <w:spacing w:before="240" w:after="120"/>
              <w:jc w:val="right"/>
              <w:rPr>
                <w:bCs/>
              </w:rPr>
            </w:pPr>
            <w:r w:rsidRPr="00DC4F0F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349575370"/>
            <w:placeholder>
              <w:docPart w:val="22634E37A0664FADBBA743FEE4E842B3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A4946" w:rsidRDefault="005A4946" w:rsidP="005A4946">
                <w:pPr>
                  <w:pBdr>
                    <w:bottom w:val="single" w:sz="4" w:space="1" w:color="auto"/>
                  </w:pBdr>
                  <w:spacing w:before="240" w:after="120"/>
                  <w:rPr>
                    <w:bCs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:rsidR="004C4335" w:rsidRPr="005A4946" w:rsidRDefault="004C4335" w:rsidP="005A4946">
      <w:pPr>
        <w:rPr>
          <w:bCs/>
          <w:sz w:val="2"/>
          <w:szCs w:val="2"/>
        </w:rPr>
      </w:pPr>
    </w:p>
    <w:sectPr w:rsidR="004C4335" w:rsidRPr="005A4946" w:rsidSect="005A4946">
      <w:footerReference w:type="default" r:id="rId7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99" w:rsidRDefault="009B7399">
      <w:r>
        <w:separator/>
      </w:r>
    </w:p>
  </w:endnote>
  <w:endnote w:type="continuationSeparator" w:id="0">
    <w:p w:rsidR="009B7399" w:rsidRDefault="009B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35" w:rsidRPr="0044147E" w:rsidRDefault="0089763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9"/>
      </w:tabs>
      <w:rPr>
        <w:sz w:val="18"/>
        <w:szCs w:val="18"/>
      </w:rPr>
    </w:pPr>
    <w:r w:rsidRPr="0089763F">
      <w:rPr>
        <w:sz w:val="18"/>
        <w:szCs w:val="18"/>
      </w:rPr>
      <w:t>Revised Form Promulgated by Notice to the Bar 08/19/2019</w:t>
    </w:r>
    <w:r w:rsidR="0004784F" w:rsidRPr="0044147E">
      <w:rPr>
        <w:sz w:val="18"/>
        <w:szCs w:val="18"/>
      </w:rPr>
      <w:t xml:space="preserve">, </w:t>
    </w:r>
    <w:r w:rsidR="00D23A17" w:rsidRPr="0044147E">
      <w:rPr>
        <w:sz w:val="18"/>
        <w:szCs w:val="18"/>
      </w:rPr>
      <w:t>CN</w:t>
    </w:r>
    <w:r w:rsidR="004C4335" w:rsidRPr="0044147E">
      <w:rPr>
        <w:sz w:val="18"/>
        <w:szCs w:val="18"/>
      </w:rPr>
      <w:t xml:space="preserve"> 10267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99" w:rsidRDefault="009B7399">
      <w:r>
        <w:separator/>
      </w:r>
    </w:p>
  </w:footnote>
  <w:footnote w:type="continuationSeparator" w:id="0">
    <w:p w:rsidR="009B7399" w:rsidRDefault="009B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90"/>
    <w:rsid w:val="0004784F"/>
    <w:rsid w:val="000765AB"/>
    <w:rsid w:val="00150F9D"/>
    <w:rsid w:val="00171F3D"/>
    <w:rsid w:val="00177E44"/>
    <w:rsid w:val="00196D36"/>
    <w:rsid w:val="001D5C28"/>
    <w:rsid w:val="002347AC"/>
    <w:rsid w:val="002916B6"/>
    <w:rsid w:val="002C604A"/>
    <w:rsid w:val="00437429"/>
    <w:rsid w:val="0044147E"/>
    <w:rsid w:val="00477491"/>
    <w:rsid w:val="004873BE"/>
    <w:rsid w:val="004B5CBA"/>
    <w:rsid w:val="004C4335"/>
    <w:rsid w:val="004E32A2"/>
    <w:rsid w:val="004F4E57"/>
    <w:rsid w:val="005035B7"/>
    <w:rsid w:val="00550339"/>
    <w:rsid w:val="00593F8A"/>
    <w:rsid w:val="005973F9"/>
    <w:rsid w:val="005A4946"/>
    <w:rsid w:val="005B679B"/>
    <w:rsid w:val="00782A4C"/>
    <w:rsid w:val="007C3110"/>
    <w:rsid w:val="007E6836"/>
    <w:rsid w:val="008114A2"/>
    <w:rsid w:val="008914EA"/>
    <w:rsid w:val="00891E9B"/>
    <w:rsid w:val="0089763F"/>
    <w:rsid w:val="008D3073"/>
    <w:rsid w:val="00904DA6"/>
    <w:rsid w:val="00941AFB"/>
    <w:rsid w:val="009B7399"/>
    <w:rsid w:val="00AA20BC"/>
    <w:rsid w:val="00B00B90"/>
    <w:rsid w:val="00B658E0"/>
    <w:rsid w:val="00B67645"/>
    <w:rsid w:val="00C06F48"/>
    <w:rsid w:val="00C73941"/>
    <w:rsid w:val="00CB7A93"/>
    <w:rsid w:val="00CC115B"/>
    <w:rsid w:val="00D23A17"/>
    <w:rsid w:val="00D46566"/>
    <w:rsid w:val="00D84B03"/>
    <w:rsid w:val="00DB4C66"/>
    <w:rsid w:val="00DC4F0F"/>
    <w:rsid w:val="00D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8EFD680-42A1-455C-A56A-20B6FA9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semiHidden/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4374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E32A2"/>
    <w:rPr>
      <w:sz w:val="16"/>
      <w:szCs w:val="16"/>
    </w:rPr>
  </w:style>
  <w:style w:type="paragraph" w:styleId="CommentText">
    <w:name w:val="annotation text"/>
    <w:basedOn w:val="Normal"/>
    <w:semiHidden/>
    <w:rsid w:val="004E32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32A2"/>
    <w:rPr>
      <w:b/>
      <w:bCs/>
    </w:rPr>
  </w:style>
  <w:style w:type="table" w:styleId="TableGrid">
    <w:name w:val="Table Grid"/>
    <w:basedOn w:val="TableNormal"/>
    <w:rsid w:val="001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Tang\Application%20Data\Microsoft\Templates\Ord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049BBCA8A48BEB5A56B253CF6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B965-2830-4FFA-BACD-B208E9D77460}"/>
      </w:docPartPr>
      <w:docPartBody>
        <w:p w:rsidR="00AB1E84" w:rsidRDefault="008B788D" w:rsidP="008B788D">
          <w:pPr>
            <w:pStyle w:val="CF1049BBCA8A48BEB5A56B253CF68F058"/>
          </w:pP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(specify position)</w:t>
          </w:r>
        </w:p>
      </w:docPartBody>
    </w:docPart>
    <w:docPart>
      <w:docPartPr>
        <w:name w:val="DA26CA961B1F4D61BA068E9FD88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2FCB-7FAD-44BF-9B13-6BAEC9246BBF}"/>
      </w:docPartPr>
      <w:docPartBody>
        <w:p w:rsidR="00AB1E84" w:rsidRDefault="008B788D" w:rsidP="008B788D">
          <w:pPr>
            <w:pStyle w:val="DA26CA961B1F4D61BA068E9FD88BA7CC8"/>
          </w:pP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(agency)</w:t>
          </w:r>
        </w:p>
      </w:docPartBody>
    </w:docPart>
    <w:docPart>
      <w:docPartPr>
        <w:name w:val="3E125668F4DA4C4AB88086BE0FCF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1DBA-6C6D-4790-907C-0B66C499C4AB}"/>
      </w:docPartPr>
      <w:docPartBody>
        <w:p w:rsidR="00AB1E84" w:rsidRDefault="008B788D" w:rsidP="008B788D">
          <w:pPr>
            <w:pStyle w:val="3E125668F4DA4C4AB88086BE0FCF5DB88"/>
          </w:pPr>
          <w:r>
            <w:rPr>
              <w:rStyle w:val="PlaceholderText"/>
              <w:color w:val="000000" w:themeColor="text1"/>
              <w:u w:val="single"/>
            </w:rPr>
            <w:t xml:space="preserve">          </w:t>
          </w: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(person)</w:t>
          </w:r>
        </w:p>
      </w:docPartBody>
    </w:docPart>
    <w:docPart>
      <w:docPartPr>
        <w:name w:val="51EB2F4B8379455FAB0B0A2299C7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A1BC-252F-42FC-BAB5-878A217725B0}"/>
      </w:docPartPr>
      <w:docPartBody>
        <w:p w:rsidR="00AB1E84" w:rsidRDefault="008B788D" w:rsidP="008B788D">
          <w:pPr>
            <w:pStyle w:val="51EB2F4B8379455FAB0B0A2299C7EA6F8"/>
          </w:pPr>
          <w:r>
            <w:rPr>
              <w:rStyle w:val="PlaceholderText"/>
              <w:color w:val="000000" w:themeColor="text1"/>
              <w:u w:val="single"/>
            </w:rPr>
            <w:t xml:space="preserve">  </w:t>
          </w: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(specify relationship)</w:t>
          </w:r>
        </w:p>
      </w:docPartBody>
    </w:docPart>
    <w:docPart>
      <w:docPartPr>
        <w:name w:val="D3B5369FECD2400DA47A247ED5ED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F162-2A7F-45B9-AE9D-84888BC7B978}"/>
      </w:docPartPr>
      <w:docPartBody>
        <w:p w:rsidR="00AB1E84" w:rsidRDefault="008B788D" w:rsidP="008B788D">
          <w:pPr>
            <w:pStyle w:val="D3B5369FECD2400DA47A247ED5EDB9B48"/>
          </w:pP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(name of minor)</w:t>
          </w:r>
        </w:p>
      </w:docPartBody>
    </w:docPart>
    <w:docPart>
      <w:docPartPr>
        <w:name w:val="DA48397F6BDD4507B396FE6D0A19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0F0B-3B26-4EF4-A405-9B1DE2D83613}"/>
      </w:docPartPr>
      <w:docPartBody>
        <w:p w:rsidR="00AB1E84" w:rsidRDefault="008B788D" w:rsidP="008B788D">
          <w:pPr>
            <w:pStyle w:val="DA48397F6BDD4507B396FE6D0A1999037"/>
          </w:pPr>
          <w:r w:rsidRPr="00593F8A">
            <w:rPr>
              <w:rStyle w:val="PlaceholderText"/>
              <w:color w:val="000000" w:themeColor="text1"/>
              <w:u w:val="single"/>
            </w:rPr>
            <w:t xml:space="preserve">                                                  </w:t>
          </w:r>
          <w:r w:rsidRPr="00593F8A">
            <w:rPr>
              <w:rStyle w:val="PlaceholderText"/>
              <w:color w:val="000000" w:themeColor="text1"/>
              <w:sz w:val="20"/>
              <w:szCs w:val="20"/>
              <w:u w:val="single"/>
            </w:rPr>
            <w:t>(agency staff)</w:t>
          </w:r>
        </w:p>
      </w:docPartBody>
    </w:docPart>
    <w:docPart>
      <w:docPartPr>
        <w:name w:val="C6A5F1DDB50B4C1D9A78C7A00518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0F61-CB49-4317-80D7-CDB4395659A4}"/>
      </w:docPartPr>
      <w:docPartBody>
        <w:p w:rsidR="00AB1E84" w:rsidRDefault="008B788D" w:rsidP="008B788D">
          <w:pPr>
            <w:pStyle w:val="C6A5F1DDB50B4C1D9A78C7A0051808686"/>
          </w:pPr>
          <w:r w:rsidRPr="008114A2">
            <w:rPr>
              <w:rStyle w:val="PlaceholderText"/>
              <w:color w:val="000000" w:themeColor="text1"/>
              <w:u w:val="single"/>
            </w:rPr>
            <w:t>                   </w:t>
          </w:r>
        </w:p>
      </w:docPartBody>
    </w:docPart>
    <w:docPart>
      <w:docPartPr>
        <w:name w:val="92EAA4DD1C174BF5A018C97A5D92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E9F3-C964-4534-8481-6ED73687CAAC}"/>
      </w:docPartPr>
      <w:docPartBody>
        <w:p w:rsidR="00AB1E84" w:rsidRDefault="008B788D" w:rsidP="008B788D">
          <w:pPr>
            <w:pStyle w:val="92EAA4DD1C174BF5A018C97A5D922B7E4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22634E37A0664FADBBA743FEE4E8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69AB-ACB3-4868-9D96-DC38A42F6611}"/>
      </w:docPartPr>
      <w:docPartBody>
        <w:p w:rsidR="00AB1E84" w:rsidRDefault="008B788D" w:rsidP="008B788D">
          <w:pPr>
            <w:pStyle w:val="22634E37A0664FADBBA743FEE4E842B3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A6FB33D65C548EA8BD5C3B6CFA3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CC30-8B5E-4099-AB2B-034D5A2D7E5D}"/>
      </w:docPartPr>
      <w:docPartBody>
        <w:p w:rsidR="00F837F6" w:rsidRDefault="008B788D" w:rsidP="008B788D">
          <w:pPr>
            <w:pStyle w:val="1A6FB33D65C548EA8BD5C3B6CFA3A2C22"/>
          </w:pPr>
          <w:r w:rsidRPr="00150F9D">
            <w:rPr>
              <w:rStyle w:val="PlaceholderText"/>
              <w:color w:val="000000" w:themeColor="text1"/>
              <w:u w:val="single"/>
            </w:rPr>
            <w:t xml:space="preserve">                                              </w:t>
          </w:r>
          <w:r w:rsidRPr="00150F9D">
            <w:rPr>
              <w:rStyle w:val="PlaceholderText"/>
              <w:color w:val="000000" w:themeColor="text1"/>
              <w:sz w:val="20"/>
              <w:szCs w:val="20"/>
              <w:u w:val="single"/>
            </w:rPr>
            <w:t>(Caregiver)</w:t>
          </w:r>
        </w:p>
      </w:docPartBody>
    </w:docPart>
    <w:docPart>
      <w:docPartPr>
        <w:name w:val="29C9EFDF9477457A9A8DD7C82510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46CB-74CF-4E26-9CA8-725C72A0C93E}"/>
      </w:docPartPr>
      <w:docPartBody>
        <w:p w:rsidR="00EC5B48" w:rsidRDefault="008B788D" w:rsidP="008B788D">
          <w:pPr>
            <w:pStyle w:val="29C9EFDF9477457A9A8DD7C82510EC03"/>
          </w:pPr>
          <w:r w:rsidRPr="008114A2">
            <w:rPr>
              <w:rStyle w:val="PlaceholderText"/>
              <w:color w:val="000000" w:themeColor="text1"/>
              <w:u w:val="single"/>
            </w:rPr>
            <w:t>                   </w:t>
          </w:r>
        </w:p>
      </w:docPartBody>
    </w:docPart>
    <w:docPart>
      <w:docPartPr>
        <w:name w:val="DCBE8DEA8A1E4470BBBEE053DC7F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3B7F-F337-4F9C-88E6-8C4B66F367E6}"/>
      </w:docPartPr>
      <w:docPartBody>
        <w:p w:rsidR="00EC5B48" w:rsidRDefault="008B788D" w:rsidP="008B788D">
          <w:pPr>
            <w:pStyle w:val="DCBE8DEA8A1E4470BBBEE053DC7F6722"/>
          </w:pPr>
          <w:r w:rsidRPr="008114A2">
            <w:rPr>
              <w:rStyle w:val="PlaceholderText"/>
              <w:color w:val="000000" w:themeColor="text1"/>
              <w:u w:val="single"/>
            </w:rPr>
            <w:t> 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1C"/>
    <w:rsid w:val="00651B1C"/>
    <w:rsid w:val="008B788D"/>
    <w:rsid w:val="00AB1E84"/>
    <w:rsid w:val="00EC5B48"/>
    <w:rsid w:val="00F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88D"/>
    <w:rPr>
      <w:color w:val="808080"/>
    </w:rPr>
  </w:style>
  <w:style w:type="paragraph" w:customStyle="1" w:styleId="9A96B87131674D50A0E6694CF9F53A57">
    <w:name w:val="9A96B87131674D50A0E6694CF9F53A57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B87131674D50A0E6694CF9F53A571">
    <w:name w:val="9A96B87131674D50A0E6694CF9F53A57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">
    <w:name w:val="CF1049BBCA8A48BEB5A56B253CF68F05"/>
    <w:rsid w:val="00651B1C"/>
  </w:style>
  <w:style w:type="paragraph" w:customStyle="1" w:styleId="DA26CA961B1F4D61BA068E9FD88BA7CC">
    <w:name w:val="DA26CA961B1F4D61BA068E9FD88BA7CC"/>
    <w:rsid w:val="00651B1C"/>
  </w:style>
  <w:style w:type="paragraph" w:customStyle="1" w:styleId="3E125668F4DA4C4AB88086BE0FCF5DB8">
    <w:name w:val="3E125668F4DA4C4AB88086BE0FCF5DB8"/>
    <w:rsid w:val="00651B1C"/>
  </w:style>
  <w:style w:type="paragraph" w:customStyle="1" w:styleId="51EB2F4B8379455FAB0B0A2299C7EA6F">
    <w:name w:val="51EB2F4B8379455FAB0B0A2299C7EA6F"/>
    <w:rsid w:val="00651B1C"/>
  </w:style>
  <w:style w:type="paragraph" w:customStyle="1" w:styleId="D3B5369FECD2400DA47A247ED5EDB9B4">
    <w:name w:val="D3B5369FECD2400DA47A247ED5EDB9B4"/>
    <w:rsid w:val="00651B1C"/>
  </w:style>
  <w:style w:type="paragraph" w:customStyle="1" w:styleId="9A96B87131674D50A0E6694CF9F53A572">
    <w:name w:val="9A96B87131674D50A0E6694CF9F53A57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">
    <w:name w:val="DA48397F6BDD4507B396FE6D0A19990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1">
    <w:name w:val="CF1049BBCA8A48BEB5A56B253CF68F05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1">
    <w:name w:val="DA26CA961B1F4D61BA068E9FD88BA7CC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1">
    <w:name w:val="3E125668F4DA4C4AB88086BE0FCF5DB8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1">
    <w:name w:val="51EB2F4B8379455FAB0B0A2299C7EA6F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1">
    <w:name w:val="D3B5369FECD2400DA47A247ED5EDB9B4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B87131674D50A0E6694CF9F53A573">
    <w:name w:val="9A96B87131674D50A0E6694CF9F53A57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1">
    <w:name w:val="DA48397F6BDD4507B396FE6D0A199903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2">
    <w:name w:val="CF1049BBCA8A48BEB5A56B253CF68F05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2">
    <w:name w:val="DA26CA961B1F4D61BA068E9FD88BA7CC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2">
    <w:name w:val="3E125668F4DA4C4AB88086BE0FCF5DB8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2">
    <w:name w:val="51EB2F4B8379455FAB0B0A2299C7EA6F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2">
    <w:name w:val="D3B5369FECD2400DA47A247ED5EDB9B4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2ED5455E4D85B83DB2F3E9E5AEE5">
    <w:name w:val="8B662ED5455E4D85B83DB2F3E9E5AEE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">
    <w:name w:val="C6A5F1DDB50B4C1D9A78C7A005180868"/>
    <w:rsid w:val="00651B1C"/>
  </w:style>
  <w:style w:type="paragraph" w:customStyle="1" w:styleId="E49711D2E1BA44758CBF950213FAE199">
    <w:name w:val="E49711D2E1BA44758CBF950213FAE199"/>
    <w:rsid w:val="00651B1C"/>
  </w:style>
  <w:style w:type="paragraph" w:customStyle="1" w:styleId="7A0272D2416C4FAA9E48C696B780E6C4">
    <w:name w:val="7A0272D2416C4FAA9E48C696B780E6C4"/>
    <w:rsid w:val="00651B1C"/>
  </w:style>
  <w:style w:type="paragraph" w:customStyle="1" w:styleId="9A96B87131674D50A0E6694CF9F53A574">
    <w:name w:val="9A96B87131674D50A0E6694CF9F53A57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2">
    <w:name w:val="DA48397F6BDD4507B396FE6D0A199903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3">
    <w:name w:val="CF1049BBCA8A48BEB5A56B253CF68F05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3">
    <w:name w:val="DA26CA961B1F4D61BA068E9FD88BA7CC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3">
    <w:name w:val="3E125668F4DA4C4AB88086BE0FCF5DB8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3">
    <w:name w:val="51EB2F4B8379455FAB0B0A2299C7EA6F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3">
    <w:name w:val="D3B5369FECD2400DA47A247ED5EDB9B4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1">
    <w:name w:val="C6A5F1DDB50B4C1D9A78C7A005180868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1">
    <w:name w:val="E49711D2E1BA44758CBF950213FAE199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1">
    <w:name w:val="7A0272D2416C4FAA9E48C696B780E6C4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B87131674D50A0E6694CF9F53A575">
    <w:name w:val="9A96B87131674D50A0E6694CF9F53A57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3">
    <w:name w:val="DA48397F6BDD4507B396FE6D0A199903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4">
    <w:name w:val="CF1049BBCA8A48BEB5A56B253CF68F05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4">
    <w:name w:val="DA26CA961B1F4D61BA068E9FD88BA7CC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4">
    <w:name w:val="3E125668F4DA4C4AB88086BE0FCF5DB8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4">
    <w:name w:val="51EB2F4B8379455FAB0B0A2299C7EA6F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4">
    <w:name w:val="D3B5369FECD2400DA47A247ED5EDB9B4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2">
    <w:name w:val="C6A5F1DDB50B4C1D9A78C7A005180868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2">
    <w:name w:val="E49711D2E1BA44758CBF950213FAE199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2">
    <w:name w:val="7A0272D2416C4FAA9E48C696B780E6C4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A4DD1C174BF5A018C97A5D922B7E">
    <w:name w:val="92EAA4DD1C174BF5A018C97A5D922B7E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34E37A0664FADBBA743FEE4E842B3">
    <w:name w:val="22634E37A0664FADBBA743FEE4E842B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B87131674D50A0E6694CF9F53A576">
    <w:name w:val="9A96B87131674D50A0E6694CF9F53A57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4">
    <w:name w:val="DA48397F6BDD4507B396FE6D0A199903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5">
    <w:name w:val="CF1049BBCA8A48BEB5A56B253CF68F05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5">
    <w:name w:val="DA26CA961B1F4D61BA068E9FD88BA7CC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5">
    <w:name w:val="3E125668F4DA4C4AB88086BE0FCF5DB8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5">
    <w:name w:val="51EB2F4B8379455FAB0B0A2299C7EA6F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5">
    <w:name w:val="D3B5369FECD2400DA47A247ED5EDB9B4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3">
    <w:name w:val="C6A5F1DDB50B4C1D9A78C7A005180868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3">
    <w:name w:val="E49711D2E1BA44758CBF950213FAE199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3">
    <w:name w:val="7A0272D2416C4FAA9E48C696B780E6C43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A4DD1C174BF5A018C97A5D922B7E1">
    <w:name w:val="92EAA4DD1C174BF5A018C97A5D922B7E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34E37A0664FADBBA743FEE4E842B31">
    <w:name w:val="22634E37A0664FADBBA743FEE4E842B31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B87131674D50A0E6694CF9F53A577">
    <w:name w:val="9A96B87131674D50A0E6694CF9F53A577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5">
    <w:name w:val="DA48397F6BDD4507B396FE6D0A1999035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6">
    <w:name w:val="CF1049BBCA8A48BEB5A56B253CF68F05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6">
    <w:name w:val="DA26CA961B1F4D61BA068E9FD88BA7CC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6">
    <w:name w:val="3E125668F4DA4C4AB88086BE0FCF5DB8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6">
    <w:name w:val="51EB2F4B8379455FAB0B0A2299C7EA6F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6">
    <w:name w:val="D3B5369FECD2400DA47A247ED5EDB9B46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4">
    <w:name w:val="C6A5F1DDB50B4C1D9A78C7A005180868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4">
    <w:name w:val="E49711D2E1BA44758CBF950213FAE199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4">
    <w:name w:val="7A0272D2416C4FAA9E48C696B780E6C44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A4DD1C174BF5A018C97A5D922B7E2">
    <w:name w:val="92EAA4DD1C174BF5A018C97A5D922B7E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34E37A0664FADBBA743FEE4E842B32">
    <w:name w:val="22634E37A0664FADBBA743FEE4E842B32"/>
    <w:rsid w:val="00651B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FB33D65C548EA8BD5C3B6CFA3A2C2">
    <w:name w:val="1A6FB33D65C548EA8BD5C3B6CFA3A2C2"/>
    <w:rsid w:val="00AB1E84"/>
  </w:style>
  <w:style w:type="paragraph" w:customStyle="1" w:styleId="1A6FB33D65C548EA8BD5C3B6CFA3A2C21">
    <w:name w:val="1A6FB33D65C548EA8BD5C3B6CFA3A2C21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6">
    <w:name w:val="DA48397F6BDD4507B396FE6D0A1999036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7">
    <w:name w:val="CF1049BBCA8A48BEB5A56B253CF68F057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7">
    <w:name w:val="DA26CA961B1F4D61BA068E9FD88BA7CC7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7">
    <w:name w:val="3E125668F4DA4C4AB88086BE0FCF5DB87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7">
    <w:name w:val="51EB2F4B8379455FAB0B0A2299C7EA6F7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7">
    <w:name w:val="D3B5369FECD2400DA47A247ED5EDB9B47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5">
    <w:name w:val="C6A5F1DDB50B4C1D9A78C7A0051808685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5">
    <w:name w:val="E49711D2E1BA44758CBF950213FAE1995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5">
    <w:name w:val="7A0272D2416C4FAA9E48C696B780E6C45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A4DD1C174BF5A018C97A5D922B7E3">
    <w:name w:val="92EAA4DD1C174BF5A018C97A5D922B7E3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34E37A0664FADBBA743FEE4E842B33">
    <w:name w:val="22634E37A0664FADBBA743FEE4E842B33"/>
    <w:rsid w:val="00F83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A48AF9D2342D2B4EDD1FB0602E28D">
    <w:name w:val="E83A48AF9D2342D2B4EDD1FB0602E28D"/>
    <w:rsid w:val="008B788D"/>
  </w:style>
  <w:style w:type="paragraph" w:customStyle="1" w:styleId="C2B7097538854D36865BBE64FEBED59F">
    <w:name w:val="C2B7097538854D36865BBE64FEBED59F"/>
    <w:rsid w:val="008B788D"/>
  </w:style>
  <w:style w:type="paragraph" w:customStyle="1" w:styleId="F680A5E9E1594EED85399B144663DED7">
    <w:name w:val="F680A5E9E1594EED85399B144663DED7"/>
    <w:rsid w:val="008B788D"/>
  </w:style>
  <w:style w:type="paragraph" w:customStyle="1" w:styleId="1A6FB33D65C548EA8BD5C3B6CFA3A2C22">
    <w:name w:val="1A6FB33D65C548EA8BD5C3B6CFA3A2C22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397F6BDD4507B396FE6D0A1999037">
    <w:name w:val="DA48397F6BDD4507B396FE6D0A1999037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49BBCA8A48BEB5A56B253CF68F058">
    <w:name w:val="CF1049BBCA8A48BEB5A56B253CF68F058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CA961B1F4D61BA068E9FD88BA7CC8">
    <w:name w:val="DA26CA961B1F4D61BA068E9FD88BA7CC8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5668F4DA4C4AB88086BE0FCF5DB88">
    <w:name w:val="3E125668F4DA4C4AB88086BE0FCF5DB88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2F4B8379455FAB0B0A2299C7EA6F8">
    <w:name w:val="51EB2F4B8379455FAB0B0A2299C7EA6F8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369FECD2400DA47A247ED5EDB9B48">
    <w:name w:val="D3B5369FECD2400DA47A247ED5EDB9B48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7097538854D36865BBE64FEBED59F1">
    <w:name w:val="C2B7097538854D36865BBE64FEBED59F1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0A5E9E1594EED85399B144663DED71">
    <w:name w:val="F680A5E9E1594EED85399B144663DED71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1DDB50B4C1D9A78C7A0051808686">
    <w:name w:val="C6A5F1DDB50B4C1D9A78C7A0051808686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11D2E1BA44758CBF950213FAE1996">
    <w:name w:val="E49711D2E1BA44758CBF950213FAE1996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72D2416C4FAA9E48C696B780E6C46">
    <w:name w:val="7A0272D2416C4FAA9E48C696B780E6C46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A4DD1C174BF5A018C97A5D922B7E4">
    <w:name w:val="92EAA4DD1C174BF5A018C97A5D922B7E4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34E37A0664FADBBA743FEE4E842B34">
    <w:name w:val="22634E37A0664FADBBA743FEE4E842B34"/>
    <w:rsid w:val="008B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1CEFBA0A64420916054B4BA32C786">
    <w:name w:val="AD41CEFBA0A64420916054B4BA32C786"/>
    <w:rsid w:val="008B788D"/>
  </w:style>
  <w:style w:type="paragraph" w:customStyle="1" w:styleId="60B0C72D15D94C0CA0ACB5A55D1FE77D">
    <w:name w:val="60B0C72D15D94C0CA0ACB5A55D1FE77D"/>
    <w:rsid w:val="008B788D"/>
  </w:style>
  <w:style w:type="paragraph" w:customStyle="1" w:styleId="50A31745BF7A443E8497463FDCAFAB15">
    <w:name w:val="50A31745BF7A443E8497463FDCAFAB15"/>
    <w:rsid w:val="008B788D"/>
  </w:style>
  <w:style w:type="paragraph" w:customStyle="1" w:styleId="29C9EFDF9477457A9A8DD7C82510EC03">
    <w:name w:val="29C9EFDF9477457A9A8DD7C82510EC03"/>
    <w:rsid w:val="008B788D"/>
  </w:style>
  <w:style w:type="paragraph" w:customStyle="1" w:styleId="DFF74A860A2C42BEB23BF592F89F685D">
    <w:name w:val="DFF74A860A2C42BEB23BF592F89F685D"/>
    <w:rsid w:val="008B788D"/>
  </w:style>
  <w:style w:type="paragraph" w:customStyle="1" w:styleId="DCBE8DEA8A1E4470BBBEE053DC7F6722">
    <w:name w:val="DCBE8DEA8A1E4470BBBEE053DC7F6722"/>
    <w:rsid w:val="008B7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Orders.dot</Template>
  <TotalTime>14</TotalTime>
  <Pages>1</Pages>
  <Words>133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Requested Background Check</vt:lpstr>
    </vt:vector>
  </TitlesOfParts>
  <Manager>Family Practice Division - New Jersey Judiciary</Manager>
  <Company>Family Practice Division - New Jersey Judiciary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Requested Background Check</dc:title>
  <dc:subject>Certification Requested Background Check</dc:subject>
  <dc:creator>Family Practice Division - New Jersey Judiciary</dc:creator>
  <cp:keywords>Family, CIC, Children in Court, FL Docket, Kinship, Legal Guardianship, Agencies, Family Forms set</cp:keywords>
  <cp:lastModifiedBy>Arlene Lyons</cp:lastModifiedBy>
  <cp:revision>11</cp:revision>
  <cp:lastPrinted>2018-08-06T17:59:00Z</cp:lastPrinted>
  <dcterms:created xsi:type="dcterms:W3CDTF">2018-11-02T20:00:00Z</dcterms:created>
  <dcterms:modified xsi:type="dcterms:W3CDTF">2019-08-26T14:13:00Z</dcterms:modified>
  <cp:category>Agencies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10267-English</vt:lpwstr>
  </property>
</Properties>
</file>