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
        <w:gridCol w:w="335"/>
        <w:gridCol w:w="360"/>
        <w:gridCol w:w="4706"/>
        <w:gridCol w:w="1414"/>
        <w:gridCol w:w="720"/>
        <w:gridCol w:w="2880"/>
      </w:tblGrid>
      <w:tr w:rsidR="00B86ECA" w:rsidRPr="005A2C33" w14:paraId="55E44000" w14:textId="77777777" w:rsidTr="00032626">
        <w:trPr>
          <w:cantSplit/>
          <w:trHeight w:val="30"/>
          <w:jc w:val="center"/>
        </w:trPr>
        <w:tc>
          <w:tcPr>
            <w:tcW w:w="5786" w:type="dxa"/>
            <w:gridSpan w:val="4"/>
            <w:tcBorders>
              <w:top w:val="nil"/>
              <w:bottom w:val="nil"/>
              <w:right w:val="single" w:sz="4" w:space="0" w:color="auto"/>
            </w:tcBorders>
          </w:tcPr>
          <w:p w14:paraId="635A84FC" w14:textId="650357C9" w:rsidR="00B86ECA" w:rsidRPr="005A2C33" w:rsidRDefault="004E3593" w:rsidP="00047C61">
            <w:pPr>
              <w:ind w:right="-720"/>
              <w:rPr>
                <w:szCs w:val="28"/>
              </w:rPr>
            </w:pPr>
            <w:r w:rsidRPr="005A2C33">
              <w:rPr>
                <w:b/>
                <w:bCs/>
                <w:szCs w:val="28"/>
              </w:rPr>
              <w:t>Kinship Matter of:</w:t>
            </w:r>
          </w:p>
        </w:tc>
        <w:tc>
          <w:tcPr>
            <w:tcW w:w="5014" w:type="dxa"/>
            <w:gridSpan w:val="3"/>
            <w:tcBorders>
              <w:top w:val="nil"/>
              <w:left w:val="single" w:sz="4" w:space="0" w:color="auto"/>
              <w:bottom w:val="nil"/>
            </w:tcBorders>
            <w:vAlign w:val="bottom"/>
          </w:tcPr>
          <w:p w14:paraId="22ACAFE2" w14:textId="18261384" w:rsidR="00B86ECA" w:rsidRPr="005A2C33" w:rsidRDefault="00B04146" w:rsidP="00047C61">
            <w:pPr>
              <w:ind w:left="72"/>
              <w:rPr>
                <w:b/>
                <w:bCs/>
                <w:szCs w:val="28"/>
              </w:rPr>
            </w:pPr>
            <w:r w:rsidRPr="005A2C33">
              <w:rPr>
                <w:b/>
                <w:bCs/>
                <w:szCs w:val="28"/>
              </w:rPr>
              <w:t>Superior Court of New Jersey</w:t>
            </w:r>
          </w:p>
        </w:tc>
      </w:tr>
      <w:tr w:rsidR="00B86ECA" w:rsidRPr="005A2C33" w14:paraId="0D4C3CB5" w14:textId="77777777" w:rsidTr="00032626">
        <w:trPr>
          <w:cantSplit/>
          <w:trHeight w:val="20"/>
          <w:jc w:val="center"/>
        </w:trPr>
        <w:tc>
          <w:tcPr>
            <w:tcW w:w="5786" w:type="dxa"/>
            <w:gridSpan w:val="4"/>
            <w:tcBorders>
              <w:top w:val="nil"/>
              <w:bottom w:val="nil"/>
              <w:right w:val="single" w:sz="4" w:space="0" w:color="auto"/>
            </w:tcBorders>
          </w:tcPr>
          <w:p w14:paraId="3078241B" w14:textId="77777777" w:rsidR="00B86ECA" w:rsidRPr="005A2C33" w:rsidRDefault="00B86ECA" w:rsidP="00047C61">
            <w:pPr>
              <w:ind w:right="360"/>
              <w:rPr>
                <w:b/>
                <w:bCs/>
                <w:szCs w:val="28"/>
              </w:rPr>
            </w:pPr>
          </w:p>
        </w:tc>
        <w:tc>
          <w:tcPr>
            <w:tcW w:w="5014" w:type="dxa"/>
            <w:gridSpan w:val="3"/>
            <w:tcBorders>
              <w:top w:val="nil"/>
              <w:left w:val="single" w:sz="4" w:space="0" w:color="auto"/>
              <w:bottom w:val="nil"/>
            </w:tcBorders>
            <w:vAlign w:val="bottom"/>
          </w:tcPr>
          <w:p w14:paraId="0C0DED10" w14:textId="501E69D1" w:rsidR="00B86ECA" w:rsidRPr="005A2C33" w:rsidRDefault="00B04146" w:rsidP="00047C61">
            <w:pPr>
              <w:ind w:left="72"/>
              <w:rPr>
                <w:b/>
                <w:bCs/>
                <w:szCs w:val="28"/>
              </w:rPr>
            </w:pPr>
            <w:r w:rsidRPr="005A2C33">
              <w:rPr>
                <w:b/>
                <w:bCs/>
                <w:szCs w:val="28"/>
              </w:rPr>
              <w:t>Chancery Division - Family Part</w:t>
            </w:r>
          </w:p>
        </w:tc>
      </w:tr>
      <w:tr w:rsidR="00B86ECA" w:rsidRPr="005A2C33" w14:paraId="1B5A1368" w14:textId="77777777" w:rsidTr="00FF071C">
        <w:trPr>
          <w:cantSplit/>
          <w:trHeight w:val="20"/>
          <w:jc w:val="center"/>
        </w:trPr>
        <w:tc>
          <w:tcPr>
            <w:tcW w:w="5786" w:type="dxa"/>
            <w:gridSpan w:val="4"/>
            <w:tcBorders>
              <w:top w:val="nil"/>
              <w:bottom w:val="nil"/>
              <w:right w:val="single" w:sz="4" w:space="0" w:color="auto"/>
            </w:tcBorders>
            <w:shd w:val="clear" w:color="auto" w:fill="auto"/>
          </w:tcPr>
          <w:p w14:paraId="40C1A094" w14:textId="4D865EFF" w:rsidR="00B86ECA" w:rsidRPr="005A2C33" w:rsidRDefault="00156040" w:rsidP="00047C61">
            <w:pPr>
              <w:pBdr>
                <w:bottom w:val="single" w:sz="4" w:space="1" w:color="auto"/>
              </w:pBdr>
              <w:ind w:right="360"/>
              <w:rPr>
                <w:szCs w:val="28"/>
              </w:rPr>
            </w:pPr>
            <w:sdt>
              <w:sdtPr>
                <w:rPr>
                  <w:bCs/>
                  <w:color w:val="000000" w:themeColor="text1"/>
                  <w:szCs w:val="28"/>
                </w:rPr>
                <w:id w:val="-994022068"/>
                <w:placeholder>
                  <w:docPart w:val="BD1F5B75530646699EE0BDA38EBA7DE5"/>
                </w:placeholder>
                <w:showingPlcHdr/>
              </w:sdtPr>
              <w:sdtEndPr/>
              <w:sdtContent>
                <w:r w:rsidR="009D7331" w:rsidRPr="005A2C33">
                  <w:rPr>
                    <w:rStyle w:val="PlaceholderText"/>
                    <w:color w:val="000000" w:themeColor="text1"/>
                    <w:szCs w:val="28"/>
                  </w:rPr>
                  <w:t xml:space="preserve">           </w:t>
                </w:r>
              </w:sdtContent>
            </w:sdt>
          </w:p>
        </w:tc>
        <w:tc>
          <w:tcPr>
            <w:tcW w:w="1414" w:type="dxa"/>
            <w:tcBorders>
              <w:top w:val="nil"/>
              <w:left w:val="single" w:sz="4" w:space="0" w:color="auto"/>
              <w:bottom w:val="nil"/>
              <w:right w:val="nil"/>
            </w:tcBorders>
            <w:vAlign w:val="bottom"/>
          </w:tcPr>
          <w:p w14:paraId="5F3A29C7" w14:textId="5836D2CC" w:rsidR="00B86ECA" w:rsidRPr="005A2C33" w:rsidRDefault="00B04146" w:rsidP="00047C61">
            <w:pPr>
              <w:ind w:left="72"/>
              <w:rPr>
                <w:b/>
                <w:bCs/>
                <w:szCs w:val="28"/>
              </w:rPr>
            </w:pPr>
            <w:r w:rsidRPr="005A2C33">
              <w:rPr>
                <w:b/>
                <w:bCs/>
                <w:szCs w:val="28"/>
              </w:rPr>
              <w:t>County of</w:t>
            </w:r>
          </w:p>
        </w:tc>
        <w:tc>
          <w:tcPr>
            <w:tcW w:w="3600" w:type="dxa"/>
            <w:gridSpan w:val="2"/>
            <w:tcBorders>
              <w:top w:val="nil"/>
              <w:left w:val="nil"/>
              <w:bottom w:val="nil"/>
            </w:tcBorders>
            <w:vAlign w:val="bottom"/>
          </w:tcPr>
          <w:p w14:paraId="5561933B" w14:textId="05FEAF28" w:rsidR="00B86ECA" w:rsidRPr="005A2C33" w:rsidRDefault="00156040" w:rsidP="00047C61">
            <w:pPr>
              <w:pBdr>
                <w:bottom w:val="single" w:sz="4" w:space="1" w:color="auto"/>
              </w:pBdr>
              <w:ind w:right="-720"/>
              <w:rPr>
                <w:b/>
                <w:bCs/>
                <w:szCs w:val="28"/>
              </w:rPr>
            </w:pPr>
            <w:sdt>
              <w:sdtPr>
                <w:rPr>
                  <w:b/>
                  <w:color w:val="000000" w:themeColor="text1"/>
                  <w:szCs w:val="28"/>
                </w:rPr>
                <w:id w:val="1262642424"/>
                <w:placeholder>
                  <w:docPart w:val="DEFA3C5066D843C4A3745C56DAC6EC1F"/>
                </w:placeholder>
                <w:comboBox>
                  <w:listItem w:displayText="- Select County - " w:value="- Select County - "/>
                  <w:listItem w:displayText="Atlantic" w:value="Atlantic"/>
                  <w:listItem w:displayText="Bergen" w:value="Bergen"/>
                  <w:listItem w:displayText="Burlington" w:value="Burlington"/>
                  <w:listItem w:displayText="Camden" w:value="Camden"/>
                  <w:listItem w:displayText="Cape May" w:value="Cape May"/>
                  <w:listItem w:displayText="Cumberland" w:value="Cumberland"/>
                  <w:listItem w:displayText="Gloucester" w:value="Gloucester"/>
                  <w:listItem w:displayText="Essex" w:value="Essex"/>
                  <w:listItem w:displayText="Hudson" w:value="Hudson"/>
                  <w:listItem w:displayText="Hunterdon" w:value="Hunterdon"/>
                  <w:listItem w:displayText="Mercer" w:value="Mercer"/>
                  <w:listItem w:displayText="Middlesex" w:value="Middlesex"/>
                  <w:listItem w:displayText="Monmouth" w:value="Monmouth"/>
                  <w:listItem w:displayText="Morris" w:value="Morris"/>
                  <w:listItem w:displayText="Ocean" w:value="Ocean"/>
                  <w:listItem w:displayText="Passaic" w:value="Passaic"/>
                  <w:listItem w:displayText="Salem" w:value="Salem"/>
                  <w:listItem w:displayText="Somerset" w:value="Somerset"/>
                  <w:listItem w:displayText="Sussex" w:value="Sussex"/>
                  <w:listItem w:displayText="Union" w:value="Union"/>
                  <w:listItem w:displayText="Warren" w:value="Warren"/>
                </w:comboBox>
              </w:sdtPr>
              <w:sdtEndPr/>
              <w:sdtContent>
                <w:r w:rsidR="009D7331" w:rsidRPr="005A2C33">
                  <w:rPr>
                    <w:b/>
                    <w:color w:val="000000" w:themeColor="text1"/>
                    <w:szCs w:val="28"/>
                  </w:rPr>
                  <w:t xml:space="preserve">- Select County - </w:t>
                </w:r>
              </w:sdtContent>
            </w:sdt>
          </w:p>
        </w:tc>
      </w:tr>
      <w:tr w:rsidR="00B86ECA" w:rsidRPr="005A2C33" w14:paraId="418F9ADD" w14:textId="77777777" w:rsidTr="00A6179F">
        <w:trPr>
          <w:cantSplit/>
          <w:trHeight w:val="20"/>
          <w:jc w:val="center"/>
        </w:trPr>
        <w:tc>
          <w:tcPr>
            <w:tcW w:w="5786" w:type="dxa"/>
            <w:gridSpan w:val="4"/>
            <w:tcBorders>
              <w:top w:val="nil"/>
              <w:bottom w:val="nil"/>
              <w:right w:val="single" w:sz="4" w:space="0" w:color="auto"/>
            </w:tcBorders>
            <w:shd w:val="clear" w:color="auto" w:fill="auto"/>
          </w:tcPr>
          <w:p w14:paraId="69A72F81" w14:textId="77777777" w:rsidR="00B86ECA" w:rsidRPr="005A2C33" w:rsidRDefault="00B86ECA" w:rsidP="004E3593">
            <w:pPr>
              <w:ind w:right="540"/>
              <w:rPr>
                <w:szCs w:val="28"/>
              </w:rPr>
            </w:pPr>
          </w:p>
        </w:tc>
        <w:tc>
          <w:tcPr>
            <w:tcW w:w="2134" w:type="dxa"/>
            <w:gridSpan w:val="2"/>
            <w:tcBorders>
              <w:top w:val="nil"/>
              <w:left w:val="single" w:sz="4" w:space="0" w:color="auto"/>
              <w:bottom w:val="nil"/>
              <w:right w:val="nil"/>
            </w:tcBorders>
            <w:vAlign w:val="bottom"/>
          </w:tcPr>
          <w:p w14:paraId="4DD666F1" w14:textId="1B7AB545" w:rsidR="00B86ECA" w:rsidRPr="005A2C33" w:rsidRDefault="00B04146" w:rsidP="00047C61">
            <w:pPr>
              <w:ind w:left="72"/>
              <w:rPr>
                <w:b/>
                <w:bCs/>
                <w:szCs w:val="28"/>
              </w:rPr>
            </w:pPr>
            <w:r w:rsidRPr="005A2C33">
              <w:rPr>
                <w:b/>
                <w:bCs/>
                <w:szCs w:val="28"/>
              </w:rPr>
              <w:t>Docket Number</w:t>
            </w:r>
            <w:r w:rsidR="00B86ECA" w:rsidRPr="005A2C33">
              <w:rPr>
                <w:b/>
                <w:bCs/>
                <w:szCs w:val="28"/>
              </w:rPr>
              <w:t>:</w:t>
            </w:r>
          </w:p>
        </w:tc>
        <w:tc>
          <w:tcPr>
            <w:tcW w:w="2880" w:type="dxa"/>
            <w:tcBorders>
              <w:top w:val="nil"/>
              <w:left w:val="nil"/>
              <w:bottom w:val="nil"/>
            </w:tcBorders>
            <w:vAlign w:val="bottom"/>
          </w:tcPr>
          <w:p w14:paraId="353807CA" w14:textId="7BF7FD67" w:rsidR="00B86ECA" w:rsidRPr="005A2C33" w:rsidRDefault="00B86ECA" w:rsidP="00047C61">
            <w:pPr>
              <w:pBdr>
                <w:bottom w:val="single" w:sz="4" w:space="1" w:color="auto"/>
              </w:pBdr>
              <w:ind w:right="-720"/>
              <w:rPr>
                <w:b/>
                <w:bCs/>
                <w:szCs w:val="28"/>
              </w:rPr>
            </w:pPr>
            <w:r w:rsidRPr="005A2C33">
              <w:rPr>
                <w:b/>
                <w:bCs/>
                <w:szCs w:val="28"/>
              </w:rPr>
              <w:t xml:space="preserve">FL - </w:t>
            </w:r>
            <w:sdt>
              <w:sdtPr>
                <w:rPr>
                  <w:b/>
                  <w:bCs/>
                  <w:color w:val="000000" w:themeColor="text1"/>
                  <w:szCs w:val="28"/>
                </w:rPr>
                <w:id w:val="-274712296"/>
                <w:placeholder>
                  <w:docPart w:val="9B84EAAA0352423E8E5BA75AFDAC7B8B"/>
                </w:placeholder>
                <w:showingPlcHdr/>
              </w:sdtPr>
              <w:sdtEndPr/>
              <w:sdtContent>
                <w:r w:rsidR="009D7331" w:rsidRPr="005A2C33">
                  <w:rPr>
                    <w:rStyle w:val="PlaceholderText"/>
                    <w:color w:val="000000" w:themeColor="text1"/>
                    <w:szCs w:val="28"/>
                  </w:rPr>
                  <w:t xml:space="preserve">           </w:t>
                </w:r>
              </w:sdtContent>
            </w:sdt>
          </w:p>
        </w:tc>
      </w:tr>
      <w:tr w:rsidR="004E3593" w:rsidRPr="005A2C33" w14:paraId="60EEBF96" w14:textId="77777777" w:rsidTr="00A6179F">
        <w:trPr>
          <w:cantSplit/>
          <w:trHeight w:val="20"/>
          <w:jc w:val="center"/>
        </w:trPr>
        <w:tc>
          <w:tcPr>
            <w:tcW w:w="5786" w:type="dxa"/>
            <w:gridSpan w:val="4"/>
            <w:tcBorders>
              <w:top w:val="nil"/>
              <w:bottom w:val="nil"/>
              <w:right w:val="single" w:sz="4" w:space="0" w:color="auto"/>
            </w:tcBorders>
          </w:tcPr>
          <w:p w14:paraId="3D34D8E4" w14:textId="77777777" w:rsidR="004E3593" w:rsidRPr="005A2C33" w:rsidRDefault="004E3593" w:rsidP="004E3593">
            <w:pPr>
              <w:ind w:right="360"/>
              <w:rPr>
                <w:szCs w:val="28"/>
              </w:rPr>
            </w:pPr>
          </w:p>
        </w:tc>
        <w:tc>
          <w:tcPr>
            <w:tcW w:w="5014" w:type="dxa"/>
            <w:gridSpan w:val="3"/>
            <w:tcBorders>
              <w:top w:val="nil"/>
              <w:left w:val="single" w:sz="4" w:space="0" w:color="auto"/>
              <w:bottom w:val="nil"/>
            </w:tcBorders>
            <w:vAlign w:val="center"/>
          </w:tcPr>
          <w:p w14:paraId="562AC153" w14:textId="77777777" w:rsidR="004E3593" w:rsidRPr="005A2C33" w:rsidRDefault="004E3593" w:rsidP="00A6179F">
            <w:pPr>
              <w:spacing w:before="120" w:after="240"/>
              <w:jc w:val="center"/>
              <w:rPr>
                <w:b/>
                <w:bCs/>
                <w:szCs w:val="28"/>
              </w:rPr>
            </w:pPr>
            <w:r w:rsidRPr="005A2C33">
              <w:rPr>
                <w:b/>
                <w:bCs/>
                <w:szCs w:val="28"/>
              </w:rPr>
              <w:t>Civil Action</w:t>
            </w:r>
          </w:p>
          <w:p w14:paraId="2FD6DD26" w14:textId="414768CA" w:rsidR="004E3593" w:rsidRPr="005A2C33" w:rsidRDefault="004E3593" w:rsidP="00A6179F">
            <w:pPr>
              <w:spacing w:after="120"/>
              <w:jc w:val="center"/>
              <w:rPr>
                <w:szCs w:val="28"/>
              </w:rPr>
            </w:pPr>
            <w:bookmarkStart w:id="0" w:name="_Hlk94100710"/>
            <w:r w:rsidRPr="005A2C33">
              <w:rPr>
                <w:b/>
                <w:szCs w:val="28"/>
              </w:rPr>
              <w:t>Complaint For</w:t>
            </w:r>
            <w:r w:rsidRPr="005A2C33">
              <w:rPr>
                <w:b/>
                <w:szCs w:val="28"/>
              </w:rPr>
              <w:br/>
              <w:t>Kinship Legal Guardianship</w:t>
            </w:r>
            <w:bookmarkEnd w:id="0"/>
          </w:p>
        </w:tc>
      </w:tr>
      <w:tr w:rsidR="004E3593" w:rsidRPr="005A2C33" w14:paraId="009C7F50" w14:textId="77777777" w:rsidTr="00032626">
        <w:trPr>
          <w:cantSplit/>
          <w:trHeight w:val="20"/>
          <w:jc w:val="center"/>
        </w:trPr>
        <w:tc>
          <w:tcPr>
            <w:tcW w:w="10800" w:type="dxa"/>
            <w:gridSpan w:val="7"/>
            <w:tcBorders>
              <w:top w:val="nil"/>
              <w:bottom w:val="nil"/>
            </w:tcBorders>
          </w:tcPr>
          <w:p w14:paraId="160CED8F" w14:textId="62132893" w:rsidR="004E3593" w:rsidRPr="005A2C33" w:rsidRDefault="004E3593" w:rsidP="00A6179F">
            <w:pPr>
              <w:pStyle w:val="ListParagraph"/>
              <w:numPr>
                <w:ilvl w:val="0"/>
                <w:numId w:val="1"/>
              </w:numPr>
              <w:spacing w:before="240" w:after="240"/>
              <w:ind w:left="360"/>
              <w:contextualSpacing w:val="0"/>
              <w:jc w:val="left"/>
              <w:rPr>
                <w:szCs w:val="28"/>
              </w:rPr>
            </w:pPr>
            <w:r w:rsidRPr="005A2C33">
              <w:rPr>
                <w:szCs w:val="28"/>
              </w:rPr>
              <w:t xml:space="preserve">I, </w:t>
            </w:r>
            <w:sdt>
              <w:sdtPr>
                <w:rPr>
                  <w:szCs w:val="28"/>
                </w:rPr>
                <w:id w:val="-1626066799"/>
                <w:placeholder>
                  <w:docPart w:val="47F4AF7589DA4AA2AB264C6B8CD52BD3"/>
                </w:placeholder>
                <w:showingPlcHdr/>
              </w:sdtPr>
              <w:sdtEndPr/>
              <w:sdtContent>
                <w:r w:rsidRPr="005A2C33">
                  <w:rPr>
                    <w:rStyle w:val="PlaceholderText"/>
                    <w:color w:val="auto"/>
                    <w:szCs w:val="28"/>
                    <w:u w:val="single"/>
                  </w:rPr>
                  <w:t xml:space="preserve">                                                          </w:t>
                </w:r>
              </w:sdtContent>
            </w:sdt>
            <w:r w:rsidRPr="005A2C33">
              <w:rPr>
                <w:szCs w:val="28"/>
              </w:rPr>
              <w:t xml:space="preserve">, have been providing care and support for the child, while the child has been residing in my home, for at least the last </w:t>
            </w:r>
            <w:r w:rsidRPr="00156040">
              <w:rPr>
                <w:szCs w:val="28"/>
              </w:rPr>
              <w:t xml:space="preserve">6 consecutive months </w:t>
            </w:r>
            <w:r w:rsidR="00A6179F" w:rsidRPr="00156040">
              <w:rPr>
                <w:szCs w:val="28"/>
              </w:rPr>
              <w:br/>
            </w:r>
            <w:r w:rsidRPr="00156040">
              <w:rPr>
                <w:szCs w:val="28"/>
              </w:rPr>
              <w:t>(or 9 of the last 15 months)</w:t>
            </w:r>
            <w:r w:rsidRPr="00156040">
              <w:rPr>
                <w:i/>
                <w:iCs/>
                <w:szCs w:val="28"/>
              </w:rPr>
              <w:t xml:space="preserve">, </w:t>
            </w:r>
            <w:r w:rsidRPr="00156040">
              <w:rPr>
                <w:szCs w:val="28"/>
              </w:rPr>
              <w:t>beginning</w:t>
            </w:r>
            <w:r w:rsidRPr="005A2C33">
              <w:rPr>
                <w:szCs w:val="28"/>
              </w:rPr>
              <w:t xml:space="preserve"> on</w:t>
            </w:r>
            <w:r w:rsidR="005A2C33">
              <w:rPr>
                <w:szCs w:val="28"/>
              </w:rPr>
              <w:t xml:space="preserve"> </w:t>
            </w:r>
            <w:sdt>
              <w:sdtPr>
                <w:rPr>
                  <w:szCs w:val="28"/>
                </w:rPr>
                <w:id w:val="-1363750675"/>
                <w:placeholder>
                  <w:docPart w:val="57BFA247A0C14DA5B5A431BD5E9ECC0A"/>
                </w:placeholder>
                <w:showingPlcHdr/>
                <w:date>
                  <w:dateFormat w:val="M/d/yyyy"/>
                  <w:lid w:val="en-US"/>
                  <w:storeMappedDataAs w:val="dateTime"/>
                  <w:calendar w:val="gregorian"/>
                </w:date>
              </w:sdtPr>
              <w:sdtEndPr/>
              <w:sdtContent>
                <w:r w:rsidR="005A2C33" w:rsidRPr="005A2C33">
                  <w:rPr>
                    <w:szCs w:val="28"/>
                    <w:u w:val="single"/>
                  </w:rPr>
                  <w:t>(date)</w:t>
                </w:r>
                <w:r w:rsidR="005A2C33" w:rsidRPr="005A2C33">
                  <w:rPr>
                    <w:rStyle w:val="PlaceholderText"/>
                    <w:color w:val="auto"/>
                    <w:szCs w:val="28"/>
                    <w:u w:val="single"/>
                  </w:rPr>
                  <w:t xml:space="preserve">       </w:t>
                </w:r>
                <w:r w:rsidR="005A2C33" w:rsidRPr="005A2C33">
                  <w:rPr>
                    <w:u w:val="single"/>
                  </w:rPr>
                  <w:t xml:space="preserve">             </w:t>
                </w:r>
              </w:sdtContent>
            </w:sdt>
            <w:r w:rsidRPr="005A2C33">
              <w:rPr>
                <w:szCs w:val="28"/>
              </w:rPr>
              <w:t>;</w:t>
            </w:r>
          </w:p>
          <w:p w14:paraId="09024990" w14:textId="4D7DB432" w:rsidR="004E3593" w:rsidRPr="005A2C33" w:rsidRDefault="004E3593" w:rsidP="004E3593">
            <w:pPr>
              <w:pStyle w:val="ListParagraph"/>
              <w:numPr>
                <w:ilvl w:val="0"/>
                <w:numId w:val="1"/>
              </w:numPr>
              <w:spacing w:after="240"/>
              <w:ind w:left="360"/>
              <w:contextualSpacing w:val="0"/>
              <w:jc w:val="left"/>
              <w:rPr>
                <w:szCs w:val="28"/>
              </w:rPr>
            </w:pPr>
            <w:r w:rsidRPr="005A2C33">
              <w:rPr>
                <w:szCs w:val="28"/>
              </w:rPr>
              <w:t xml:space="preserve">The parents of the child are </w:t>
            </w:r>
            <w:sdt>
              <w:sdtPr>
                <w:rPr>
                  <w:szCs w:val="28"/>
                </w:rPr>
                <w:id w:val="-1924172999"/>
                <w:placeholder>
                  <w:docPart w:val="EF42DD1265B340DBBB0EEA81C72D51E8"/>
                </w:placeholder>
                <w:showingPlcHdr/>
              </w:sdtPr>
              <w:sdtEndPr/>
              <w:sdtContent>
                <w:r w:rsidRPr="005A2C33">
                  <w:rPr>
                    <w:rStyle w:val="PlaceholderText"/>
                    <w:color w:val="auto"/>
                    <w:szCs w:val="28"/>
                    <w:u w:val="single"/>
                  </w:rPr>
                  <w:t xml:space="preserve">                                                          </w:t>
                </w:r>
              </w:sdtContent>
            </w:sdt>
            <w:r w:rsidRPr="005A2C33">
              <w:rPr>
                <w:szCs w:val="28"/>
              </w:rPr>
              <w:t>, and</w:t>
            </w:r>
            <w:r w:rsidR="005A2C33">
              <w:rPr>
                <w:szCs w:val="28"/>
              </w:rPr>
              <w:br/>
            </w:r>
            <w:r w:rsidR="002350AC" w:rsidRPr="005A2C33">
              <w:rPr>
                <w:szCs w:val="28"/>
              </w:rPr>
              <w:t xml:space="preserve"> </w:t>
            </w:r>
            <w:sdt>
              <w:sdtPr>
                <w:rPr>
                  <w:szCs w:val="28"/>
                </w:rPr>
                <w:id w:val="1157573677"/>
                <w:placeholder>
                  <w:docPart w:val="D69F815501F34E8FBCDE229377ECA7CB"/>
                </w:placeholder>
                <w:showingPlcHdr/>
              </w:sdtPr>
              <w:sdtEndPr/>
              <w:sdtContent>
                <w:r w:rsidRPr="005A2C33">
                  <w:rPr>
                    <w:rStyle w:val="PlaceholderText"/>
                    <w:color w:val="auto"/>
                    <w:szCs w:val="28"/>
                    <w:u w:val="single"/>
                  </w:rPr>
                  <w:t xml:space="preserve">                                                          </w:t>
                </w:r>
              </w:sdtContent>
            </w:sdt>
            <w:r w:rsidRPr="005A2C33">
              <w:rPr>
                <w:szCs w:val="28"/>
              </w:rPr>
              <w:t>;</w:t>
            </w:r>
          </w:p>
          <w:p w14:paraId="37CCDF26" w14:textId="6219C19B" w:rsidR="004E3593" w:rsidRPr="005A2C33" w:rsidRDefault="004E3593" w:rsidP="004E3593">
            <w:pPr>
              <w:pStyle w:val="ListParagraph"/>
              <w:numPr>
                <w:ilvl w:val="0"/>
                <w:numId w:val="1"/>
              </w:numPr>
              <w:spacing w:after="240"/>
              <w:ind w:left="360"/>
              <w:contextualSpacing w:val="0"/>
              <w:jc w:val="left"/>
              <w:rPr>
                <w:szCs w:val="28"/>
              </w:rPr>
            </w:pPr>
            <w:bookmarkStart w:id="1" w:name="_Hlk77592381"/>
            <w:r w:rsidRPr="005A2C33">
              <w:rPr>
                <w:szCs w:val="28"/>
              </w:rPr>
              <w:t xml:space="preserve">Interested parties in this case are </w:t>
            </w:r>
            <w:sdt>
              <w:sdtPr>
                <w:rPr>
                  <w:szCs w:val="28"/>
                  <w:u w:val="single"/>
                </w:rPr>
                <w:id w:val="2000232606"/>
                <w:placeholder>
                  <w:docPart w:val="A99B3BCC5CD9478C9F6F9FE8DD0B1EF5"/>
                </w:placeholder>
                <w:showingPlcHdr/>
              </w:sdtPr>
              <w:sdtEndPr/>
              <w:sdtContent>
                <w:bookmarkStart w:id="2" w:name="_Hlk93650617"/>
                <w:r w:rsidR="005A2C33">
                  <w:rPr>
                    <w:szCs w:val="28"/>
                    <w:u w:val="single"/>
                  </w:rPr>
                  <w:t> </w:t>
                </w:r>
                <w:r w:rsidRPr="005A2C33">
                  <w:rPr>
                    <w:rStyle w:val="PlaceholderText"/>
                    <w:color w:val="auto"/>
                    <w:szCs w:val="28"/>
                    <w:u w:val="single"/>
                  </w:rPr>
                  <w:t xml:space="preserve">                            </w:t>
                </w:r>
                <w:r w:rsidR="004F2DBC" w:rsidRPr="005A2C33">
                  <w:rPr>
                    <w:rStyle w:val="PlaceholderText"/>
                    <w:color w:val="auto"/>
                    <w:szCs w:val="28"/>
                    <w:u w:val="single"/>
                  </w:rPr>
                  <w:t xml:space="preserve">                </w:t>
                </w:r>
                <w:r w:rsidRPr="005A2C33">
                  <w:rPr>
                    <w:rStyle w:val="PlaceholderText"/>
                    <w:color w:val="auto"/>
                    <w:szCs w:val="28"/>
                    <w:u w:val="single"/>
                  </w:rPr>
                  <w:t xml:space="preserve">                    </w:t>
                </w:r>
                <w:r w:rsidR="00A6179F">
                  <w:rPr>
                    <w:rStyle w:val="PlaceholderText"/>
                    <w:color w:val="auto"/>
                    <w:szCs w:val="28"/>
                    <w:u w:val="single"/>
                  </w:rPr>
                  <w:t xml:space="preserve">                </w:t>
                </w:r>
                <w:r w:rsidRPr="005A2C33">
                  <w:rPr>
                    <w:rStyle w:val="PlaceholderText"/>
                    <w:color w:val="auto"/>
                    <w:szCs w:val="28"/>
                    <w:u w:val="single"/>
                  </w:rPr>
                  <w:t xml:space="preserve">        </w:t>
                </w:r>
                <w:bookmarkEnd w:id="2"/>
                <w:r w:rsidRPr="005A2C33">
                  <w:rPr>
                    <w:rStyle w:val="PlaceholderText"/>
                    <w:color w:val="auto"/>
                    <w:szCs w:val="28"/>
                    <w:u w:val="single"/>
                  </w:rPr>
                  <w:br/>
                </w:r>
                <w:r w:rsidR="005A2C33">
                  <w:rPr>
                    <w:szCs w:val="28"/>
                    <w:u w:val="single"/>
                  </w:rPr>
                  <w:t> </w:t>
                </w:r>
                <w:r w:rsidR="005A2C33" w:rsidRPr="005A2C33">
                  <w:rPr>
                    <w:rStyle w:val="PlaceholderText"/>
                    <w:color w:val="auto"/>
                    <w:szCs w:val="28"/>
                    <w:u w:val="single"/>
                  </w:rPr>
                  <w:t xml:space="preserve">                                                                                   </w:t>
                </w:r>
                <w:r w:rsidR="005A2C33">
                  <w:rPr>
                    <w:rStyle w:val="PlaceholderText"/>
                    <w:color w:val="auto"/>
                    <w:szCs w:val="28"/>
                    <w:u w:val="single"/>
                  </w:rPr>
                  <w:t xml:space="preserve">                      </w:t>
                </w:r>
                <w:r w:rsidR="005A2C33" w:rsidRPr="005A2C33">
                  <w:rPr>
                    <w:rStyle w:val="PlaceholderText"/>
                    <w:color w:val="auto"/>
                    <w:szCs w:val="28"/>
                    <w:u w:val="single"/>
                  </w:rPr>
                  <w:t xml:space="preserve">                                    </w:t>
                </w:r>
              </w:sdtContent>
            </w:sdt>
            <w:r w:rsidRPr="005A2C33">
              <w:rPr>
                <w:szCs w:val="28"/>
              </w:rPr>
              <w:t>.</w:t>
            </w:r>
          </w:p>
          <w:bookmarkEnd w:id="1"/>
          <w:p w14:paraId="4999735F" w14:textId="4B05B303" w:rsidR="004E3593" w:rsidRPr="005A2C33" w:rsidRDefault="004E3593" w:rsidP="004E3593">
            <w:pPr>
              <w:pStyle w:val="ListParagraph"/>
              <w:numPr>
                <w:ilvl w:val="0"/>
                <w:numId w:val="1"/>
              </w:numPr>
              <w:spacing w:after="240"/>
              <w:ind w:left="360"/>
              <w:contextualSpacing w:val="0"/>
              <w:jc w:val="left"/>
              <w:rPr>
                <w:szCs w:val="28"/>
              </w:rPr>
            </w:pPr>
            <w:r w:rsidRPr="005A2C33">
              <w:rPr>
                <w:rStyle w:val="PlaceholderText"/>
                <w:color w:val="auto"/>
                <w:szCs w:val="28"/>
              </w:rPr>
              <w:t>The</w:t>
            </w:r>
            <w:r w:rsidRPr="005A2C33">
              <w:rPr>
                <w:szCs w:val="28"/>
              </w:rPr>
              <w:t xml:space="preserve"> parents have an incapacity of such a serious nature as to demonstrate that the parents are unable, unavailable or unwilling to perform the regular and expected functions of care and support of the </w:t>
            </w:r>
            <w:proofErr w:type="gramStart"/>
            <w:r w:rsidRPr="005A2C33">
              <w:rPr>
                <w:szCs w:val="28"/>
              </w:rPr>
              <w:t>child;</w:t>
            </w:r>
            <w:proofErr w:type="gramEnd"/>
          </w:p>
          <w:p w14:paraId="1EEBD0B1" w14:textId="258B9AC6" w:rsidR="004E3593" w:rsidRPr="005A2C33" w:rsidRDefault="004E3593" w:rsidP="004E3593">
            <w:pPr>
              <w:pStyle w:val="ListParagraph"/>
              <w:numPr>
                <w:ilvl w:val="0"/>
                <w:numId w:val="1"/>
              </w:numPr>
              <w:spacing w:after="240"/>
              <w:ind w:left="360"/>
              <w:contextualSpacing w:val="0"/>
              <w:jc w:val="left"/>
              <w:rPr>
                <w:szCs w:val="28"/>
              </w:rPr>
            </w:pPr>
            <w:r w:rsidRPr="005A2C33">
              <w:rPr>
                <w:szCs w:val="28"/>
              </w:rPr>
              <w:t>The parents' inability to perform those functions is unlikely to change in the foreseeable future; and</w:t>
            </w:r>
          </w:p>
          <w:p w14:paraId="57B1CD39" w14:textId="701E24BB" w:rsidR="004E3593" w:rsidRPr="005A2C33" w:rsidRDefault="004E3593" w:rsidP="004E3593">
            <w:pPr>
              <w:pStyle w:val="ListParagraph"/>
              <w:numPr>
                <w:ilvl w:val="0"/>
                <w:numId w:val="1"/>
              </w:numPr>
              <w:spacing w:after="240"/>
              <w:ind w:left="360"/>
              <w:contextualSpacing w:val="0"/>
              <w:jc w:val="left"/>
              <w:rPr>
                <w:szCs w:val="28"/>
              </w:rPr>
            </w:pPr>
            <w:r w:rsidRPr="005A2C33">
              <w:rPr>
                <w:szCs w:val="28"/>
              </w:rPr>
              <w:t>Awarding Kinship Legal Guardianship is in the child's best interests.</w:t>
            </w:r>
          </w:p>
          <w:p w14:paraId="5B1AE304" w14:textId="77777777" w:rsidR="004E3593" w:rsidRPr="005A2C33" w:rsidRDefault="004E3593" w:rsidP="00A6179F">
            <w:pPr>
              <w:spacing w:before="480" w:after="240"/>
              <w:jc w:val="left"/>
              <w:rPr>
                <w:b/>
                <w:bCs/>
                <w:szCs w:val="28"/>
              </w:rPr>
            </w:pPr>
            <w:r w:rsidRPr="005A2C33">
              <w:rPr>
                <w:b/>
                <w:bCs/>
                <w:iCs/>
                <w:szCs w:val="28"/>
              </w:rPr>
              <w:t>Wherefore I seek:</w:t>
            </w:r>
          </w:p>
          <w:p w14:paraId="19F900B2" w14:textId="570E8262" w:rsidR="004E3593" w:rsidRPr="005A2C33" w:rsidRDefault="004E3593" w:rsidP="004E3593">
            <w:pPr>
              <w:pStyle w:val="ListParagraph"/>
              <w:numPr>
                <w:ilvl w:val="0"/>
                <w:numId w:val="2"/>
              </w:numPr>
              <w:spacing w:after="240"/>
              <w:ind w:left="360"/>
              <w:contextualSpacing w:val="0"/>
              <w:jc w:val="left"/>
              <w:rPr>
                <w:szCs w:val="28"/>
              </w:rPr>
            </w:pPr>
            <w:r w:rsidRPr="005A2C33">
              <w:rPr>
                <w:szCs w:val="28"/>
              </w:rPr>
              <w:t xml:space="preserve">To be appointed as the Kinship Legal Guardian of the child, </w:t>
            </w:r>
            <w:sdt>
              <w:sdtPr>
                <w:rPr>
                  <w:szCs w:val="28"/>
                </w:rPr>
                <w:id w:val="1053350390"/>
                <w:placeholder>
                  <w:docPart w:val="0FCA9FBE7A5F4DC49E91D5FF79E5E47F"/>
                </w:placeholder>
                <w:showingPlcHdr/>
              </w:sdtPr>
              <w:sdtEndPr/>
              <w:sdtContent>
                <w:r w:rsidRPr="005A2C33">
                  <w:rPr>
                    <w:rStyle w:val="PlaceholderText"/>
                    <w:color w:val="auto"/>
                    <w:szCs w:val="28"/>
                    <w:u w:val="single"/>
                  </w:rPr>
                  <w:t xml:space="preserve">                </w:t>
                </w:r>
                <w:r w:rsidR="00A6179F">
                  <w:rPr>
                    <w:rStyle w:val="PlaceholderText"/>
                    <w:color w:val="auto"/>
                    <w:szCs w:val="28"/>
                    <w:u w:val="single"/>
                  </w:rPr>
                  <w:t xml:space="preserve">     </w:t>
                </w:r>
                <w:r w:rsidRPr="005A2C33">
                  <w:rPr>
                    <w:rStyle w:val="PlaceholderText"/>
                    <w:color w:val="auto"/>
                    <w:szCs w:val="28"/>
                    <w:u w:val="single"/>
                  </w:rPr>
                  <w:t xml:space="preserve">                         </w:t>
                </w:r>
              </w:sdtContent>
            </w:sdt>
            <w:r w:rsidRPr="005A2C33">
              <w:rPr>
                <w:szCs w:val="28"/>
              </w:rPr>
              <w:t xml:space="preserve">, pursuant to </w:t>
            </w:r>
            <w:r w:rsidRPr="005A2C33">
              <w:rPr>
                <w:i/>
                <w:iCs/>
                <w:szCs w:val="28"/>
              </w:rPr>
              <w:t>N.J.S.A.</w:t>
            </w:r>
            <w:r w:rsidRPr="005A2C33">
              <w:rPr>
                <w:iCs/>
                <w:szCs w:val="28"/>
              </w:rPr>
              <w:t xml:space="preserve"> 3B:12A-1 to 3B:12A-6</w:t>
            </w:r>
            <w:r w:rsidRPr="005A2C33">
              <w:rPr>
                <w:szCs w:val="28"/>
              </w:rPr>
              <w:t>.</w:t>
            </w:r>
          </w:p>
        </w:tc>
      </w:tr>
      <w:tr w:rsidR="00E22480" w:rsidRPr="005A2C33" w14:paraId="0EE000E0" w14:textId="77777777" w:rsidTr="005A7218">
        <w:trPr>
          <w:cantSplit/>
          <w:trHeight w:val="20"/>
          <w:jc w:val="center"/>
        </w:trPr>
        <w:tc>
          <w:tcPr>
            <w:tcW w:w="385" w:type="dxa"/>
            <w:tcBorders>
              <w:top w:val="nil"/>
              <w:bottom w:val="nil"/>
              <w:right w:val="nil"/>
            </w:tcBorders>
          </w:tcPr>
          <w:p w14:paraId="2D9A9333" w14:textId="77777777" w:rsidR="00E22480" w:rsidRPr="005A2C33" w:rsidRDefault="00E22480" w:rsidP="00E22480">
            <w:pPr>
              <w:pStyle w:val="ListParagraph"/>
              <w:numPr>
                <w:ilvl w:val="0"/>
                <w:numId w:val="2"/>
              </w:numPr>
              <w:ind w:left="360"/>
              <w:contextualSpacing w:val="0"/>
              <w:jc w:val="left"/>
              <w:rPr>
                <w:szCs w:val="28"/>
              </w:rPr>
            </w:pPr>
          </w:p>
        </w:tc>
        <w:sdt>
          <w:sdtPr>
            <w:rPr>
              <w:szCs w:val="28"/>
            </w:rPr>
            <w:id w:val="1732574044"/>
            <w14:checkbox>
              <w14:checked w14:val="0"/>
              <w14:checkedState w14:val="2612" w14:font="MS Gothic"/>
              <w14:uncheckedState w14:val="2610" w14:font="MS Gothic"/>
            </w14:checkbox>
          </w:sdtPr>
          <w:sdtEndPr/>
          <w:sdtContent>
            <w:tc>
              <w:tcPr>
                <w:tcW w:w="335" w:type="dxa"/>
                <w:tcBorders>
                  <w:top w:val="nil"/>
                  <w:left w:val="nil"/>
                  <w:bottom w:val="nil"/>
                  <w:right w:val="nil"/>
                </w:tcBorders>
              </w:tcPr>
              <w:p w14:paraId="1DF7342A" w14:textId="32A9EF9D" w:rsidR="00E22480" w:rsidRPr="005A2C33" w:rsidRDefault="0002090C" w:rsidP="00E22480">
                <w:pPr>
                  <w:jc w:val="left"/>
                  <w:rPr>
                    <w:szCs w:val="28"/>
                  </w:rPr>
                </w:pPr>
                <w:r w:rsidRPr="005A2C33">
                  <w:rPr>
                    <w:rFonts w:ascii="Segoe UI Symbol" w:eastAsia="MS Gothic" w:hAnsi="Segoe UI Symbol" w:cs="Segoe UI Symbol"/>
                    <w:szCs w:val="28"/>
                  </w:rPr>
                  <w:t>☐</w:t>
                </w:r>
              </w:p>
            </w:tc>
          </w:sdtContent>
        </w:sdt>
        <w:tc>
          <w:tcPr>
            <w:tcW w:w="10080" w:type="dxa"/>
            <w:gridSpan w:val="5"/>
            <w:tcBorders>
              <w:top w:val="nil"/>
              <w:left w:val="nil"/>
              <w:bottom w:val="nil"/>
            </w:tcBorders>
          </w:tcPr>
          <w:p w14:paraId="0D519C25" w14:textId="5B335C2B" w:rsidR="00E22480" w:rsidRPr="005A2C33" w:rsidRDefault="00E22480" w:rsidP="00E22480">
            <w:pPr>
              <w:jc w:val="left"/>
              <w:rPr>
                <w:szCs w:val="28"/>
              </w:rPr>
            </w:pPr>
            <w:r w:rsidRPr="005A2C33">
              <w:rPr>
                <w:szCs w:val="28"/>
              </w:rPr>
              <w:t>The establishment of the following parenting time/visitation schedule between:</w:t>
            </w:r>
          </w:p>
        </w:tc>
      </w:tr>
      <w:tr w:rsidR="00E22480" w:rsidRPr="005A2C33" w14:paraId="77D84312" w14:textId="77777777" w:rsidTr="005A7218">
        <w:trPr>
          <w:cantSplit/>
          <w:trHeight w:val="20"/>
          <w:jc w:val="center"/>
        </w:trPr>
        <w:tc>
          <w:tcPr>
            <w:tcW w:w="385" w:type="dxa"/>
            <w:tcBorders>
              <w:top w:val="nil"/>
              <w:bottom w:val="nil"/>
              <w:right w:val="nil"/>
            </w:tcBorders>
          </w:tcPr>
          <w:p w14:paraId="3039A854" w14:textId="77777777" w:rsidR="00E22480" w:rsidRPr="005A2C33" w:rsidRDefault="00E22480" w:rsidP="00E22480">
            <w:pPr>
              <w:jc w:val="left"/>
              <w:rPr>
                <w:szCs w:val="28"/>
              </w:rPr>
            </w:pPr>
          </w:p>
        </w:tc>
        <w:tc>
          <w:tcPr>
            <w:tcW w:w="335" w:type="dxa"/>
            <w:tcBorders>
              <w:top w:val="nil"/>
              <w:left w:val="nil"/>
              <w:bottom w:val="nil"/>
              <w:right w:val="nil"/>
            </w:tcBorders>
          </w:tcPr>
          <w:p w14:paraId="2EFB7D24" w14:textId="77777777" w:rsidR="00E22480" w:rsidRPr="005A2C33" w:rsidRDefault="00E22480" w:rsidP="00E22480">
            <w:pPr>
              <w:jc w:val="left"/>
              <w:rPr>
                <w:szCs w:val="28"/>
              </w:rPr>
            </w:pPr>
          </w:p>
        </w:tc>
        <w:sdt>
          <w:sdtPr>
            <w:rPr>
              <w:szCs w:val="28"/>
            </w:rPr>
            <w:id w:val="-2140411675"/>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1384EBD0" w14:textId="00207218" w:rsidR="00E22480" w:rsidRPr="005A2C33" w:rsidRDefault="0002090C" w:rsidP="00E22480">
                <w:pPr>
                  <w:jc w:val="left"/>
                  <w:rPr>
                    <w:szCs w:val="28"/>
                  </w:rPr>
                </w:pPr>
                <w:r w:rsidRPr="005A2C33">
                  <w:rPr>
                    <w:rFonts w:ascii="Segoe UI Symbol" w:eastAsia="MS Gothic" w:hAnsi="Segoe UI Symbol" w:cs="Segoe UI Symbol"/>
                    <w:szCs w:val="28"/>
                  </w:rPr>
                  <w:t>☐</w:t>
                </w:r>
              </w:p>
            </w:tc>
          </w:sdtContent>
        </w:sdt>
        <w:tc>
          <w:tcPr>
            <w:tcW w:w="9720" w:type="dxa"/>
            <w:gridSpan w:val="4"/>
            <w:tcBorders>
              <w:top w:val="nil"/>
              <w:left w:val="nil"/>
              <w:bottom w:val="nil"/>
            </w:tcBorders>
          </w:tcPr>
          <w:p w14:paraId="00FCA87C" w14:textId="65CFA75B" w:rsidR="00E22480" w:rsidRPr="005A2C33" w:rsidRDefault="00156040" w:rsidP="00E22480">
            <w:pPr>
              <w:jc w:val="left"/>
              <w:rPr>
                <w:szCs w:val="28"/>
              </w:rPr>
            </w:pPr>
            <w:sdt>
              <w:sdtPr>
                <w:rPr>
                  <w:szCs w:val="28"/>
                </w:rPr>
                <w:id w:val="-930343231"/>
                <w:placeholder>
                  <w:docPart w:val="8694AA5B64704F76B827F7E18F0DBE00"/>
                </w:placeholder>
                <w:showingPlcHdr/>
              </w:sdtPr>
              <w:sdtEndPr/>
              <w:sdtContent>
                <w:r w:rsidR="00FF071C" w:rsidRPr="00FF071C">
                  <w:rPr>
                    <w:szCs w:val="28"/>
                    <w:u w:val="single"/>
                  </w:rPr>
                  <w:t>(</w:t>
                </w:r>
                <w:r w:rsidR="00A6179F">
                  <w:rPr>
                    <w:szCs w:val="28"/>
                    <w:u w:val="single"/>
                  </w:rPr>
                  <w:t>parent 1</w:t>
                </w:r>
                <w:r w:rsidR="00FF071C" w:rsidRPr="00FF071C">
                  <w:rPr>
                    <w:szCs w:val="28"/>
                    <w:u w:val="single"/>
                  </w:rPr>
                  <w:t>)</w:t>
                </w:r>
                <w:r w:rsidR="0002090C" w:rsidRPr="005A2C33">
                  <w:rPr>
                    <w:rStyle w:val="PlaceholderText"/>
                    <w:color w:val="auto"/>
                    <w:szCs w:val="28"/>
                    <w:u w:val="single"/>
                  </w:rPr>
                  <w:t xml:space="preserve">                                                          </w:t>
                </w:r>
              </w:sdtContent>
            </w:sdt>
            <w:r w:rsidR="0002090C" w:rsidRPr="005A2C33">
              <w:rPr>
                <w:szCs w:val="28"/>
              </w:rPr>
              <w:t xml:space="preserve"> and the child, and/or</w:t>
            </w:r>
          </w:p>
        </w:tc>
      </w:tr>
      <w:tr w:rsidR="00E22480" w:rsidRPr="005A2C33" w14:paraId="172E1D2A" w14:textId="77777777" w:rsidTr="005A7218">
        <w:trPr>
          <w:cantSplit/>
          <w:trHeight w:val="20"/>
          <w:jc w:val="center"/>
        </w:trPr>
        <w:tc>
          <w:tcPr>
            <w:tcW w:w="385" w:type="dxa"/>
            <w:tcBorders>
              <w:top w:val="nil"/>
              <w:bottom w:val="nil"/>
              <w:right w:val="nil"/>
            </w:tcBorders>
          </w:tcPr>
          <w:p w14:paraId="22FCACB2" w14:textId="77777777" w:rsidR="00E22480" w:rsidRPr="005A2C33" w:rsidRDefault="00E22480" w:rsidP="0002090C">
            <w:pPr>
              <w:spacing w:after="240"/>
              <w:jc w:val="left"/>
              <w:rPr>
                <w:szCs w:val="28"/>
              </w:rPr>
            </w:pPr>
          </w:p>
        </w:tc>
        <w:tc>
          <w:tcPr>
            <w:tcW w:w="335" w:type="dxa"/>
            <w:tcBorders>
              <w:top w:val="nil"/>
              <w:left w:val="nil"/>
              <w:bottom w:val="nil"/>
              <w:right w:val="nil"/>
            </w:tcBorders>
          </w:tcPr>
          <w:p w14:paraId="5279EB33" w14:textId="77777777" w:rsidR="00E22480" w:rsidRPr="005A2C33" w:rsidRDefault="00E22480" w:rsidP="0002090C">
            <w:pPr>
              <w:spacing w:after="240"/>
              <w:jc w:val="left"/>
              <w:rPr>
                <w:szCs w:val="28"/>
              </w:rPr>
            </w:pPr>
          </w:p>
        </w:tc>
        <w:sdt>
          <w:sdtPr>
            <w:rPr>
              <w:szCs w:val="28"/>
            </w:rPr>
            <w:id w:val="1530684509"/>
            <w14:checkbox>
              <w14:checked w14:val="0"/>
              <w14:checkedState w14:val="2612" w14:font="MS Gothic"/>
              <w14:uncheckedState w14:val="2610" w14:font="MS Gothic"/>
            </w14:checkbox>
          </w:sdtPr>
          <w:sdtEndPr/>
          <w:sdtContent>
            <w:tc>
              <w:tcPr>
                <w:tcW w:w="360" w:type="dxa"/>
                <w:tcBorders>
                  <w:top w:val="nil"/>
                  <w:left w:val="nil"/>
                  <w:bottom w:val="nil"/>
                  <w:right w:val="nil"/>
                </w:tcBorders>
              </w:tcPr>
              <w:p w14:paraId="292E6660" w14:textId="449CF787" w:rsidR="00E22480" w:rsidRPr="005A2C33" w:rsidRDefault="0002090C" w:rsidP="0002090C">
                <w:pPr>
                  <w:spacing w:after="240"/>
                  <w:jc w:val="left"/>
                  <w:rPr>
                    <w:szCs w:val="28"/>
                  </w:rPr>
                </w:pPr>
                <w:r w:rsidRPr="005A2C33">
                  <w:rPr>
                    <w:rFonts w:ascii="Segoe UI Symbol" w:eastAsia="MS Gothic" w:hAnsi="Segoe UI Symbol" w:cs="Segoe UI Symbol"/>
                    <w:szCs w:val="28"/>
                  </w:rPr>
                  <w:t>☐</w:t>
                </w:r>
              </w:p>
            </w:tc>
          </w:sdtContent>
        </w:sdt>
        <w:tc>
          <w:tcPr>
            <w:tcW w:w="9720" w:type="dxa"/>
            <w:gridSpan w:val="4"/>
            <w:tcBorders>
              <w:top w:val="nil"/>
              <w:left w:val="nil"/>
              <w:bottom w:val="nil"/>
            </w:tcBorders>
          </w:tcPr>
          <w:p w14:paraId="2A40E8C2" w14:textId="0F8E7404" w:rsidR="00E22480" w:rsidRPr="005A2C33" w:rsidRDefault="00156040" w:rsidP="0002090C">
            <w:pPr>
              <w:spacing w:after="240"/>
              <w:jc w:val="left"/>
              <w:rPr>
                <w:szCs w:val="28"/>
              </w:rPr>
            </w:pPr>
            <w:sdt>
              <w:sdtPr>
                <w:rPr>
                  <w:szCs w:val="28"/>
                </w:rPr>
                <w:id w:val="677475057"/>
                <w:placeholder>
                  <w:docPart w:val="3AEB63CE1FF14D2388BEE5E9F104B189"/>
                </w:placeholder>
                <w:showingPlcHdr/>
              </w:sdtPr>
              <w:sdtEndPr/>
              <w:sdtContent>
                <w:r w:rsidR="00FF071C" w:rsidRPr="00FF071C">
                  <w:rPr>
                    <w:szCs w:val="28"/>
                    <w:u w:val="single"/>
                  </w:rPr>
                  <w:t>(</w:t>
                </w:r>
                <w:r w:rsidR="00A6179F">
                  <w:rPr>
                    <w:szCs w:val="28"/>
                    <w:u w:val="single"/>
                  </w:rPr>
                  <w:t>parent 2</w:t>
                </w:r>
                <w:r w:rsidR="00FF071C" w:rsidRPr="00FF071C">
                  <w:rPr>
                    <w:szCs w:val="28"/>
                    <w:u w:val="single"/>
                  </w:rPr>
                  <w:t>)</w:t>
                </w:r>
                <w:r w:rsidR="0002090C" w:rsidRPr="005A2C33">
                  <w:rPr>
                    <w:rStyle w:val="PlaceholderText"/>
                    <w:color w:val="auto"/>
                    <w:szCs w:val="28"/>
                    <w:u w:val="single"/>
                  </w:rPr>
                  <w:t xml:space="preserve">                                                          </w:t>
                </w:r>
              </w:sdtContent>
            </w:sdt>
            <w:r w:rsidR="0002090C" w:rsidRPr="005A2C33">
              <w:rPr>
                <w:szCs w:val="28"/>
              </w:rPr>
              <w:t xml:space="preserve"> and the child.</w:t>
            </w:r>
          </w:p>
        </w:tc>
      </w:tr>
    </w:tbl>
    <w:p w14:paraId="563792BA" w14:textId="2D04D552" w:rsidR="00A6179F" w:rsidRDefault="00A6179F"/>
    <w:p w14:paraId="2D7865E9" w14:textId="7EEA5B2E" w:rsidR="00A6179F" w:rsidRDefault="00A6179F"/>
    <w:p w14:paraId="7FB8F51C" w14:textId="75A027AF" w:rsidR="00A6179F" w:rsidRDefault="00A6179F"/>
    <w:p w14:paraId="1C1F4FCD" w14:textId="78451C3F" w:rsidR="00A6179F" w:rsidRDefault="00A6179F"/>
    <w:p w14:paraId="0E59A69C" w14:textId="20595CC1" w:rsidR="00A6179F" w:rsidRDefault="00A6179F"/>
    <w:p w14:paraId="1F4826CA" w14:textId="77777777" w:rsidR="00A6179F" w:rsidRDefault="00A6179F"/>
    <w:tbl>
      <w:tblPr>
        <w:tblW w:w="10800" w:type="dxa"/>
        <w:jc w:val="center"/>
        <w:tblBorders>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92"/>
        <w:gridCol w:w="2701"/>
        <w:gridCol w:w="2507"/>
      </w:tblGrid>
      <w:tr w:rsidR="0002090C" w:rsidRPr="005A2C33" w14:paraId="0A769DC3" w14:textId="77777777" w:rsidTr="00032626">
        <w:trPr>
          <w:cantSplit/>
          <w:trHeight w:val="20"/>
          <w:jc w:val="center"/>
        </w:trPr>
        <w:tc>
          <w:tcPr>
            <w:tcW w:w="10800" w:type="dxa"/>
            <w:gridSpan w:val="3"/>
            <w:tcBorders>
              <w:top w:val="nil"/>
              <w:bottom w:val="nil"/>
            </w:tcBorders>
          </w:tcPr>
          <w:p w14:paraId="23E10481" w14:textId="4887B1EC" w:rsidR="0002090C" w:rsidRPr="005A2C33" w:rsidRDefault="0002090C" w:rsidP="00FF071C">
            <w:pPr>
              <w:spacing w:after="240"/>
              <w:jc w:val="left"/>
              <w:rPr>
                <w:szCs w:val="28"/>
              </w:rPr>
            </w:pPr>
            <w:r w:rsidRPr="005A2C33">
              <w:rPr>
                <w:szCs w:val="28"/>
              </w:rPr>
              <w:lastRenderedPageBreak/>
              <w:t>In support of this application, I rely upon the attached assessment report completed by</w:t>
            </w:r>
            <w:r w:rsidR="00C138D4" w:rsidRPr="005A2C33">
              <w:rPr>
                <w:szCs w:val="28"/>
              </w:rPr>
              <w:t xml:space="preserve"> </w:t>
            </w:r>
            <w:r w:rsidRPr="005A2C33">
              <w:rPr>
                <w:szCs w:val="28"/>
              </w:rPr>
              <w:br/>
            </w:r>
            <w:sdt>
              <w:sdtPr>
                <w:rPr>
                  <w:szCs w:val="28"/>
                </w:rPr>
                <w:id w:val="1053199973"/>
                <w:placeholder>
                  <w:docPart w:val="06D18ADE49A44D26820C112DEF57FB25"/>
                </w:placeholder>
                <w:showingPlcHdr/>
              </w:sdtPr>
              <w:sdtEndPr/>
              <w:sdtContent>
                <w:r w:rsidRPr="005A2C33">
                  <w:rPr>
                    <w:rStyle w:val="PlaceholderText"/>
                    <w:color w:val="auto"/>
                    <w:szCs w:val="28"/>
                    <w:u w:val="single"/>
                  </w:rPr>
                  <w:t xml:space="preserve">                                                          </w:t>
                </w:r>
              </w:sdtContent>
            </w:sdt>
            <w:r w:rsidRPr="005A2C33">
              <w:rPr>
                <w:szCs w:val="28"/>
              </w:rPr>
              <w:t>, located at</w:t>
            </w:r>
            <w:r w:rsidR="00FF071C">
              <w:rPr>
                <w:szCs w:val="28"/>
              </w:rPr>
              <w:br/>
            </w:r>
            <w:sdt>
              <w:sdtPr>
                <w:rPr>
                  <w:szCs w:val="28"/>
                </w:rPr>
                <w:id w:val="-680426208"/>
                <w:placeholder>
                  <w:docPart w:val="76C308211BE345AFB68B7CBD3102F3E9"/>
                </w:placeholder>
                <w:showingPlcHdr/>
              </w:sdtPr>
              <w:sdtEndPr/>
              <w:sdtContent>
                <w:r w:rsidRPr="005A2C33">
                  <w:rPr>
                    <w:rStyle w:val="PlaceholderText"/>
                    <w:color w:val="auto"/>
                    <w:szCs w:val="28"/>
                    <w:u w:val="single"/>
                  </w:rPr>
                  <w:t xml:space="preserve">               </w:t>
                </w:r>
                <w:r w:rsidR="00B04146" w:rsidRPr="005A2C33">
                  <w:rPr>
                    <w:rStyle w:val="PlaceholderText"/>
                    <w:color w:val="auto"/>
                    <w:szCs w:val="28"/>
                    <w:u w:val="single"/>
                  </w:rPr>
                  <w:t xml:space="preserve">        </w:t>
                </w:r>
                <w:r w:rsidRPr="005A2C33">
                  <w:rPr>
                    <w:rStyle w:val="PlaceholderText"/>
                    <w:color w:val="auto"/>
                    <w:szCs w:val="28"/>
                    <w:u w:val="single"/>
                  </w:rPr>
                  <w:t xml:space="preserve">   </w:t>
                </w:r>
                <w:r w:rsidR="002350AC" w:rsidRPr="005A2C33">
                  <w:rPr>
                    <w:rStyle w:val="PlaceholderText"/>
                    <w:color w:val="auto"/>
                    <w:szCs w:val="28"/>
                    <w:u w:val="single"/>
                  </w:rPr>
                  <w:t xml:space="preserve">            </w:t>
                </w:r>
                <w:r w:rsidRPr="005A2C33">
                  <w:rPr>
                    <w:rStyle w:val="PlaceholderText"/>
                    <w:color w:val="auto"/>
                    <w:szCs w:val="28"/>
                    <w:u w:val="single"/>
                  </w:rPr>
                  <w:t xml:space="preserve">                                                             </w:t>
                </w:r>
              </w:sdtContent>
            </w:sdt>
            <w:r w:rsidRPr="005A2C33">
              <w:rPr>
                <w:szCs w:val="28"/>
              </w:rPr>
              <w:t>,</w:t>
            </w:r>
            <w:r w:rsidR="00B04146" w:rsidRPr="005A2C33">
              <w:rPr>
                <w:szCs w:val="28"/>
              </w:rPr>
              <w:t xml:space="preserve"> </w:t>
            </w:r>
            <w:r w:rsidR="00FF071C">
              <w:rPr>
                <w:szCs w:val="28"/>
              </w:rPr>
              <w:br/>
            </w:r>
            <w:r w:rsidRPr="005A2C33">
              <w:rPr>
                <w:szCs w:val="28"/>
              </w:rPr>
              <w:t xml:space="preserve">dated </w:t>
            </w:r>
            <w:sdt>
              <w:sdtPr>
                <w:rPr>
                  <w:szCs w:val="28"/>
                  <w:u w:val="single"/>
                </w:rPr>
                <w:id w:val="-886562439"/>
                <w:placeholder>
                  <w:docPart w:val="89C6927C57D24DBFBA804E1942F3169D"/>
                </w:placeholder>
                <w:showingPlcHdr/>
              </w:sdtPr>
              <w:sdtEndPr/>
              <w:sdtContent>
                <w:r w:rsidRPr="005A2C33">
                  <w:rPr>
                    <w:rStyle w:val="PlaceholderText"/>
                    <w:color w:val="auto"/>
                    <w:szCs w:val="28"/>
                    <w:u w:val="single"/>
                  </w:rPr>
                  <w:t xml:space="preserve">                                 </w:t>
                </w:r>
              </w:sdtContent>
            </w:sdt>
            <w:r w:rsidRPr="005A2C33">
              <w:rPr>
                <w:szCs w:val="28"/>
              </w:rPr>
              <w:t>, 20</w:t>
            </w:r>
            <w:r w:rsidRPr="005A2C33">
              <w:rPr>
                <w:szCs w:val="28"/>
                <w:u w:val="single"/>
              </w:rPr>
              <w:t xml:space="preserve"> </w:t>
            </w:r>
            <w:sdt>
              <w:sdtPr>
                <w:rPr>
                  <w:szCs w:val="28"/>
                  <w:u w:val="single"/>
                </w:rPr>
                <w:id w:val="-1477673676"/>
                <w:placeholder>
                  <w:docPart w:val="DE22054D39D6497EB6C4FE2B30AA90A7"/>
                </w:placeholder>
                <w:showingPlcHdr/>
              </w:sdtPr>
              <w:sdtEndPr/>
              <w:sdtContent>
                <w:r w:rsidRPr="005A2C33">
                  <w:rPr>
                    <w:rStyle w:val="PlaceholderText"/>
                    <w:color w:val="auto"/>
                    <w:szCs w:val="28"/>
                    <w:u w:val="single"/>
                  </w:rPr>
                  <w:t xml:space="preserve">   </w:t>
                </w:r>
              </w:sdtContent>
            </w:sdt>
            <w:r w:rsidRPr="005A2C33">
              <w:rPr>
                <w:szCs w:val="28"/>
                <w:u w:val="single"/>
              </w:rPr>
              <w:t>.</w:t>
            </w:r>
          </w:p>
        </w:tc>
      </w:tr>
      <w:tr w:rsidR="00E22480" w:rsidRPr="005A2C33" w14:paraId="25D67D40" w14:textId="77777777" w:rsidTr="00032626">
        <w:trPr>
          <w:cantSplit/>
          <w:trHeight w:val="20"/>
          <w:jc w:val="center"/>
        </w:trPr>
        <w:tc>
          <w:tcPr>
            <w:tcW w:w="5592" w:type="dxa"/>
            <w:tcBorders>
              <w:top w:val="nil"/>
              <w:bottom w:val="nil"/>
              <w:right w:val="nil"/>
            </w:tcBorders>
          </w:tcPr>
          <w:p w14:paraId="41AE094C" w14:textId="3F54139C" w:rsidR="00E22480" w:rsidRPr="00A6179F" w:rsidRDefault="00156040" w:rsidP="00B04146">
            <w:pPr>
              <w:pBdr>
                <w:bottom w:val="single" w:sz="4" w:space="1" w:color="auto"/>
              </w:pBdr>
              <w:spacing w:before="240"/>
              <w:jc w:val="left"/>
              <w:rPr>
                <w:szCs w:val="28"/>
              </w:rPr>
            </w:pPr>
            <w:sdt>
              <w:sdtPr>
                <w:rPr>
                  <w:szCs w:val="28"/>
                </w:rPr>
                <w:id w:val="608323831"/>
                <w:placeholder>
                  <w:docPart w:val="44737C60075E439A924A3BF45DFF993C"/>
                </w:placeholder>
                <w:showingPlcHdr/>
              </w:sdtPr>
              <w:sdtEndPr/>
              <w:sdtContent>
                <w:r w:rsidR="00A6179F" w:rsidRPr="00A6179F">
                  <w:rPr>
                    <w:rStyle w:val="PlaceholderText"/>
                    <w:color w:val="auto"/>
                    <w:szCs w:val="28"/>
                  </w:rPr>
                  <w:t xml:space="preserve">                                                          </w:t>
                </w:r>
              </w:sdtContent>
            </w:sdt>
          </w:p>
        </w:tc>
        <w:tc>
          <w:tcPr>
            <w:tcW w:w="2701" w:type="dxa"/>
            <w:tcBorders>
              <w:top w:val="nil"/>
              <w:left w:val="nil"/>
              <w:bottom w:val="nil"/>
              <w:right w:val="nil"/>
            </w:tcBorders>
          </w:tcPr>
          <w:p w14:paraId="4CA785D2" w14:textId="77777777" w:rsidR="00E22480" w:rsidRPr="005A2C33" w:rsidRDefault="00E22480" w:rsidP="00B04146">
            <w:pPr>
              <w:spacing w:before="240"/>
              <w:jc w:val="left"/>
              <w:rPr>
                <w:szCs w:val="28"/>
              </w:rPr>
            </w:pPr>
          </w:p>
        </w:tc>
        <w:sdt>
          <w:sdtPr>
            <w:rPr>
              <w:szCs w:val="28"/>
            </w:rPr>
            <w:id w:val="1915354025"/>
            <w:placeholder>
              <w:docPart w:val="691C7F14876844329A66385DCCFAD481"/>
            </w:placeholder>
            <w:showingPlcHdr/>
            <w:date>
              <w:dateFormat w:val="M/d/yyyy"/>
              <w:lid w:val="en-US"/>
              <w:storeMappedDataAs w:val="dateTime"/>
              <w:calendar w:val="gregorian"/>
            </w:date>
          </w:sdtPr>
          <w:sdtEndPr/>
          <w:sdtContent>
            <w:tc>
              <w:tcPr>
                <w:tcW w:w="2507" w:type="dxa"/>
                <w:tcBorders>
                  <w:top w:val="nil"/>
                  <w:left w:val="nil"/>
                  <w:bottom w:val="nil"/>
                </w:tcBorders>
              </w:tcPr>
              <w:p w14:paraId="51C5A1A1" w14:textId="76709A3B" w:rsidR="00E22480" w:rsidRPr="005A2C33" w:rsidRDefault="00A6179F" w:rsidP="00B04146">
                <w:pPr>
                  <w:pBdr>
                    <w:bottom w:val="single" w:sz="4" w:space="1" w:color="auto"/>
                  </w:pBdr>
                  <w:spacing w:before="240"/>
                  <w:jc w:val="left"/>
                  <w:rPr>
                    <w:szCs w:val="28"/>
                  </w:rPr>
                </w:pPr>
                <w:r w:rsidRPr="00A6179F">
                  <w:rPr>
                    <w:rStyle w:val="PlaceholderText"/>
                    <w:color w:val="auto"/>
                  </w:rPr>
                  <w:t>               </w:t>
                </w:r>
              </w:p>
            </w:tc>
          </w:sdtContent>
        </w:sdt>
      </w:tr>
      <w:tr w:rsidR="00E22480" w:rsidRPr="005A2C33" w14:paraId="47BE1401" w14:textId="77777777" w:rsidTr="00032626">
        <w:trPr>
          <w:cantSplit/>
          <w:trHeight w:val="20"/>
          <w:jc w:val="center"/>
        </w:trPr>
        <w:tc>
          <w:tcPr>
            <w:tcW w:w="5592" w:type="dxa"/>
            <w:tcBorders>
              <w:top w:val="nil"/>
              <w:bottom w:val="nil"/>
              <w:right w:val="nil"/>
            </w:tcBorders>
          </w:tcPr>
          <w:p w14:paraId="4E90FC6D" w14:textId="12ED1293" w:rsidR="00E22480" w:rsidRPr="005A2C33" w:rsidRDefault="00B04146" w:rsidP="00E22480">
            <w:pPr>
              <w:jc w:val="left"/>
              <w:rPr>
                <w:szCs w:val="28"/>
              </w:rPr>
            </w:pPr>
            <w:r w:rsidRPr="005A2C33">
              <w:rPr>
                <w:szCs w:val="28"/>
              </w:rPr>
              <w:t>Caregiver</w:t>
            </w:r>
          </w:p>
        </w:tc>
        <w:tc>
          <w:tcPr>
            <w:tcW w:w="2701" w:type="dxa"/>
            <w:tcBorders>
              <w:top w:val="nil"/>
              <w:left w:val="nil"/>
              <w:bottom w:val="nil"/>
              <w:right w:val="nil"/>
            </w:tcBorders>
          </w:tcPr>
          <w:p w14:paraId="2B30C388" w14:textId="77777777" w:rsidR="00E22480" w:rsidRPr="005A2C33" w:rsidRDefault="00E22480" w:rsidP="00E22480">
            <w:pPr>
              <w:jc w:val="left"/>
              <w:rPr>
                <w:szCs w:val="28"/>
              </w:rPr>
            </w:pPr>
          </w:p>
        </w:tc>
        <w:tc>
          <w:tcPr>
            <w:tcW w:w="2507" w:type="dxa"/>
            <w:tcBorders>
              <w:top w:val="nil"/>
              <w:left w:val="nil"/>
              <w:bottom w:val="nil"/>
            </w:tcBorders>
          </w:tcPr>
          <w:p w14:paraId="08C9FB65" w14:textId="437CD829" w:rsidR="00E22480" w:rsidRPr="005A2C33" w:rsidRDefault="00B04146" w:rsidP="00E22480">
            <w:pPr>
              <w:jc w:val="left"/>
              <w:rPr>
                <w:szCs w:val="28"/>
              </w:rPr>
            </w:pPr>
            <w:r w:rsidRPr="005A2C33">
              <w:rPr>
                <w:szCs w:val="28"/>
              </w:rPr>
              <w:t>Date</w:t>
            </w:r>
          </w:p>
        </w:tc>
      </w:tr>
      <w:tr w:rsidR="00032626" w:rsidRPr="005A2C33" w14:paraId="5B82D32E" w14:textId="77777777" w:rsidTr="00583DAA">
        <w:trPr>
          <w:cantSplit/>
          <w:trHeight w:val="20"/>
          <w:jc w:val="center"/>
        </w:trPr>
        <w:tc>
          <w:tcPr>
            <w:tcW w:w="10800" w:type="dxa"/>
            <w:gridSpan w:val="3"/>
            <w:tcBorders>
              <w:top w:val="nil"/>
              <w:bottom w:val="nil"/>
            </w:tcBorders>
          </w:tcPr>
          <w:p w14:paraId="39A64F86" w14:textId="77777777" w:rsidR="00032626" w:rsidRPr="005A2C33" w:rsidRDefault="00032626" w:rsidP="005A7218">
            <w:pPr>
              <w:spacing w:before="240"/>
              <w:jc w:val="left"/>
              <w:rPr>
                <w:b/>
                <w:bCs/>
                <w:iCs/>
                <w:szCs w:val="28"/>
              </w:rPr>
            </w:pPr>
            <w:r w:rsidRPr="005A2C33">
              <w:rPr>
                <w:b/>
                <w:bCs/>
                <w:iCs/>
                <w:szCs w:val="28"/>
              </w:rPr>
              <w:t>Certification of Verification and Non-Collusion</w:t>
            </w:r>
          </w:p>
          <w:p w14:paraId="32149AC9" w14:textId="2822B849" w:rsidR="00032626" w:rsidRPr="005A2C33" w:rsidRDefault="00032626" w:rsidP="005A7218">
            <w:pPr>
              <w:pStyle w:val="BodyText"/>
              <w:jc w:val="left"/>
              <w:rPr>
                <w:szCs w:val="28"/>
              </w:rPr>
            </w:pPr>
            <w:r w:rsidRPr="005A2C33">
              <w:rPr>
                <w:szCs w:val="28"/>
              </w:rPr>
              <w:t xml:space="preserve">I am the plaintiff in the foregoing Complaint. </w:t>
            </w:r>
            <w:r w:rsidR="005A7218" w:rsidRPr="005A2C33">
              <w:rPr>
                <w:szCs w:val="28"/>
              </w:rPr>
              <w:t xml:space="preserve"> </w:t>
            </w:r>
            <w:r w:rsidRPr="005A2C33">
              <w:rPr>
                <w:szCs w:val="28"/>
              </w:rPr>
              <w:t>I hereby certify that the allegations set forth in this complaint and any facts set forth by me in the attached assessment are true to the best of my knowledge, information and belief and are made in good faith and without collusion.</w:t>
            </w:r>
            <w:r w:rsidR="005A7218" w:rsidRPr="005A2C33">
              <w:rPr>
                <w:szCs w:val="28"/>
              </w:rPr>
              <w:t xml:space="preserve"> </w:t>
            </w:r>
            <w:r w:rsidRPr="005A2C33">
              <w:rPr>
                <w:szCs w:val="28"/>
              </w:rPr>
              <w:t xml:space="preserve"> I am aware that if any such statements made by me are willfully </w:t>
            </w:r>
            <w:proofErr w:type="gramStart"/>
            <w:r w:rsidRPr="005A2C33">
              <w:rPr>
                <w:szCs w:val="28"/>
              </w:rPr>
              <w:t>false</w:t>
            </w:r>
            <w:proofErr w:type="gramEnd"/>
            <w:r w:rsidRPr="005A2C33">
              <w:rPr>
                <w:szCs w:val="28"/>
              </w:rPr>
              <w:t xml:space="preserve"> I am subject to punishment.</w:t>
            </w:r>
          </w:p>
        </w:tc>
      </w:tr>
      <w:tr w:rsidR="00A6179F" w:rsidRPr="005A2C33" w14:paraId="3A955AA6" w14:textId="77777777" w:rsidTr="00B95213">
        <w:trPr>
          <w:cantSplit/>
          <w:trHeight w:val="20"/>
          <w:jc w:val="center"/>
        </w:trPr>
        <w:tc>
          <w:tcPr>
            <w:tcW w:w="5592" w:type="dxa"/>
            <w:tcBorders>
              <w:top w:val="nil"/>
              <w:bottom w:val="nil"/>
              <w:right w:val="nil"/>
            </w:tcBorders>
          </w:tcPr>
          <w:p w14:paraId="616CFC5D" w14:textId="70041161" w:rsidR="00A6179F" w:rsidRPr="005A2C33" w:rsidRDefault="00156040" w:rsidP="00A6179F">
            <w:pPr>
              <w:pBdr>
                <w:bottom w:val="single" w:sz="4" w:space="1" w:color="auto"/>
              </w:pBdr>
              <w:spacing w:before="240"/>
              <w:jc w:val="left"/>
              <w:rPr>
                <w:szCs w:val="28"/>
              </w:rPr>
            </w:pPr>
            <w:sdt>
              <w:sdtPr>
                <w:rPr>
                  <w:szCs w:val="28"/>
                </w:rPr>
                <w:id w:val="-14626457"/>
                <w:placeholder>
                  <w:docPart w:val="B5648722C4834D47819091A6B5B89D86"/>
                </w:placeholder>
                <w:showingPlcHdr/>
              </w:sdtPr>
              <w:sdtEndPr/>
              <w:sdtContent>
                <w:r w:rsidR="00A6179F" w:rsidRPr="00A6179F">
                  <w:rPr>
                    <w:rStyle w:val="PlaceholderText"/>
                    <w:color w:val="auto"/>
                    <w:szCs w:val="28"/>
                  </w:rPr>
                  <w:t xml:space="preserve">                                                          </w:t>
                </w:r>
              </w:sdtContent>
            </w:sdt>
          </w:p>
        </w:tc>
        <w:tc>
          <w:tcPr>
            <w:tcW w:w="2701" w:type="dxa"/>
            <w:tcBorders>
              <w:top w:val="nil"/>
              <w:left w:val="nil"/>
              <w:bottom w:val="nil"/>
              <w:right w:val="nil"/>
            </w:tcBorders>
          </w:tcPr>
          <w:p w14:paraId="2D1A6549" w14:textId="77777777" w:rsidR="00A6179F" w:rsidRPr="005A2C33" w:rsidRDefault="00A6179F" w:rsidP="00A6179F">
            <w:pPr>
              <w:spacing w:before="240"/>
              <w:jc w:val="left"/>
              <w:rPr>
                <w:szCs w:val="28"/>
              </w:rPr>
            </w:pPr>
          </w:p>
        </w:tc>
        <w:sdt>
          <w:sdtPr>
            <w:rPr>
              <w:szCs w:val="28"/>
            </w:rPr>
            <w:id w:val="-815953408"/>
            <w:placeholder>
              <w:docPart w:val="A799B630F7A64632B5354649A3A9ACB9"/>
            </w:placeholder>
            <w:showingPlcHdr/>
            <w:date>
              <w:dateFormat w:val="M/d/yyyy"/>
              <w:lid w:val="en-US"/>
              <w:storeMappedDataAs w:val="dateTime"/>
              <w:calendar w:val="gregorian"/>
            </w:date>
          </w:sdtPr>
          <w:sdtEndPr/>
          <w:sdtContent>
            <w:tc>
              <w:tcPr>
                <w:tcW w:w="2507" w:type="dxa"/>
                <w:tcBorders>
                  <w:top w:val="nil"/>
                  <w:left w:val="nil"/>
                  <w:bottom w:val="nil"/>
                </w:tcBorders>
              </w:tcPr>
              <w:p w14:paraId="68AC71C4" w14:textId="6D02FF0E" w:rsidR="00A6179F" w:rsidRPr="005A2C33" w:rsidRDefault="00A6179F" w:rsidP="00A6179F">
                <w:pPr>
                  <w:pBdr>
                    <w:bottom w:val="single" w:sz="4" w:space="1" w:color="auto"/>
                  </w:pBdr>
                  <w:spacing w:before="240"/>
                  <w:jc w:val="left"/>
                  <w:rPr>
                    <w:szCs w:val="28"/>
                  </w:rPr>
                </w:pPr>
                <w:r w:rsidRPr="00A6179F">
                  <w:rPr>
                    <w:rStyle w:val="PlaceholderText"/>
                    <w:color w:val="auto"/>
                  </w:rPr>
                  <w:t>               </w:t>
                </w:r>
              </w:p>
            </w:tc>
          </w:sdtContent>
        </w:sdt>
      </w:tr>
      <w:tr w:rsidR="00A6179F" w:rsidRPr="005A2C33" w14:paraId="71084539" w14:textId="77777777" w:rsidTr="00B95213">
        <w:trPr>
          <w:cantSplit/>
          <w:trHeight w:val="20"/>
          <w:jc w:val="center"/>
        </w:trPr>
        <w:tc>
          <w:tcPr>
            <w:tcW w:w="5592" w:type="dxa"/>
            <w:tcBorders>
              <w:top w:val="nil"/>
              <w:bottom w:val="nil"/>
              <w:right w:val="nil"/>
            </w:tcBorders>
          </w:tcPr>
          <w:p w14:paraId="0EC3621B" w14:textId="77777777" w:rsidR="00A6179F" w:rsidRPr="005A2C33" w:rsidRDefault="00A6179F" w:rsidP="00A6179F">
            <w:pPr>
              <w:jc w:val="left"/>
              <w:rPr>
                <w:szCs w:val="28"/>
              </w:rPr>
            </w:pPr>
            <w:r w:rsidRPr="005A2C33">
              <w:rPr>
                <w:szCs w:val="28"/>
              </w:rPr>
              <w:t>Caregiver</w:t>
            </w:r>
          </w:p>
        </w:tc>
        <w:tc>
          <w:tcPr>
            <w:tcW w:w="2701" w:type="dxa"/>
            <w:tcBorders>
              <w:top w:val="nil"/>
              <w:left w:val="nil"/>
              <w:bottom w:val="nil"/>
              <w:right w:val="nil"/>
            </w:tcBorders>
          </w:tcPr>
          <w:p w14:paraId="78976A71" w14:textId="77777777" w:rsidR="00A6179F" w:rsidRPr="005A2C33" w:rsidRDefault="00A6179F" w:rsidP="00A6179F">
            <w:pPr>
              <w:jc w:val="left"/>
              <w:rPr>
                <w:szCs w:val="28"/>
              </w:rPr>
            </w:pPr>
          </w:p>
        </w:tc>
        <w:tc>
          <w:tcPr>
            <w:tcW w:w="2507" w:type="dxa"/>
            <w:tcBorders>
              <w:top w:val="nil"/>
              <w:left w:val="nil"/>
              <w:bottom w:val="nil"/>
            </w:tcBorders>
          </w:tcPr>
          <w:p w14:paraId="63DB5993" w14:textId="77777777" w:rsidR="00A6179F" w:rsidRPr="005A2C33" w:rsidRDefault="00A6179F" w:rsidP="00A6179F">
            <w:pPr>
              <w:jc w:val="left"/>
              <w:rPr>
                <w:szCs w:val="28"/>
              </w:rPr>
            </w:pPr>
            <w:r w:rsidRPr="005A2C33">
              <w:rPr>
                <w:szCs w:val="28"/>
              </w:rPr>
              <w:t>Date</w:t>
            </w:r>
          </w:p>
        </w:tc>
      </w:tr>
    </w:tbl>
    <w:p w14:paraId="2ADEC1FC" w14:textId="77777777" w:rsidR="003B5A5E" w:rsidRPr="005A2C33" w:rsidRDefault="003B5A5E" w:rsidP="00032626">
      <w:pPr>
        <w:jc w:val="left"/>
        <w:rPr>
          <w:szCs w:val="28"/>
        </w:rPr>
      </w:pPr>
    </w:p>
    <w:sectPr w:rsidR="003B5A5E" w:rsidRPr="005A2C33" w:rsidSect="00B04146">
      <w:footerReference w:type="default" r:id="rId7"/>
      <w:type w:val="continuous"/>
      <w:pgSz w:w="12240" w:h="15840" w:code="1"/>
      <w:pgMar w:top="1080" w:right="720"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8AAC4" w14:textId="77777777" w:rsidR="00EE33CE" w:rsidRDefault="00EE33CE">
      <w:r>
        <w:separator/>
      </w:r>
    </w:p>
  </w:endnote>
  <w:endnote w:type="continuationSeparator" w:id="0">
    <w:p w14:paraId="57B33BE0" w14:textId="77777777" w:rsidR="00EE33CE" w:rsidRDefault="00EE3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75990" w14:textId="29964A4F" w:rsidR="003B5A5E" w:rsidRPr="0042242D" w:rsidRDefault="00D91F0D" w:rsidP="004D5E94">
    <w:pPr>
      <w:pStyle w:val="Footer"/>
      <w:pBdr>
        <w:top w:val="single" w:sz="4" w:space="1" w:color="auto"/>
      </w:pBdr>
      <w:tabs>
        <w:tab w:val="clear" w:pos="4320"/>
        <w:tab w:val="clear" w:pos="8640"/>
        <w:tab w:val="right" w:pos="10800"/>
      </w:tabs>
      <w:rPr>
        <w:sz w:val="18"/>
        <w:szCs w:val="18"/>
      </w:rPr>
    </w:pPr>
    <w:r w:rsidRPr="0042242D">
      <w:rPr>
        <w:sz w:val="18"/>
        <w:szCs w:val="18"/>
      </w:rPr>
      <w:t xml:space="preserve">Revised Form Promulgated by </w:t>
    </w:r>
    <w:r w:rsidR="00156040">
      <w:rPr>
        <w:sz w:val="18"/>
        <w:szCs w:val="18"/>
      </w:rPr>
      <w:t>Notice to the Bar</w:t>
    </w:r>
    <w:r w:rsidRPr="0042242D">
      <w:rPr>
        <w:sz w:val="18"/>
        <w:szCs w:val="18"/>
      </w:rPr>
      <w:t xml:space="preserve"> (</w:t>
    </w:r>
    <w:r w:rsidR="00156040">
      <w:rPr>
        <w:sz w:val="18"/>
        <w:szCs w:val="18"/>
      </w:rPr>
      <w:t>03</w:t>
    </w:r>
    <w:r w:rsidR="006F0A22" w:rsidRPr="00864A06">
      <w:rPr>
        <w:sz w:val="18"/>
        <w:szCs w:val="18"/>
      </w:rPr>
      <w:t>/</w:t>
    </w:r>
    <w:r w:rsidR="00156040">
      <w:rPr>
        <w:sz w:val="18"/>
        <w:szCs w:val="18"/>
      </w:rPr>
      <w:t>11</w:t>
    </w:r>
    <w:r w:rsidR="006F0A22" w:rsidRPr="00EC6AA1">
      <w:rPr>
        <w:sz w:val="18"/>
        <w:szCs w:val="18"/>
      </w:rPr>
      <w:t>/</w:t>
    </w:r>
    <w:r w:rsidR="005A2C33" w:rsidRPr="00EC6AA1">
      <w:rPr>
        <w:sz w:val="18"/>
        <w:szCs w:val="18"/>
      </w:rPr>
      <w:t>2022</w:t>
    </w:r>
    <w:r w:rsidRPr="0042242D">
      <w:rPr>
        <w:sz w:val="18"/>
        <w:szCs w:val="18"/>
      </w:rPr>
      <w:t xml:space="preserve">), </w:t>
    </w:r>
    <w:r w:rsidR="003B5C52" w:rsidRPr="0042242D">
      <w:rPr>
        <w:sz w:val="18"/>
        <w:szCs w:val="18"/>
      </w:rPr>
      <w:t>CN</w:t>
    </w:r>
    <w:r w:rsidR="003B5A5E" w:rsidRPr="0042242D">
      <w:rPr>
        <w:sz w:val="18"/>
        <w:szCs w:val="18"/>
      </w:rPr>
      <w:t xml:space="preserve"> 10268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4A315" w14:textId="77777777" w:rsidR="00EE33CE" w:rsidRDefault="00EE33CE">
      <w:r>
        <w:separator/>
      </w:r>
    </w:p>
  </w:footnote>
  <w:footnote w:type="continuationSeparator" w:id="0">
    <w:p w14:paraId="6338579B" w14:textId="77777777" w:rsidR="00EE33CE" w:rsidRDefault="00EE33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C4B31"/>
    <w:multiLevelType w:val="hybridMultilevel"/>
    <w:tmpl w:val="ADB69C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2E00F6"/>
    <w:multiLevelType w:val="hybridMultilevel"/>
    <w:tmpl w:val="AABEE856"/>
    <w:lvl w:ilvl="0" w:tplc="D3064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C52"/>
    <w:rsid w:val="0002090C"/>
    <w:rsid w:val="00032626"/>
    <w:rsid w:val="00047C61"/>
    <w:rsid w:val="000818EB"/>
    <w:rsid w:val="001041A2"/>
    <w:rsid w:val="00111BDE"/>
    <w:rsid w:val="00156040"/>
    <w:rsid w:val="002350AC"/>
    <w:rsid w:val="002C23D1"/>
    <w:rsid w:val="003B5A5E"/>
    <w:rsid w:val="003B5C52"/>
    <w:rsid w:val="003C7035"/>
    <w:rsid w:val="0042242D"/>
    <w:rsid w:val="004D5E94"/>
    <w:rsid w:val="004E3593"/>
    <w:rsid w:val="004F2DBC"/>
    <w:rsid w:val="005A09D9"/>
    <w:rsid w:val="005A2C33"/>
    <w:rsid w:val="005A7218"/>
    <w:rsid w:val="006B11D9"/>
    <w:rsid w:val="006D0A72"/>
    <w:rsid w:val="006F0A22"/>
    <w:rsid w:val="00787122"/>
    <w:rsid w:val="00864A06"/>
    <w:rsid w:val="00887ED3"/>
    <w:rsid w:val="009D7331"/>
    <w:rsid w:val="00A6179F"/>
    <w:rsid w:val="00B04146"/>
    <w:rsid w:val="00B619DB"/>
    <w:rsid w:val="00B86ECA"/>
    <w:rsid w:val="00BD3AA3"/>
    <w:rsid w:val="00BF25DE"/>
    <w:rsid w:val="00C138D4"/>
    <w:rsid w:val="00D91F0D"/>
    <w:rsid w:val="00DA13FD"/>
    <w:rsid w:val="00E22480"/>
    <w:rsid w:val="00EC6AA1"/>
    <w:rsid w:val="00EE33CE"/>
    <w:rsid w:val="00F0059E"/>
    <w:rsid w:val="00FF07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B962EB"/>
  <w15:docId w15:val="{6759706C-9238-40FC-8567-8C3BBEC86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2C33"/>
    <w:pPr>
      <w:suppressAutoHyphens/>
      <w:jc w:val="both"/>
    </w:pPr>
    <w:rPr>
      <w:sz w:val="28"/>
      <w:szCs w:val="24"/>
      <w:lang w:bidi="ar-SA"/>
    </w:rPr>
  </w:style>
  <w:style w:type="paragraph" w:styleId="Heading1">
    <w:name w:val="heading 1"/>
    <w:basedOn w:val="Normal"/>
    <w:next w:val="Normal"/>
    <w:qFormat/>
    <w:pPr>
      <w:keepNext/>
      <w:spacing w:before="240" w:after="60"/>
      <w:outlineLvl w:val="0"/>
    </w:pPr>
    <w:rPr>
      <w:rFonts w:cs="Arial"/>
      <w:b/>
      <w:bCs/>
      <w:szCs w:val="32"/>
    </w:rPr>
  </w:style>
  <w:style w:type="paragraph" w:styleId="Heading2">
    <w:name w:val="heading 2"/>
    <w:basedOn w:val="Normal"/>
    <w:next w:val="Normal"/>
    <w:qFormat/>
    <w:pPr>
      <w:keepNext/>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u w:val="single"/>
    </w:rPr>
  </w:style>
  <w:style w:type="paragraph" w:styleId="Heading5">
    <w:name w:val="heading 5"/>
    <w:basedOn w:val="Normal"/>
    <w:next w:val="Normal"/>
    <w:qFormat/>
    <w:pPr>
      <w:keepNext/>
      <w:suppressAutoHyphens w:val="0"/>
      <w:spacing w:line="16" w:lineRule="atLeast"/>
      <w:ind w:right="-180"/>
      <w:outlineLvl w:val="4"/>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TOC1">
    <w:name w:val="toc 1"/>
    <w:basedOn w:val="Normal"/>
    <w:next w:val="Normal"/>
    <w:autoRedefine/>
    <w:semiHidden/>
  </w:style>
  <w:style w:type="paragraph" w:styleId="Caption">
    <w:name w:val="caption"/>
    <w:basedOn w:val="Normal"/>
    <w:next w:val="Normal"/>
    <w:qFormat/>
    <w:pPr>
      <w:jc w:val="left"/>
    </w:pPr>
    <w:rPr>
      <w:b/>
      <w:bCs/>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Pr>
      <w:rFonts w:ascii="Times New Roman" w:hAnsi="Times New Roman"/>
    </w:rPr>
  </w:style>
  <w:style w:type="paragraph" w:styleId="BalloonText">
    <w:name w:val="Balloon Text"/>
    <w:basedOn w:val="Normal"/>
    <w:semiHidden/>
    <w:rsid w:val="003B5C52"/>
    <w:rPr>
      <w:rFonts w:ascii="Tahoma" w:hAnsi="Tahoma" w:cs="Tahoma"/>
      <w:sz w:val="16"/>
      <w:szCs w:val="16"/>
    </w:rPr>
  </w:style>
  <w:style w:type="table" w:styleId="TableGrid">
    <w:name w:val="Table Grid"/>
    <w:basedOn w:val="TableNormal"/>
    <w:rsid w:val="00B86ECA"/>
    <w:pPr>
      <w:suppressAutoHyphen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D7331"/>
    <w:rPr>
      <w:color w:val="808080"/>
    </w:rPr>
  </w:style>
  <w:style w:type="paragraph" w:styleId="ListParagraph">
    <w:name w:val="List Paragraph"/>
    <w:basedOn w:val="Normal"/>
    <w:uiPriority w:val="34"/>
    <w:qFormat/>
    <w:rsid w:val="004E35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id%20Tang\Application%20Data\Microsoft\Templates\Order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D1F5B75530646699EE0BDA38EBA7DE5"/>
        <w:category>
          <w:name w:val="General"/>
          <w:gallery w:val="placeholder"/>
        </w:category>
        <w:types>
          <w:type w:val="bbPlcHdr"/>
        </w:types>
        <w:behaviors>
          <w:behavior w:val="content"/>
        </w:behaviors>
        <w:guid w:val="{840B74C2-DA43-416F-83DC-63EB3CB30178}"/>
      </w:docPartPr>
      <w:docPartBody>
        <w:p w:rsidR="006263C2" w:rsidRDefault="004E16E0" w:rsidP="004E16E0">
          <w:pPr>
            <w:pStyle w:val="BD1F5B75530646699EE0BDA38EBA7DE54"/>
          </w:pPr>
          <w:r w:rsidRPr="005A2C33">
            <w:rPr>
              <w:rStyle w:val="PlaceholderText"/>
              <w:color w:val="000000" w:themeColor="text1"/>
              <w:szCs w:val="28"/>
            </w:rPr>
            <w:t xml:space="preserve">           </w:t>
          </w:r>
        </w:p>
      </w:docPartBody>
    </w:docPart>
    <w:docPart>
      <w:docPartPr>
        <w:name w:val="DEFA3C5066D843C4A3745C56DAC6EC1F"/>
        <w:category>
          <w:name w:val="General"/>
          <w:gallery w:val="placeholder"/>
        </w:category>
        <w:types>
          <w:type w:val="bbPlcHdr"/>
        </w:types>
        <w:behaviors>
          <w:behavior w:val="content"/>
        </w:behaviors>
        <w:guid w:val="{FD217BDB-D6C6-4D41-ACE4-5BF9B86959FB}"/>
      </w:docPartPr>
      <w:docPartBody>
        <w:p w:rsidR="006263C2" w:rsidRDefault="00A944E7" w:rsidP="00A944E7">
          <w:pPr>
            <w:pStyle w:val="DEFA3C5066D843C4A3745C56DAC6EC1F"/>
          </w:pPr>
          <w:r w:rsidRPr="00672A24">
            <w:rPr>
              <w:rStyle w:val="PlaceholderText"/>
            </w:rPr>
            <w:t>Choose an item.</w:t>
          </w:r>
        </w:p>
      </w:docPartBody>
    </w:docPart>
    <w:docPart>
      <w:docPartPr>
        <w:name w:val="9B84EAAA0352423E8E5BA75AFDAC7B8B"/>
        <w:category>
          <w:name w:val="General"/>
          <w:gallery w:val="placeholder"/>
        </w:category>
        <w:types>
          <w:type w:val="bbPlcHdr"/>
        </w:types>
        <w:behaviors>
          <w:behavior w:val="content"/>
        </w:behaviors>
        <w:guid w:val="{5ED2B691-AB39-4146-9485-95FC0EF52230}"/>
      </w:docPartPr>
      <w:docPartBody>
        <w:p w:rsidR="006263C2" w:rsidRDefault="004E16E0" w:rsidP="004E16E0">
          <w:pPr>
            <w:pStyle w:val="9B84EAAA0352423E8E5BA75AFDAC7B8B4"/>
          </w:pPr>
          <w:r w:rsidRPr="005A2C33">
            <w:rPr>
              <w:rStyle w:val="PlaceholderText"/>
              <w:color w:val="000000" w:themeColor="text1"/>
              <w:szCs w:val="28"/>
            </w:rPr>
            <w:t xml:space="preserve">           </w:t>
          </w:r>
        </w:p>
      </w:docPartBody>
    </w:docPart>
    <w:docPart>
      <w:docPartPr>
        <w:name w:val="47F4AF7589DA4AA2AB264C6B8CD52BD3"/>
        <w:category>
          <w:name w:val="General"/>
          <w:gallery w:val="placeholder"/>
        </w:category>
        <w:types>
          <w:type w:val="bbPlcHdr"/>
        </w:types>
        <w:behaviors>
          <w:behavior w:val="content"/>
        </w:behaviors>
        <w:guid w:val="{D8EF5EF9-2417-4A4E-827F-7D804B76CFD9}"/>
      </w:docPartPr>
      <w:docPartBody>
        <w:p w:rsidR="006263C2" w:rsidRDefault="004E16E0" w:rsidP="004E16E0">
          <w:pPr>
            <w:pStyle w:val="47F4AF7589DA4AA2AB264C6B8CD52BD34"/>
          </w:pPr>
          <w:r w:rsidRPr="005A2C33">
            <w:rPr>
              <w:rStyle w:val="PlaceholderText"/>
              <w:szCs w:val="28"/>
              <w:u w:val="single"/>
            </w:rPr>
            <w:t xml:space="preserve">                                                          </w:t>
          </w:r>
        </w:p>
      </w:docPartBody>
    </w:docPart>
    <w:docPart>
      <w:docPartPr>
        <w:name w:val="EF42DD1265B340DBBB0EEA81C72D51E8"/>
        <w:category>
          <w:name w:val="General"/>
          <w:gallery w:val="placeholder"/>
        </w:category>
        <w:types>
          <w:type w:val="bbPlcHdr"/>
        </w:types>
        <w:behaviors>
          <w:behavior w:val="content"/>
        </w:behaviors>
        <w:guid w:val="{47205B4E-D4FA-4BDC-9257-EA2EFDB5E78E}"/>
      </w:docPartPr>
      <w:docPartBody>
        <w:p w:rsidR="006263C2" w:rsidRDefault="004E16E0" w:rsidP="004E16E0">
          <w:pPr>
            <w:pStyle w:val="EF42DD1265B340DBBB0EEA81C72D51E84"/>
          </w:pPr>
          <w:r w:rsidRPr="005A2C33">
            <w:rPr>
              <w:rStyle w:val="PlaceholderText"/>
              <w:szCs w:val="28"/>
              <w:u w:val="single"/>
            </w:rPr>
            <w:t xml:space="preserve">                                                          </w:t>
          </w:r>
        </w:p>
      </w:docPartBody>
    </w:docPart>
    <w:docPart>
      <w:docPartPr>
        <w:name w:val="D69F815501F34E8FBCDE229377ECA7CB"/>
        <w:category>
          <w:name w:val="General"/>
          <w:gallery w:val="placeholder"/>
        </w:category>
        <w:types>
          <w:type w:val="bbPlcHdr"/>
        </w:types>
        <w:behaviors>
          <w:behavior w:val="content"/>
        </w:behaviors>
        <w:guid w:val="{7B875A45-CAC0-4675-9D16-41D79E4BA056}"/>
      </w:docPartPr>
      <w:docPartBody>
        <w:p w:rsidR="006263C2" w:rsidRDefault="004E16E0" w:rsidP="004E16E0">
          <w:pPr>
            <w:pStyle w:val="D69F815501F34E8FBCDE229377ECA7CB4"/>
          </w:pPr>
          <w:r w:rsidRPr="005A2C33">
            <w:rPr>
              <w:rStyle w:val="PlaceholderText"/>
              <w:szCs w:val="28"/>
              <w:u w:val="single"/>
            </w:rPr>
            <w:t xml:space="preserve">                                                          </w:t>
          </w:r>
        </w:p>
      </w:docPartBody>
    </w:docPart>
    <w:docPart>
      <w:docPartPr>
        <w:name w:val="A99B3BCC5CD9478C9F6F9FE8DD0B1EF5"/>
        <w:category>
          <w:name w:val="General"/>
          <w:gallery w:val="placeholder"/>
        </w:category>
        <w:types>
          <w:type w:val="bbPlcHdr"/>
        </w:types>
        <w:behaviors>
          <w:behavior w:val="content"/>
        </w:behaviors>
        <w:guid w:val="{C98AD7B0-A434-442F-AC8B-2095387A0CAB}"/>
      </w:docPartPr>
      <w:docPartBody>
        <w:p w:rsidR="006263C2" w:rsidRDefault="004E16E0" w:rsidP="004E16E0">
          <w:pPr>
            <w:pStyle w:val="A99B3BCC5CD9478C9F6F9FE8DD0B1EF54"/>
          </w:pPr>
          <w:bookmarkStart w:id="0" w:name="_Hlk93650617"/>
          <w:r>
            <w:rPr>
              <w:szCs w:val="28"/>
              <w:u w:val="single"/>
            </w:rPr>
            <w:t> </w:t>
          </w:r>
          <w:r w:rsidRPr="005A2C33">
            <w:rPr>
              <w:rStyle w:val="PlaceholderText"/>
              <w:szCs w:val="28"/>
              <w:u w:val="single"/>
            </w:rPr>
            <w:t xml:space="preserve">                                                                </w:t>
          </w:r>
          <w:r>
            <w:rPr>
              <w:rStyle w:val="PlaceholderText"/>
              <w:szCs w:val="28"/>
              <w:u w:val="single"/>
            </w:rPr>
            <w:t xml:space="preserve">                </w:t>
          </w:r>
          <w:r w:rsidRPr="005A2C33">
            <w:rPr>
              <w:rStyle w:val="PlaceholderText"/>
              <w:szCs w:val="28"/>
              <w:u w:val="single"/>
            </w:rPr>
            <w:t xml:space="preserve">        </w:t>
          </w:r>
          <w:bookmarkEnd w:id="0"/>
          <w:r w:rsidRPr="005A2C33">
            <w:rPr>
              <w:rStyle w:val="PlaceholderText"/>
              <w:szCs w:val="28"/>
              <w:u w:val="single"/>
            </w:rPr>
            <w:br/>
          </w:r>
          <w:r>
            <w:rPr>
              <w:szCs w:val="28"/>
              <w:u w:val="single"/>
            </w:rPr>
            <w:t> </w:t>
          </w:r>
          <w:r w:rsidRPr="005A2C33">
            <w:rPr>
              <w:rStyle w:val="PlaceholderText"/>
              <w:szCs w:val="28"/>
              <w:u w:val="single"/>
            </w:rPr>
            <w:t xml:space="preserve">                                                                                   </w:t>
          </w:r>
          <w:r>
            <w:rPr>
              <w:rStyle w:val="PlaceholderText"/>
              <w:szCs w:val="28"/>
              <w:u w:val="single"/>
            </w:rPr>
            <w:t xml:space="preserve">                      </w:t>
          </w:r>
          <w:r w:rsidRPr="005A2C33">
            <w:rPr>
              <w:rStyle w:val="PlaceholderText"/>
              <w:szCs w:val="28"/>
              <w:u w:val="single"/>
            </w:rPr>
            <w:t xml:space="preserve">                                    </w:t>
          </w:r>
        </w:p>
      </w:docPartBody>
    </w:docPart>
    <w:docPart>
      <w:docPartPr>
        <w:name w:val="0FCA9FBE7A5F4DC49E91D5FF79E5E47F"/>
        <w:category>
          <w:name w:val="General"/>
          <w:gallery w:val="placeholder"/>
        </w:category>
        <w:types>
          <w:type w:val="bbPlcHdr"/>
        </w:types>
        <w:behaviors>
          <w:behavior w:val="content"/>
        </w:behaviors>
        <w:guid w:val="{3E67BB32-6CAA-4149-9EA9-9D993042BD41}"/>
      </w:docPartPr>
      <w:docPartBody>
        <w:p w:rsidR="006263C2" w:rsidRDefault="004E16E0" w:rsidP="004E16E0">
          <w:pPr>
            <w:pStyle w:val="0FCA9FBE7A5F4DC49E91D5FF79E5E47F4"/>
          </w:pPr>
          <w:r w:rsidRPr="005A2C33">
            <w:rPr>
              <w:rStyle w:val="PlaceholderText"/>
              <w:szCs w:val="28"/>
              <w:u w:val="single"/>
            </w:rPr>
            <w:t xml:space="preserve">                </w:t>
          </w:r>
          <w:r>
            <w:rPr>
              <w:rStyle w:val="PlaceholderText"/>
              <w:szCs w:val="28"/>
              <w:u w:val="single"/>
            </w:rPr>
            <w:t xml:space="preserve">     </w:t>
          </w:r>
          <w:r w:rsidRPr="005A2C33">
            <w:rPr>
              <w:rStyle w:val="PlaceholderText"/>
              <w:szCs w:val="28"/>
              <w:u w:val="single"/>
            </w:rPr>
            <w:t xml:space="preserve">                         </w:t>
          </w:r>
        </w:p>
      </w:docPartBody>
    </w:docPart>
    <w:docPart>
      <w:docPartPr>
        <w:name w:val="8694AA5B64704F76B827F7E18F0DBE00"/>
        <w:category>
          <w:name w:val="General"/>
          <w:gallery w:val="placeholder"/>
        </w:category>
        <w:types>
          <w:type w:val="bbPlcHdr"/>
        </w:types>
        <w:behaviors>
          <w:behavior w:val="content"/>
        </w:behaviors>
        <w:guid w:val="{780C8F7E-0E35-45CE-AFD4-8D0A03310E3F}"/>
      </w:docPartPr>
      <w:docPartBody>
        <w:p w:rsidR="006263C2" w:rsidRDefault="004E16E0" w:rsidP="004E16E0">
          <w:pPr>
            <w:pStyle w:val="8694AA5B64704F76B827F7E18F0DBE004"/>
          </w:pPr>
          <w:r w:rsidRPr="00FF071C">
            <w:rPr>
              <w:szCs w:val="28"/>
              <w:u w:val="single"/>
            </w:rPr>
            <w:t>(</w:t>
          </w:r>
          <w:r>
            <w:rPr>
              <w:szCs w:val="28"/>
              <w:u w:val="single"/>
            </w:rPr>
            <w:t>parent 1</w:t>
          </w:r>
          <w:r w:rsidRPr="00FF071C">
            <w:rPr>
              <w:szCs w:val="28"/>
              <w:u w:val="single"/>
            </w:rPr>
            <w:t>)</w:t>
          </w:r>
          <w:r w:rsidRPr="005A2C33">
            <w:rPr>
              <w:rStyle w:val="PlaceholderText"/>
              <w:szCs w:val="28"/>
              <w:u w:val="single"/>
            </w:rPr>
            <w:t xml:space="preserve">                                                          </w:t>
          </w:r>
        </w:p>
      </w:docPartBody>
    </w:docPart>
    <w:docPart>
      <w:docPartPr>
        <w:name w:val="3AEB63CE1FF14D2388BEE5E9F104B189"/>
        <w:category>
          <w:name w:val="General"/>
          <w:gallery w:val="placeholder"/>
        </w:category>
        <w:types>
          <w:type w:val="bbPlcHdr"/>
        </w:types>
        <w:behaviors>
          <w:behavior w:val="content"/>
        </w:behaviors>
        <w:guid w:val="{E9CABAEA-0A6B-4817-9FAE-F17F2FA77A97}"/>
      </w:docPartPr>
      <w:docPartBody>
        <w:p w:rsidR="006263C2" w:rsidRDefault="004E16E0" w:rsidP="004E16E0">
          <w:pPr>
            <w:pStyle w:val="3AEB63CE1FF14D2388BEE5E9F104B1894"/>
          </w:pPr>
          <w:r w:rsidRPr="00FF071C">
            <w:rPr>
              <w:szCs w:val="28"/>
              <w:u w:val="single"/>
            </w:rPr>
            <w:t>(</w:t>
          </w:r>
          <w:r>
            <w:rPr>
              <w:szCs w:val="28"/>
              <w:u w:val="single"/>
            </w:rPr>
            <w:t>parent 2</w:t>
          </w:r>
          <w:r w:rsidRPr="00FF071C">
            <w:rPr>
              <w:szCs w:val="28"/>
              <w:u w:val="single"/>
            </w:rPr>
            <w:t>)</w:t>
          </w:r>
          <w:r w:rsidRPr="005A2C33">
            <w:rPr>
              <w:rStyle w:val="PlaceholderText"/>
              <w:szCs w:val="28"/>
              <w:u w:val="single"/>
            </w:rPr>
            <w:t xml:space="preserve">                                                          </w:t>
          </w:r>
        </w:p>
      </w:docPartBody>
    </w:docPart>
    <w:docPart>
      <w:docPartPr>
        <w:name w:val="06D18ADE49A44D26820C112DEF57FB25"/>
        <w:category>
          <w:name w:val="General"/>
          <w:gallery w:val="placeholder"/>
        </w:category>
        <w:types>
          <w:type w:val="bbPlcHdr"/>
        </w:types>
        <w:behaviors>
          <w:behavior w:val="content"/>
        </w:behaviors>
        <w:guid w:val="{885D959F-CF21-46EA-BC83-39C0A4246DDB}"/>
      </w:docPartPr>
      <w:docPartBody>
        <w:p w:rsidR="006263C2" w:rsidRDefault="004E16E0" w:rsidP="004E16E0">
          <w:pPr>
            <w:pStyle w:val="06D18ADE49A44D26820C112DEF57FB254"/>
          </w:pPr>
          <w:r w:rsidRPr="005A2C33">
            <w:rPr>
              <w:rStyle w:val="PlaceholderText"/>
              <w:szCs w:val="28"/>
              <w:u w:val="single"/>
            </w:rPr>
            <w:t xml:space="preserve">                                                          </w:t>
          </w:r>
        </w:p>
      </w:docPartBody>
    </w:docPart>
    <w:docPart>
      <w:docPartPr>
        <w:name w:val="76C308211BE345AFB68B7CBD3102F3E9"/>
        <w:category>
          <w:name w:val="General"/>
          <w:gallery w:val="placeholder"/>
        </w:category>
        <w:types>
          <w:type w:val="bbPlcHdr"/>
        </w:types>
        <w:behaviors>
          <w:behavior w:val="content"/>
        </w:behaviors>
        <w:guid w:val="{CBF594F1-A374-4894-B95E-0353F63E59EF}"/>
      </w:docPartPr>
      <w:docPartBody>
        <w:p w:rsidR="006263C2" w:rsidRDefault="004E16E0" w:rsidP="004E16E0">
          <w:pPr>
            <w:pStyle w:val="76C308211BE345AFB68B7CBD3102F3E94"/>
          </w:pPr>
          <w:r w:rsidRPr="005A2C33">
            <w:rPr>
              <w:rStyle w:val="PlaceholderText"/>
              <w:szCs w:val="28"/>
              <w:u w:val="single"/>
            </w:rPr>
            <w:t xml:space="preserve">                                                                                                   </w:t>
          </w:r>
        </w:p>
      </w:docPartBody>
    </w:docPart>
    <w:docPart>
      <w:docPartPr>
        <w:name w:val="89C6927C57D24DBFBA804E1942F3169D"/>
        <w:category>
          <w:name w:val="General"/>
          <w:gallery w:val="placeholder"/>
        </w:category>
        <w:types>
          <w:type w:val="bbPlcHdr"/>
        </w:types>
        <w:behaviors>
          <w:behavior w:val="content"/>
        </w:behaviors>
        <w:guid w:val="{F3360AE3-BAAC-4756-B810-CE1C2E9F01FB}"/>
      </w:docPartPr>
      <w:docPartBody>
        <w:p w:rsidR="006263C2" w:rsidRDefault="004E16E0" w:rsidP="004E16E0">
          <w:pPr>
            <w:pStyle w:val="89C6927C57D24DBFBA804E1942F3169D4"/>
          </w:pPr>
          <w:r w:rsidRPr="005A2C33">
            <w:rPr>
              <w:rStyle w:val="PlaceholderText"/>
              <w:szCs w:val="28"/>
              <w:u w:val="single"/>
            </w:rPr>
            <w:t xml:space="preserve">                                 </w:t>
          </w:r>
        </w:p>
      </w:docPartBody>
    </w:docPart>
    <w:docPart>
      <w:docPartPr>
        <w:name w:val="DE22054D39D6497EB6C4FE2B30AA90A7"/>
        <w:category>
          <w:name w:val="General"/>
          <w:gallery w:val="placeholder"/>
        </w:category>
        <w:types>
          <w:type w:val="bbPlcHdr"/>
        </w:types>
        <w:behaviors>
          <w:behavior w:val="content"/>
        </w:behaviors>
        <w:guid w:val="{C7912B0F-3DC1-4534-88FC-797B8B473F8F}"/>
      </w:docPartPr>
      <w:docPartBody>
        <w:p w:rsidR="006263C2" w:rsidRDefault="004E16E0" w:rsidP="004E16E0">
          <w:pPr>
            <w:pStyle w:val="DE22054D39D6497EB6C4FE2B30AA90A74"/>
          </w:pPr>
          <w:r w:rsidRPr="005A2C33">
            <w:rPr>
              <w:rStyle w:val="PlaceholderText"/>
              <w:szCs w:val="28"/>
              <w:u w:val="single"/>
            </w:rPr>
            <w:t xml:space="preserve">   </w:t>
          </w:r>
        </w:p>
      </w:docPartBody>
    </w:docPart>
    <w:docPart>
      <w:docPartPr>
        <w:name w:val="57BFA247A0C14DA5B5A431BD5E9ECC0A"/>
        <w:category>
          <w:name w:val="General"/>
          <w:gallery w:val="placeholder"/>
        </w:category>
        <w:types>
          <w:type w:val="bbPlcHdr"/>
        </w:types>
        <w:behaviors>
          <w:behavior w:val="content"/>
        </w:behaviors>
        <w:guid w:val="{FCC7B707-8F73-4670-962D-369FFAC1E341}"/>
      </w:docPartPr>
      <w:docPartBody>
        <w:p w:rsidR="004E16E0" w:rsidRDefault="004E16E0" w:rsidP="004E16E0">
          <w:pPr>
            <w:pStyle w:val="57BFA247A0C14DA5B5A431BD5E9ECC0A4"/>
          </w:pPr>
          <w:r w:rsidRPr="005A2C33">
            <w:rPr>
              <w:szCs w:val="28"/>
              <w:u w:val="single"/>
            </w:rPr>
            <w:t>(date)</w:t>
          </w:r>
          <w:r w:rsidRPr="005A2C33">
            <w:rPr>
              <w:rStyle w:val="PlaceholderText"/>
              <w:szCs w:val="28"/>
              <w:u w:val="single"/>
            </w:rPr>
            <w:t xml:space="preserve">       </w:t>
          </w:r>
          <w:r w:rsidRPr="005A2C33">
            <w:rPr>
              <w:u w:val="single"/>
            </w:rPr>
            <w:t xml:space="preserve">             </w:t>
          </w:r>
        </w:p>
      </w:docPartBody>
    </w:docPart>
    <w:docPart>
      <w:docPartPr>
        <w:name w:val="44737C60075E439A924A3BF45DFF993C"/>
        <w:category>
          <w:name w:val="General"/>
          <w:gallery w:val="placeholder"/>
        </w:category>
        <w:types>
          <w:type w:val="bbPlcHdr"/>
        </w:types>
        <w:behaviors>
          <w:behavior w:val="content"/>
        </w:behaviors>
        <w:guid w:val="{18B38B7D-D2A7-402E-B095-4996718A3B1D}"/>
      </w:docPartPr>
      <w:docPartBody>
        <w:p w:rsidR="005E0324" w:rsidRDefault="004E16E0" w:rsidP="004E16E0">
          <w:pPr>
            <w:pStyle w:val="44737C60075E439A924A3BF45DFF993C1"/>
          </w:pPr>
          <w:r w:rsidRPr="00A6179F">
            <w:rPr>
              <w:rStyle w:val="PlaceholderText"/>
              <w:szCs w:val="28"/>
            </w:rPr>
            <w:t xml:space="preserve">                                                          </w:t>
          </w:r>
        </w:p>
      </w:docPartBody>
    </w:docPart>
    <w:docPart>
      <w:docPartPr>
        <w:name w:val="691C7F14876844329A66385DCCFAD481"/>
        <w:category>
          <w:name w:val="General"/>
          <w:gallery w:val="placeholder"/>
        </w:category>
        <w:types>
          <w:type w:val="bbPlcHdr"/>
        </w:types>
        <w:behaviors>
          <w:behavior w:val="content"/>
        </w:behaviors>
        <w:guid w:val="{D3C36F30-449C-4292-BF5B-26357EBA5B2A}"/>
      </w:docPartPr>
      <w:docPartBody>
        <w:p w:rsidR="005E0324" w:rsidRDefault="004E16E0" w:rsidP="004E16E0">
          <w:pPr>
            <w:pStyle w:val="691C7F14876844329A66385DCCFAD481"/>
          </w:pPr>
          <w:r w:rsidRPr="00A6179F">
            <w:rPr>
              <w:rStyle w:val="PlaceholderText"/>
              <w:color w:val="auto"/>
            </w:rPr>
            <w:t>               </w:t>
          </w:r>
        </w:p>
      </w:docPartBody>
    </w:docPart>
    <w:docPart>
      <w:docPartPr>
        <w:name w:val="B5648722C4834D47819091A6B5B89D86"/>
        <w:category>
          <w:name w:val="General"/>
          <w:gallery w:val="placeholder"/>
        </w:category>
        <w:types>
          <w:type w:val="bbPlcHdr"/>
        </w:types>
        <w:behaviors>
          <w:behavior w:val="content"/>
        </w:behaviors>
        <w:guid w:val="{2751C48B-240D-4924-A1BA-1F598FF0D871}"/>
      </w:docPartPr>
      <w:docPartBody>
        <w:p w:rsidR="005E0324" w:rsidRDefault="004E16E0" w:rsidP="004E16E0">
          <w:pPr>
            <w:pStyle w:val="B5648722C4834D47819091A6B5B89D86"/>
          </w:pPr>
          <w:r w:rsidRPr="00A6179F">
            <w:rPr>
              <w:rStyle w:val="PlaceholderText"/>
              <w:szCs w:val="28"/>
            </w:rPr>
            <w:t xml:space="preserve">                                                          </w:t>
          </w:r>
        </w:p>
      </w:docPartBody>
    </w:docPart>
    <w:docPart>
      <w:docPartPr>
        <w:name w:val="A799B630F7A64632B5354649A3A9ACB9"/>
        <w:category>
          <w:name w:val="General"/>
          <w:gallery w:val="placeholder"/>
        </w:category>
        <w:types>
          <w:type w:val="bbPlcHdr"/>
        </w:types>
        <w:behaviors>
          <w:behavior w:val="content"/>
        </w:behaviors>
        <w:guid w:val="{23557623-7CAC-416F-B825-446D1A9B8A64}"/>
      </w:docPartPr>
      <w:docPartBody>
        <w:p w:rsidR="005E0324" w:rsidRDefault="004E16E0" w:rsidP="004E16E0">
          <w:pPr>
            <w:pStyle w:val="A799B630F7A64632B5354649A3A9ACB9"/>
          </w:pPr>
          <w:r w:rsidRPr="00A6179F">
            <w:rPr>
              <w:rStyle w:val="PlaceholderText"/>
              <w:color w:val="auto"/>
            </w:rPr>
            <w: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E7"/>
    <w:rsid w:val="004E16E0"/>
    <w:rsid w:val="005E0324"/>
    <w:rsid w:val="006263C2"/>
    <w:rsid w:val="00A944E7"/>
    <w:rsid w:val="00FE6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16E0"/>
    <w:rPr>
      <w:color w:val="808080"/>
    </w:rPr>
  </w:style>
  <w:style w:type="paragraph" w:customStyle="1" w:styleId="DEFA3C5066D843C4A3745C56DAC6EC1F">
    <w:name w:val="DEFA3C5066D843C4A3745C56DAC6EC1F"/>
    <w:rsid w:val="00A944E7"/>
  </w:style>
  <w:style w:type="paragraph" w:customStyle="1" w:styleId="BD1F5B75530646699EE0BDA38EBA7DE5">
    <w:name w:val="BD1F5B75530646699EE0BDA38EBA7DE5"/>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9B84EAAA0352423E8E5BA75AFDAC7B8B">
    <w:name w:val="9B84EAAA0352423E8E5BA75AFDAC7B8B"/>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47F4AF7589DA4AA2AB264C6B8CD52BD3">
    <w:name w:val="47F4AF7589DA4AA2AB264C6B8CD52BD3"/>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57BFA247A0C14DA5B5A431BD5E9ECC0A">
    <w:name w:val="57BFA247A0C14DA5B5A431BD5E9ECC0A"/>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EF42DD1265B340DBBB0EEA81C72D51E8">
    <w:name w:val="EF42DD1265B340DBBB0EEA81C72D51E8"/>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D69F815501F34E8FBCDE229377ECA7CB">
    <w:name w:val="D69F815501F34E8FBCDE229377ECA7CB"/>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A99B3BCC5CD9478C9F6F9FE8DD0B1EF5">
    <w:name w:val="A99B3BCC5CD9478C9F6F9FE8DD0B1EF5"/>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0FCA9FBE7A5F4DC49E91D5FF79E5E47F">
    <w:name w:val="0FCA9FBE7A5F4DC49E91D5FF79E5E47F"/>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8694AA5B64704F76B827F7E18F0DBE00">
    <w:name w:val="8694AA5B64704F76B827F7E18F0DBE00"/>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3AEB63CE1FF14D2388BEE5E9F104B189">
    <w:name w:val="3AEB63CE1FF14D2388BEE5E9F104B189"/>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06D18ADE49A44D26820C112DEF57FB25">
    <w:name w:val="06D18ADE49A44D26820C112DEF57FB25"/>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76C308211BE345AFB68B7CBD3102F3E9">
    <w:name w:val="76C308211BE345AFB68B7CBD3102F3E9"/>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89C6927C57D24DBFBA804E1942F3169D">
    <w:name w:val="89C6927C57D24DBFBA804E1942F3169D"/>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DE22054D39D6497EB6C4FE2B30AA90A7">
    <w:name w:val="DE22054D39D6497EB6C4FE2B30AA90A7"/>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BD1F5B75530646699EE0BDA38EBA7DE51">
    <w:name w:val="BD1F5B75530646699EE0BDA38EBA7DE5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9B84EAAA0352423E8E5BA75AFDAC7B8B1">
    <w:name w:val="9B84EAAA0352423E8E5BA75AFDAC7B8B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47F4AF7589DA4AA2AB264C6B8CD52BD31">
    <w:name w:val="47F4AF7589DA4AA2AB264C6B8CD52BD31"/>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57BFA247A0C14DA5B5A431BD5E9ECC0A1">
    <w:name w:val="57BFA247A0C14DA5B5A431BD5E9ECC0A1"/>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EF42DD1265B340DBBB0EEA81C72D51E81">
    <w:name w:val="EF42DD1265B340DBBB0EEA81C72D51E81"/>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D69F815501F34E8FBCDE229377ECA7CB1">
    <w:name w:val="D69F815501F34E8FBCDE229377ECA7CB1"/>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A99B3BCC5CD9478C9F6F9FE8DD0B1EF51">
    <w:name w:val="A99B3BCC5CD9478C9F6F9FE8DD0B1EF51"/>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0FCA9FBE7A5F4DC49E91D5FF79E5E47F1">
    <w:name w:val="0FCA9FBE7A5F4DC49E91D5FF79E5E47F1"/>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8694AA5B64704F76B827F7E18F0DBE001">
    <w:name w:val="8694AA5B64704F76B827F7E18F0DBE00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3AEB63CE1FF14D2388BEE5E9F104B1891">
    <w:name w:val="3AEB63CE1FF14D2388BEE5E9F104B189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06D18ADE49A44D26820C112DEF57FB251">
    <w:name w:val="06D18ADE49A44D26820C112DEF57FB25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76C308211BE345AFB68B7CBD3102F3E91">
    <w:name w:val="76C308211BE345AFB68B7CBD3102F3E9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89C6927C57D24DBFBA804E1942F3169D1">
    <w:name w:val="89C6927C57D24DBFBA804E1942F3169D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DE22054D39D6497EB6C4FE2B30AA90A71">
    <w:name w:val="DE22054D39D6497EB6C4FE2B30AA90A7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BD1F5B75530646699EE0BDA38EBA7DE52">
    <w:name w:val="BD1F5B75530646699EE0BDA38EBA7DE5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9B84EAAA0352423E8E5BA75AFDAC7B8B2">
    <w:name w:val="9B84EAAA0352423E8E5BA75AFDAC7B8B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47F4AF7589DA4AA2AB264C6B8CD52BD32">
    <w:name w:val="47F4AF7589DA4AA2AB264C6B8CD52BD32"/>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57BFA247A0C14DA5B5A431BD5E9ECC0A2">
    <w:name w:val="57BFA247A0C14DA5B5A431BD5E9ECC0A2"/>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EF42DD1265B340DBBB0EEA81C72D51E82">
    <w:name w:val="EF42DD1265B340DBBB0EEA81C72D51E82"/>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D69F815501F34E8FBCDE229377ECA7CB2">
    <w:name w:val="D69F815501F34E8FBCDE229377ECA7CB2"/>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A99B3BCC5CD9478C9F6F9FE8DD0B1EF52">
    <w:name w:val="A99B3BCC5CD9478C9F6F9FE8DD0B1EF52"/>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0FCA9FBE7A5F4DC49E91D5FF79E5E47F2">
    <w:name w:val="0FCA9FBE7A5F4DC49E91D5FF79E5E47F2"/>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8694AA5B64704F76B827F7E18F0DBE002">
    <w:name w:val="8694AA5B64704F76B827F7E18F0DBE00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3AEB63CE1FF14D2388BEE5E9F104B1892">
    <w:name w:val="3AEB63CE1FF14D2388BEE5E9F104B189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06D18ADE49A44D26820C112DEF57FB252">
    <w:name w:val="06D18ADE49A44D26820C112DEF57FB25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76C308211BE345AFB68B7CBD3102F3E92">
    <w:name w:val="76C308211BE345AFB68B7CBD3102F3E9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89C6927C57D24DBFBA804E1942F3169D2">
    <w:name w:val="89C6927C57D24DBFBA804E1942F3169D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DE22054D39D6497EB6C4FE2B30AA90A72">
    <w:name w:val="DE22054D39D6497EB6C4FE2B30AA90A72"/>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44737C60075E439A924A3BF45DFF993C">
    <w:name w:val="44737C60075E439A924A3BF45DFF993C"/>
    <w:rsid w:val="004E16E0"/>
  </w:style>
  <w:style w:type="paragraph" w:customStyle="1" w:styleId="BD1F5B75530646699EE0BDA38EBA7DE54">
    <w:name w:val="BD1F5B75530646699EE0BDA38EBA7DE5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9B84EAAA0352423E8E5BA75AFDAC7B8B4">
    <w:name w:val="9B84EAAA0352423E8E5BA75AFDAC7B8B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47F4AF7589DA4AA2AB264C6B8CD52BD34">
    <w:name w:val="47F4AF7589DA4AA2AB264C6B8CD52BD34"/>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57BFA247A0C14DA5B5A431BD5E9ECC0A4">
    <w:name w:val="57BFA247A0C14DA5B5A431BD5E9ECC0A4"/>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EF42DD1265B340DBBB0EEA81C72D51E84">
    <w:name w:val="EF42DD1265B340DBBB0EEA81C72D51E84"/>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D69F815501F34E8FBCDE229377ECA7CB4">
    <w:name w:val="D69F815501F34E8FBCDE229377ECA7CB4"/>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A99B3BCC5CD9478C9F6F9FE8DD0B1EF54">
    <w:name w:val="A99B3BCC5CD9478C9F6F9FE8DD0B1EF54"/>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0FCA9FBE7A5F4DC49E91D5FF79E5E47F4">
    <w:name w:val="0FCA9FBE7A5F4DC49E91D5FF79E5E47F4"/>
    <w:rsid w:val="004E16E0"/>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8694AA5B64704F76B827F7E18F0DBE004">
    <w:name w:val="8694AA5B64704F76B827F7E18F0DBE00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3AEB63CE1FF14D2388BEE5E9F104B1894">
    <w:name w:val="3AEB63CE1FF14D2388BEE5E9F104B189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06D18ADE49A44D26820C112DEF57FB254">
    <w:name w:val="06D18ADE49A44D26820C112DEF57FB25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76C308211BE345AFB68B7CBD3102F3E94">
    <w:name w:val="76C308211BE345AFB68B7CBD3102F3E9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89C6927C57D24DBFBA804E1942F3169D4">
    <w:name w:val="89C6927C57D24DBFBA804E1942F3169D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BD1F5B75530646699EE0BDA38EBA7DE53">
    <w:name w:val="BD1F5B75530646699EE0BDA38EBA7DE5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9B84EAAA0352423E8E5BA75AFDAC7B8B3">
    <w:name w:val="9B84EAAA0352423E8E5BA75AFDAC7B8B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47F4AF7589DA4AA2AB264C6B8CD52BD33">
    <w:name w:val="47F4AF7589DA4AA2AB264C6B8CD52BD33"/>
    <w:rsid w:val="00FE6D1D"/>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57BFA247A0C14DA5B5A431BD5E9ECC0A3">
    <w:name w:val="57BFA247A0C14DA5B5A431BD5E9ECC0A3"/>
    <w:rsid w:val="00FE6D1D"/>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EF42DD1265B340DBBB0EEA81C72D51E83">
    <w:name w:val="EF42DD1265B340DBBB0EEA81C72D51E83"/>
    <w:rsid w:val="00FE6D1D"/>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D69F815501F34E8FBCDE229377ECA7CB3">
    <w:name w:val="D69F815501F34E8FBCDE229377ECA7CB3"/>
    <w:rsid w:val="00FE6D1D"/>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A99B3BCC5CD9478C9F6F9FE8DD0B1EF53">
    <w:name w:val="A99B3BCC5CD9478C9F6F9FE8DD0B1EF53"/>
    <w:rsid w:val="00FE6D1D"/>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0FCA9FBE7A5F4DC49E91D5FF79E5E47F3">
    <w:name w:val="0FCA9FBE7A5F4DC49E91D5FF79E5E47F3"/>
    <w:rsid w:val="00FE6D1D"/>
    <w:pPr>
      <w:suppressAutoHyphens/>
      <w:spacing w:after="0" w:line="240" w:lineRule="auto"/>
      <w:ind w:left="720"/>
      <w:contextualSpacing/>
      <w:jc w:val="both"/>
    </w:pPr>
    <w:rPr>
      <w:rFonts w:ascii="Times New Roman" w:eastAsia="Times New Roman" w:hAnsi="Times New Roman" w:cs="Times New Roman"/>
      <w:sz w:val="28"/>
      <w:szCs w:val="24"/>
    </w:rPr>
  </w:style>
  <w:style w:type="paragraph" w:customStyle="1" w:styleId="8694AA5B64704F76B827F7E18F0DBE003">
    <w:name w:val="8694AA5B64704F76B827F7E18F0DBE00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3AEB63CE1FF14D2388BEE5E9F104B1893">
    <w:name w:val="3AEB63CE1FF14D2388BEE5E9F104B189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06D18ADE49A44D26820C112DEF57FB253">
    <w:name w:val="06D18ADE49A44D26820C112DEF57FB25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76C308211BE345AFB68B7CBD3102F3E93">
    <w:name w:val="76C308211BE345AFB68B7CBD3102F3E9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89C6927C57D24DBFBA804E1942F3169D3">
    <w:name w:val="89C6927C57D24DBFBA804E1942F3169D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DE22054D39D6497EB6C4FE2B30AA90A73">
    <w:name w:val="DE22054D39D6497EB6C4FE2B30AA90A73"/>
    <w:rsid w:val="00FE6D1D"/>
    <w:pPr>
      <w:suppressAutoHyphens/>
      <w:spacing w:after="0" w:line="240" w:lineRule="auto"/>
      <w:jc w:val="both"/>
    </w:pPr>
    <w:rPr>
      <w:rFonts w:ascii="Times New Roman" w:eastAsia="Times New Roman" w:hAnsi="Times New Roman" w:cs="Times New Roman"/>
      <w:sz w:val="28"/>
      <w:szCs w:val="24"/>
    </w:rPr>
  </w:style>
  <w:style w:type="paragraph" w:customStyle="1" w:styleId="DE22054D39D6497EB6C4FE2B30AA90A74">
    <w:name w:val="DE22054D39D6497EB6C4FE2B30AA90A74"/>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44737C60075E439A924A3BF45DFF993C1">
    <w:name w:val="44737C60075E439A924A3BF45DFF993C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691C7F14876844329A66385DCCFAD481">
    <w:name w:val="691C7F14876844329A66385DCCFAD481"/>
    <w:rsid w:val="004E16E0"/>
    <w:pPr>
      <w:suppressAutoHyphens/>
      <w:spacing w:after="0" w:line="240" w:lineRule="auto"/>
      <w:jc w:val="both"/>
    </w:pPr>
    <w:rPr>
      <w:rFonts w:ascii="Times New Roman" w:eastAsia="Times New Roman" w:hAnsi="Times New Roman" w:cs="Times New Roman"/>
      <w:sz w:val="28"/>
      <w:szCs w:val="24"/>
    </w:rPr>
  </w:style>
  <w:style w:type="paragraph" w:customStyle="1" w:styleId="B5648722C4834D47819091A6B5B89D86">
    <w:name w:val="B5648722C4834D47819091A6B5B89D86"/>
    <w:rsid w:val="004E16E0"/>
  </w:style>
  <w:style w:type="paragraph" w:customStyle="1" w:styleId="A799B630F7A64632B5354649A3A9ACB9">
    <w:name w:val="A799B630F7A64632B5354649A3A9ACB9"/>
    <w:rsid w:val="004E1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Orders.dot</Template>
  <TotalTime>2</TotalTime>
  <Pages>2</Pages>
  <Words>298</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Complaint KLG</vt:lpstr>
    </vt:vector>
  </TitlesOfParts>
  <Manager>Family Practice Division - New Jersey Judiciary</Manager>
  <Company>Family Practice Division - New Jersey Judiciary</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KLG</dc:title>
  <dc:subject>Complaint KLG</dc:subject>
  <dc:creator>Family Practice Division - New Jersey Judiciary</dc:creator>
  <cp:keywords>CIC, Agencies</cp:keywords>
  <cp:lastModifiedBy>Angela Watson</cp:lastModifiedBy>
  <cp:revision>3</cp:revision>
  <cp:lastPrinted>2022-01-26T19:51:00Z</cp:lastPrinted>
  <dcterms:created xsi:type="dcterms:W3CDTF">2022-01-26T21:39:00Z</dcterms:created>
  <dcterms:modified xsi:type="dcterms:W3CDTF">2022-03-11T19:17:00Z</dcterms:modified>
  <cp:category>Agencies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alog Number">
    <vt:lpwstr>10268-English</vt:lpwstr>
  </property>
</Properties>
</file>