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3158E7" w14:paraId="26F7B3E7" w14:textId="77777777">
        <w:tc>
          <w:tcPr>
            <w:tcW w:w="10296" w:type="dxa"/>
          </w:tcPr>
          <w:p w14:paraId="15A3BFF2" w14:textId="77777777" w:rsidR="003158E7" w:rsidRPr="00A91186" w:rsidRDefault="003158E7" w:rsidP="00D112B9">
            <w:pPr>
              <w:jc w:val="left"/>
              <w:rPr>
                <w:b/>
                <w:bCs/>
                <w:sz w:val="28"/>
                <w:szCs w:val="28"/>
              </w:rPr>
            </w:pPr>
            <w:r w:rsidRPr="00A91186">
              <w:rPr>
                <w:b/>
                <w:bCs/>
                <w:sz w:val="28"/>
                <w:szCs w:val="28"/>
              </w:rPr>
              <w:t>Kinship Legal Guardianship</w:t>
            </w:r>
          </w:p>
          <w:p w14:paraId="460773F1" w14:textId="11D7921E" w:rsidR="003158E7" w:rsidRDefault="003158E7" w:rsidP="00D112B9">
            <w:pPr>
              <w:pStyle w:val="Heading2"/>
              <w:jc w:val="left"/>
            </w:pPr>
            <w:bookmarkStart w:id="0" w:name="_Toc111866658"/>
            <w:r w:rsidRPr="00F417F0">
              <w:rPr>
                <w:sz w:val="28"/>
              </w:rPr>
              <w:t>Certification of Caregiver of</w:t>
            </w:r>
            <w:r w:rsidR="00006D20" w:rsidRPr="00F417F0">
              <w:rPr>
                <w:sz w:val="28"/>
              </w:rPr>
              <w:t xml:space="preserve"> </w:t>
            </w:r>
            <w:sdt>
              <w:sdtPr>
                <w:rPr>
                  <w:sz w:val="28"/>
                  <w:u w:val="single"/>
                </w:rPr>
                <w:id w:val="544566564"/>
                <w:placeholder>
                  <w:docPart w:val="BBCD654C8C744CEC90787B5749ED9CB1"/>
                </w:placeholder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F417F0" w:rsidRPr="00F417F0">
                  <w:rPr>
                    <w:rStyle w:val="PlaceholderText"/>
                    <w:color w:val="auto"/>
                    <w:sz w:val="28"/>
                    <w:u w:val="single"/>
                  </w:rPr>
                  <w:t xml:space="preserve">(minor’s name)                       </w:t>
                </w:r>
                <w:r w:rsidR="00F417F0">
                  <w:rPr>
                    <w:rStyle w:val="PlaceholderText"/>
                    <w:color w:val="auto"/>
                    <w:sz w:val="28"/>
                    <w:u w:val="single"/>
                  </w:rPr>
                  <w:t xml:space="preserve">   </w:t>
                </w:r>
                <w:r w:rsidR="00F417F0" w:rsidRPr="00F417F0">
                  <w:rPr>
                    <w:rStyle w:val="PlaceholderText"/>
                    <w:color w:val="auto"/>
                    <w:sz w:val="28"/>
                    <w:u w:val="single"/>
                  </w:rPr>
                  <w:t xml:space="preserve">                                </w:t>
                </w:r>
              </w:sdtContent>
            </w:sdt>
            <w:r w:rsidRPr="00A91186">
              <w:rPr>
                <w:sz w:val="28"/>
              </w:rPr>
              <w:t xml:space="preserve">, </w:t>
            </w:r>
            <w:r w:rsidRPr="00A91186">
              <w:rPr>
                <w:sz w:val="28"/>
              </w:rPr>
              <w:br/>
              <w:t>as to Knowledge of Identity and/or Location of Parents</w:t>
            </w:r>
            <w:bookmarkEnd w:id="0"/>
          </w:p>
        </w:tc>
      </w:tr>
    </w:tbl>
    <w:p w14:paraId="0802F4B3" w14:textId="77777777" w:rsidR="003158E7" w:rsidRPr="00C038FF" w:rsidRDefault="003158E7" w:rsidP="00D112B9">
      <w:pPr>
        <w:jc w:val="left"/>
        <w:rPr>
          <w:b/>
          <w:bCs/>
          <w:sz w:val="28"/>
          <w:szCs w:val="28"/>
        </w:rPr>
      </w:pPr>
    </w:p>
    <w:p w14:paraId="7472372A" w14:textId="44313C6C" w:rsidR="003158E7" w:rsidRPr="00006D20" w:rsidRDefault="003158E7" w:rsidP="00D112B9">
      <w:pPr>
        <w:spacing w:line="288" w:lineRule="auto"/>
        <w:jc w:val="left"/>
        <w:rPr>
          <w:sz w:val="28"/>
          <w:szCs w:val="28"/>
        </w:rPr>
      </w:pPr>
      <w:r w:rsidRPr="00006D20">
        <w:rPr>
          <w:sz w:val="28"/>
          <w:szCs w:val="28"/>
        </w:rPr>
        <w:t xml:space="preserve">I, </w:t>
      </w:r>
      <w:sdt>
        <w:sdtPr>
          <w:rPr>
            <w:sz w:val="28"/>
            <w:szCs w:val="28"/>
            <w:u w:val="single"/>
          </w:rPr>
          <w:id w:val="1777974489"/>
          <w:placeholder>
            <w:docPart w:val="1E3AAD3FBB024602BD95B3D0A08D39F1"/>
          </w:placeholder>
          <w:showingPlcHdr/>
        </w:sdtPr>
        <w:sdtEndPr/>
        <w:sdtContent>
          <w:r w:rsidR="000C5853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</w:t>
          </w:r>
        </w:sdtContent>
      </w:sdt>
      <w:r w:rsidRPr="00006D20">
        <w:rPr>
          <w:sz w:val="28"/>
          <w:szCs w:val="28"/>
        </w:rPr>
        <w:t>, do hereby certify that:</w:t>
      </w:r>
    </w:p>
    <w:p w14:paraId="5CBB32AD" w14:textId="77777777" w:rsidR="003158E7" w:rsidRPr="00C038FF" w:rsidRDefault="003158E7" w:rsidP="00D112B9">
      <w:pPr>
        <w:spacing w:line="288" w:lineRule="auto"/>
        <w:jc w:val="left"/>
        <w:rPr>
          <w:sz w:val="28"/>
          <w:szCs w:val="28"/>
        </w:rPr>
      </w:pPr>
    </w:p>
    <w:p w14:paraId="149410C2" w14:textId="02D791F1" w:rsidR="003158E7" w:rsidRPr="000C5853" w:rsidRDefault="003158E7" w:rsidP="00D112B9">
      <w:pPr>
        <w:spacing w:line="288" w:lineRule="auto"/>
        <w:ind w:right="720"/>
        <w:jc w:val="left"/>
        <w:rPr>
          <w:b/>
          <w:bCs/>
          <w:sz w:val="28"/>
          <w:szCs w:val="28"/>
        </w:rPr>
      </w:pPr>
      <w:r w:rsidRPr="00006D20">
        <w:rPr>
          <w:b/>
          <w:bCs/>
          <w:sz w:val="28"/>
          <w:szCs w:val="28"/>
        </w:rPr>
        <w:t xml:space="preserve">The child’s </w:t>
      </w:r>
      <w:r w:rsidR="006D2D47" w:rsidRPr="00006D20">
        <w:rPr>
          <w:b/>
          <w:bCs/>
          <w:sz w:val="28"/>
          <w:szCs w:val="28"/>
        </w:rPr>
        <w:t>parent</w:t>
      </w:r>
      <w:r w:rsidR="00D112B9" w:rsidRPr="00006D20">
        <w:rPr>
          <w:b/>
          <w:bCs/>
          <w:sz w:val="28"/>
          <w:szCs w:val="28"/>
        </w:rPr>
        <w:t xml:space="preserve"> </w:t>
      </w:r>
      <w:r w:rsidR="00B33ED5" w:rsidRPr="00006D20">
        <w:rPr>
          <w:b/>
          <w:bCs/>
          <w:sz w:val="28"/>
          <w:szCs w:val="28"/>
        </w:rPr>
        <w:t>1</w:t>
      </w:r>
      <w:r w:rsidRPr="00006D20">
        <w:rPr>
          <w:b/>
          <w:bCs/>
          <w:sz w:val="28"/>
          <w:szCs w:val="28"/>
        </w:rPr>
        <w:t xml:space="preserve"> is:</w:t>
      </w:r>
      <w:r w:rsidR="000C5853" w:rsidRPr="000C32B3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id w:val="1967468098"/>
          <w:placeholder>
            <w:docPart w:val="03FCE84DB1614E7AADF72CE46BAA1AE7"/>
          </w:placeholder>
          <w:showingPlcHdr/>
        </w:sdtPr>
        <w:sdtEndPr/>
        <w:sdtContent>
          <w:r w:rsidR="000C32B3" w:rsidRPr="000C5853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</w:t>
          </w:r>
          <w:r w:rsidR="000C32B3">
            <w:rPr>
              <w:rStyle w:val="PlaceholderText"/>
              <w:sz w:val="28"/>
              <w:szCs w:val="28"/>
              <w:u w:val="single"/>
            </w:rPr>
            <w:t> </w:t>
          </w:r>
        </w:sdtContent>
      </w:sdt>
      <w:r w:rsidR="000C5853">
        <w:rPr>
          <w:b/>
          <w:bCs/>
          <w:sz w:val="28"/>
          <w:szCs w:val="28"/>
        </w:rPr>
        <w:t>.</w:t>
      </w:r>
    </w:p>
    <w:p w14:paraId="14B2313C" w14:textId="17372A9A" w:rsidR="00BA19D9" w:rsidRPr="00006D20" w:rsidRDefault="00852B08" w:rsidP="00BA19D9">
      <w:pPr>
        <w:spacing w:line="288" w:lineRule="auto"/>
        <w:ind w:left="720" w:right="720" w:hanging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171769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5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A19D9" w:rsidRPr="00006D20">
        <w:rPr>
          <w:sz w:val="28"/>
          <w:szCs w:val="28"/>
        </w:rPr>
        <w:tab/>
        <w:t xml:space="preserve">and lives </w:t>
      </w:r>
      <w:proofErr w:type="gramStart"/>
      <w:r w:rsidR="00BA19D9" w:rsidRPr="00006D20">
        <w:rPr>
          <w:sz w:val="28"/>
          <w:szCs w:val="28"/>
        </w:rPr>
        <w:t>at :</w:t>
      </w:r>
      <w:proofErr w:type="gramEnd"/>
      <w:r w:rsidR="00BA19D9" w:rsidRPr="00006D20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id w:val="876586366"/>
          <w:placeholder>
            <w:docPart w:val="B407EAB352CA404DBAD9210B98209C1B"/>
          </w:placeholder>
          <w:showingPlcHdr/>
        </w:sdtPr>
        <w:sdtEndPr/>
        <w:sdtContent>
          <w:r w:rsidR="00BA19D9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 </w:t>
          </w:r>
          <w:r w:rsidR="00BA19D9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 </w:t>
          </w:r>
        </w:sdtContent>
      </w:sdt>
    </w:p>
    <w:p w14:paraId="0843FC42" w14:textId="77777777" w:rsidR="00BA19D9" w:rsidRDefault="00BA19D9" w:rsidP="00D112B9">
      <w:pPr>
        <w:jc w:val="left"/>
        <w:rPr>
          <w:b/>
          <w:bCs/>
          <w:sz w:val="28"/>
          <w:szCs w:val="28"/>
        </w:rPr>
      </w:pPr>
    </w:p>
    <w:p w14:paraId="75C085D2" w14:textId="73F48FF7" w:rsidR="003158E7" w:rsidRPr="00006D20" w:rsidRDefault="003158E7" w:rsidP="00D112B9">
      <w:pPr>
        <w:jc w:val="left"/>
        <w:rPr>
          <w:sz w:val="28"/>
          <w:szCs w:val="28"/>
        </w:rPr>
      </w:pPr>
      <w:r w:rsidRPr="00E20665">
        <w:rPr>
          <w:sz w:val="28"/>
          <w:szCs w:val="28"/>
        </w:rPr>
        <w:t>Date of last contact:</w:t>
      </w:r>
      <w:r w:rsidRPr="00006D20">
        <w:rPr>
          <w:sz w:val="28"/>
          <w:szCs w:val="28"/>
        </w:rPr>
        <w:t xml:space="preserve"> </w:t>
      </w:r>
      <w:r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1556925027"/>
          <w:placeholder>
            <w:docPart w:val="250D231D06904D42A077366C30D4375E"/>
          </w:placeholder>
          <w:showingPlcHdr/>
        </w:sdtPr>
        <w:sdtEndPr/>
        <w:sdtContent>
          <w:r w:rsidR="00C038FF">
            <w:rPr>
              <w:sz w:val="28"/>
              <w:szCs w:val="28"/>
              <w:u w:val="single"/>
            </w:rPr>
            <w:t xml:space="preserve"> </w:t>
          </w:r>
          <w:r w:rsidR="00C038FF">
            <w:rPr>
              <w:rStyle w:val="PlaceholderText"/>
              <w:sz w:val="28"/>
              <w:szCs w:val="28"/>
              <w:u w:val="single"/>
            </w:rPr>
            <w:t xml:space="preserve">                                     </w:t>
          </w:r>
        </w:sdtContent>
      </w:sdt>
      <w:r w:rsidRPr="00006D20">
        <w:rPr>
          <w:sz w:val="28"/>
          <w:szCs w:val="28"/>
        </w:rPr>
        <w:t xml:space="preserve">, </w:t>
      </w:r>
      <w:r w:rsidRPr="00E20665">
        <w:rPr>
          <w:sz w:val="28"/>
          <w:szCs w:val="28"/>
          <w:u w:val="single"/>
        </w:rPr>
        <w:t>20</w:t>
      </w:r>
      <w:sdt>
        <w:sdtPr>
          <w:rPr>
            <w:sz w:val="28"/>
            <w:szCs w:val="28"/>
            <w:u w:val="single"/>
          </w:rPr>
          <w:id w:val="2067593403"/>
          <w:placeholder>
            <w:docPart w:val="D09B2727080649E68E5F4D1BD62B6ED7"/>
          </w:placeholder>
          <w:showingPlcHdr/>
        </w:sdtPr>
        <w:sdtEndPr/>
        <w:sdtContent>
          <w:r w:rsidR="00C038FF" w:rsidRPr="00C038FF">
            <w:rPr>
              <w:sz w:val="28"/>
              <w:szCs w:val="28"/>
              <w:u w:val="single"/>
            </w:rPr>
            <w:t xml:space="preserve">          </w:t>
          </w:r>
          <w:r w:rsidR="00C038FF">
            <w:rPr>
              <w:sz w:val="28"/>
              <w:szCs w:val="28"/>
              <w:u w:val="single"/>
            </w:rPr>
            <w:t> </w:t>
          </w:r>
        </w:sdtContent>
      </w:sdt>
    </w:p>
    <w:p w14:paraId="61AAE3F9" w14:textId="53D2AAF2" w:rsidR="003158E7" w:rsidRDefault="00852B08" w:rsidP="00BA19D9">
      <w:pPr>
        <w:spacing w:line="288" w:lineRule="auto"/>
        <w:ind w:left="450" w:right="720" w:hanging="9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-3500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9D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58E7" w:rsidRPr="00006D20">
        <w:rPr>
          <w:sz w:val="28"/>
          <w:szCs w:val="28"/>
        </w:rPr>
        <w:tab/>
        <w:t xml:space="preserve">I do not know where </w:t>
      </w:r>
      <w:r w:rsidR="006D2D47" w:rsidRPr="00006D20">
        <w:rPr>
          <w:sz w:val="28"/>
          <w:szCs w:val="28"/>
        </w:rPr>
        <w:t>he/</w:t>
      </w:r>
      <w:r w:rsidR="003158E7" w:rsidRPr="00006D20">
        <w:rPr>
          <w:sz w:val="28"/>
          <w:szCs w:val="28"/>
        </w:rPr>
        <w:t>she lives.</w:t>
      </w:r>
    </w:p>
    <w:p w14:paraId="2B1862BD" w14:textId="77777777" w:rsidR="00C038FF" w:rsidRPr="00C038FF" w:rsidRDefault="00C038FF" w:rsidP="00C038FF">
      <w:pPr>
        <w:spacing w:line="288" w:lineRule="auto"/>
        <w:ind w:right="720"/>
        <w:jc w:val="left"/>
        <w:rPr>
          <w:sz w:val="28"/>
          <w:szCs w:val="28"/>
        </w:rPr>
      </w:pPr>
    </w:p>
    <w:p w14:paraId="73F8AB7C" w14:textId="4FB7E40F" w:rsidR="003158E7" w:rsidRPr="00006D20" w:rsidRDefault="003158E7" w:rsidP="00D112B9">
      <w:pPr>
        <w:spacing w:line="288" w:lineRule="auto"/>
        <w:ind w:right="720"/>
        <w:jc w:val="left"/>
        <w:rPr>
          <w:sz w:val="28"/>
          <w:szCs w:val="28"/>
        </w:rPr>
      </w:pPr>
      <w:r w:rsidRPr="00006D20">
        <w:rPr>
          <w:b/>
          <w:bCs/>
          <w:sz w:val="28"/>
          <w:szCs w:val="28"/>
        </w:rPr>
        <w:t xml:space="preserve">The child’s </w:t>
      </w:r>
      <w:r w:rsidR="006D2D47" w:rsidRPr="00006D20">
        <w:rPr>
          <w:b/>
          <w:bCs/>
          <w:sz w:val="28"/>
          <w:szCs w:val="28"/>
        </w:rPr>
        <w:t>parent</w:t>
      </w:r>
      <w:r w:rsidR="00D112B9" w:rsidRPr="00006D20">
        <w:rPr>
          <w:b/>
          <w:bCs/>
          <w:sz w:val="28"/>
          <w:szCs w:val="28"/>
        </w:rPr>
        <w:t xml:space="preserve"> </w:t>
      </w:r>
      <w:r w:rsidR="00B33ED5" w:rsidRPr="00006D20">
        <w:rPr>
          <w:b/>
          <w:bCs/>
          <w:sz w:val="28"/>
          <w:szCs w:val="28"/>
        </w:rPr>
        <w:t>2</w:t>
      </w:r>
      <w:r w:rsidRPr="00006D20">
        <w:rPr>
          <w:b/>
          <w:bCs/>
          <w:sz w:val="28"/>
          <w:szCs w:val="28"/>
        </w:rPr>
        <w:t xml:space="preserve"> is:</w:t>
      </w:r>
      <w:r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1362172202"/>
          <w:placeholder>
            <w:docPart w:val="3AC89756B8054EAEAF0CB04BBBFC3F2D"/>
          </w:placeholder>
          <w:showingPlcHdr/>
        </w:sdtPr>
        <w:sdtEndPr/>
        <w:sdtContent>
          <w:r w:rsidR="00C038FF" w:rsidRPr="00C038FF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 </w:t>
          </w:r>
        </w:sdtContent>
      </w:sdt>
      <w:r w:rsidRPr="00C038FF">
        <w:rPr>
          <w:sz w:val="28"/>
          <w:szCs w:val="28"/>
        </w:rPr>
        <w:t>.</w:t>
      </w:r>
    </w:p>
    <w:p w14:paraId="25D7A0B2" w14:textId="1CDF286F" w:rsidR="003158E7" w:rsidRPr="00006D20" w:rsidRDefault="00852B08" w:rsidP="00BA19D9">
      <w:pPr>
        <w:spacing w:line="288" w:lineRule="auto"/>
        <w:ind w:left="720" w:right="720" w:hanging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157284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6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58E7" w:rsidRPr="00006D20">
        <w:rPr>
          <w:sz w:val="28"/>
          <w:szCs w:val="28"/>
        </w:rPr>
        <w:tab/>
      </w:r>
      <w:r w:rsidR="006D2D47" w:rsidRPr="00006D20">
        <w:rPr>
          <w:sz w:val="28"/>
          <w:szCs w:val="28"/>
        </w:rPr>
        <w:t xml:space="preserve">and </w:t>
      </w:r>
      <w:r w:rsidR="003158E7" w:rsidRPr="00006D20">
        <w:rPr>
          <w:sz w:val="28"/>
          <w:szCs w:val="28"/>
        </w:rPr>
        <w:t xml:space="preserve">lives </w:t>
      </w:r>
      <w:proofErr w:type="gramStart"/>
      <w:r w:rsidR="003158E7" w:rsidRPr="00006D20">
        <w:rPr>
          <w:sz w:val="28"/>
          <w:szCs w:val="28"/>
        </w:rPr>
        <w:t>at :</w:t>
      </w:r>
      <w:proofErr w:type="gramEnd"/>
      <w:r w:rsidR="003158E7" w:rsidRPr="00006D20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u w:val="single"/>
          </w:rPr>
          <w:id w:val="-1041282610"/>
          <w:placeholder>
            <w:docPart w:val="3B93FAD0884443B7AFE560ED2113CA62"/>
          </w:placeholder>
          <w:showingPlcHdr/>
        </w:sdtPr>
        <w:sdtEndPr/>
        <w:sdtContent>
          <w:r w:rsidR="00C038FF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 </w:t>
          </w:r>
          <w:r w:rsidR="00C038FF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 </w:t>
          </w:r>
        </w:sdtContent>
      </w:sdt>
    </w:p>
    <w:p w14:paraId="5C3C8ED3" w14:textId="27D12924" w:rsidR="003158E7" w:rsidRPr="00006D20" w:rsidRDefault="003158E7" w:rsidP="00D112B9">
      <w:pPr>
        <w:spacing w:line="288" w:lineRule="auto"/>
        <w:ind w:right="720"/>
        <w:jc w:val="left"/>
        <w:rPr>
          <w:sz w:val="28"/>
          <w:szCs w:val="28"/>
        </w:rPr>
      </w:pPr>
      <w:r w:rsidRPr="00E20665">
        <w:rPr>
          <w:sz w:val="28"/>
          <w:szCs w:val="28"/>
        </w:rPr>
        <w:t>Date of last contact:</w:t>
      </w:r>
      <w:r w:rsidRPr="00006D20">
        <w:rPr>
          <w:sz w:val="28"/>
          <w:szCs w:val="28"/>
        </w:rPr>
        <w:t xml:space="preserve"> </w:t>
      </w:r>
      <w:r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548991958"/>
          <w:placeholder>
            <w:docPart w:val="6610C0D25ED14E9391DBEF27ECFF5679"/>
          </w:placeholder>
          <w:showingPlcHdr/>
        </w:sdtPr>
        <w:sdtEndPr/>
        <w:sdtContent>
          <w:r w:rsidR="00BA19D9">
            <w:rPr>
              <w:sz w:val="28"/>
              <w:szCs w:val="28"/>
              <w:u w:val="single"/>
            </w:rPr>
            <w:t xml:space="preserve"> </w:t>
          </w:r>
          <w:r w:rsidR="00BA19D9">
            <w:rPr>
              <w:rStyle w:val="PlaceholderText"/>
              <w:sz w:val="28"/>
              <w:szCs w:val="28"/>
              <w:u w:val="single"/>
            </w:rPr>
            <w:t xml:space="preserve">                                     </w:t>
          </w:r>
        </w:sdtContent>
      </w:sdt>
      <w:r w:rsidRPr="00006D20">
        <w:rPr>
          <w:sz w:val="28"/>
          <w:szCs w:val="28"/>
        </w:rPr>
        <w:t xml:space="preserve">, </w:t>
      </w:r>
      <w:r w:rsidRPr="00E20665">
        <w:rPr>
          <w:sz w:val="28"/>
          <w:szCs w:val="28"/>
          <w:u w:val="single"/>
        </w:rPr>
        <w:t>20</w:t>
      </w:r>
      <w:sdt>
        <w:sdtPr>
          <w:rPr>
            <w:sz w:val="28"/>
            <w:szCs w:val="28"/>
            <w:u w:val="single"/>
          </w:rPr>
          <w:id w:val="1020822995"/>
          <w:placeholder>
            <w:docPart w:val="008ADEFD982A41F483B60FC7D146C8D1"/>
          </w:placeholder>
          <w:showingPlcHdr/>
        </w:sdtPr>
        <w:sdtEndPr/>
        <w:sdtContent>
          <w:r w:rsidR="00E20665" w:rsidRPr="00C038FF">
            <w:rPr>
              <w:sz w:val="28"/>
              <w:szCs w:val="28"/>
              <w:u w:val="single"/>
            </w:rPr>
            <w:t xml:space="preserve">          </w:t>
          </w:r>
          <w:r w:rsidR="00E20665">
            <w:rPr>
              <w:sz w:val="28"/>
              <w:szCs w:val="28"/>
              <w:u w:val="single"/>
            </w:rPr>
            <w:t> </w:t>
          </w:r>
        </w:sdtContent>
      </w:sdt>
    </w:p>
    <w:p w14:paraId="1A401D68" w14:textId="442799DF" w:rsidR="003158E7" w:rsidRPr="00006D20" w:rsidRDefault="00852B08" w:rsidP="00F417F0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360" w:right="720"/>
        <w:jc w:val="left"/>
        <w:rPr>
          <w:b/>
          <w:bCs/>
          <w:sz w:val="28"/>
          <w:szCs w:val="28"/>
        </w:rPr>
      </w:pPr>
      <w:sdt>
        <w:sdtPr>
          <w:rPr>
            <w:sz w:val="28"/>
            <w:szCs w:val="28"/>
          </w:rPr>
          <w:id w:val="18162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58E7" w:rsidRPr="00006D20">
        <w:rPr>
          <w:sz w:val="28"/>
          <w:szCs w:val="28"/>
        </w:rPr>
        <w:tab/>
        <w:t>I do not know where he</w:t>
      </w:r>
      <w:r w:rsidR="006D2D47" w:rsidRPr="00006D20">
        <w:rPr>
          <w:sz w:val="28"/>
          <w:szCs w:val="28"/>
        </w:rPr>
        <w:t>/she</w:t>
      </w:r>
      <w:r w:rsidR="003158E7" w:rsidRPr="00006D20">
        <w:rPr>
          <w:sz w:val="28"/>
          <w:szCs w:val="28"/>
        </w:rPr>
        <w:t xml:space="preserve"> lives.</w:t>
      </w:r>
    </w:p>
    <w:p w14:paraId="28B4CFB6" w14:textId="77777777" w:rsidR="003158E7" w:rsidRPr="00C038FF" w:rsidRDefault="003158E7" w:rsidP="00D11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sz w:val="28"/>
          <w:szCs w:val="28"/>
        </w:rPr>
      </w:pPr>
    </w:p>
    <w:p w14:paraId="3B91440C" w14:textId="77777777" w:rsidR="003158E7" w:rsidRPr="00006D20" w:rsidRDefault="003158E7" w:rsidP="00D112B9">
      <w:pPr>
        <w:spacing w:line="288" w:lineRule="auto"/>
        <w:jc w:val="left"/>
        <w:rPr>
          <w:sz w:val="28"/>
          <w:szCs w:val="28"/>
        </w:rPr>
      </w:pPr>
      <w:r w:rsidRPr="00006D20">
        <w:rPr>
          <w:b/>
          <w:bCs/>
          <w:sz w:val="28"/>
          <w:szCs w:val="28"/>
        </w:rPr>
        <w:t>The following person(s) has had legal and/or physical custody of this child:</w:t>
      </w:r>
      <w:r w:rsidRPr="00006D20">
        <w:rPr>
          <w:sz w:val="28"/>
          <w:szCs w:val="28"/>
        </w:rPr>
        <w:t xml:space="preserve"> </w:t>
      </w:r>
    </w:p>
    <w:p w14:paraId="4EEC4C69" w14:textId="04517ABE" w:rsidR="003158E7" w:rsidRPr="00006D20" w:rsidRDefault="003158E7" w:rsidP="00D112B9">
      <w:pPr>
        <w:spacing w:line="288" w:lineRule="auto"/>
        <w:jc w:val="left"/>
        <w:rPr>
          <w:sz w:val="28"/>
          <w:szCs w:val="28"/>
        </w:rPr>
      </w:pPr>
      <w:r w:rsidRPr="00006D20">
        <w:rPr>
          <w:sz w:val="28"/>
          <w:szCs w:val="28"/>
        </w:rPr>
        <w:t>1.</w:t>
      </w:r>
      <w:r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632836953"/>
          <w:placeholder>
            <w:docPart w:val="414FE9C90C404D50A03143C17C3D5CB0"/>
          </w:placeholder>
          <w:showingPlcHdr/>
        </w:sdtPr>
        <w:sdtEndPr/>
        <w:sdtContent>
          <w:r w:rsidR="00BA19D9" w:rsidRPr="00BA19D9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</w:t>
          </w:r>
          <w:r w:rsidR="00BA19D9">
            <w:rPr>
              <w:rStyle w:val="PlaceholderText"/>
              <w:sz w:val="28"/>
              <w:szCs w:val="28"/>
              <w:u w:val="single"/>
            </w:rPr>
            <w:t> </w:t>
          </w:r>
        </w:sdtContent>
      </w:sdt>
    </w:p>
    <w:p w14:paraId="5A3C3FFE" w14:textId="74BB63CB" w:rsidR="003158E7" w:rsidRPr="00006D20" w:rsidRDefault="00852B08" w:rsidP="007F06F5">
      <w:pPr>
        <w:spacing w:line="288" w:lineRule="auto"/>
        <w:ind w:left="720" w:hanging="432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766053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6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58E7" w:rsidRPr="00006D20">
        <w:rPr>
          <w:sz w:val="28"/>
          <w:szCs w:val="28"/>
        </w:rPr>
        <w:tab/>
      </w:r>
      <w:r w:rsidR="006D2D47" w:rsidRPr="00006D20">
        <w:rPr>
          <w:sz w:val="28"/>
          <w:szCs w:val="28"/>
        </w:rPr>
        <w:t>address</w:t>
      </w:r>
      <w:r w:rsidR="00D112B9" w:rsidRPr="00006D20">
        <w:rPr>
          <w:sz w:val="28"/>
          <w:szCs w:val="28"/>
        </w:rPr>
        <w:t xml:space="preserve"> </w:t>
      </w:r>
      <w:r w:rsidR="003158E7" w:rsidRPr="00006D20">
        <w:rPr>
          <w:sz w:val="28"/>
          <w:szCs w:val="28"/>
        </w:rPr>
        <w:t>at:</w:t>
      </w:r>
      <w:r w:rsidR="003158E7"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1757477066"/>
          <w:placeholder>
            <w:docPart w:val="45012ABB57B74BB4801FCE50621269BB"/>
          </w:placeholder>
          <w:showingPlcHdr/>
        </w:sdtPr>
        <w:sdtEndPr/>
        <w:sdtContent>
          <w:r w:rsidR="007F06F5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 </w:t>
          </w:r>
          <w:r w:rsidR="007F06F5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 </w:t>
          </w:r>
        </w:sdtContent>
      </w:sdt>
    </w:p>
    <w:p w14:paraId="546FEA09" w14:textId="6C1A14A7" w:rsidR="003158E7" w:rsidRPr="00006D20" w:rsidRDefault="003158E7" w:rsidP="007F06F5">
      <w:pPr>
        <w:spacing w:line="288" w:lineRule="auto"/>
        <w:ind w:right="720"/>
        <w:jc w:val="left"/>
        <w:rPr>
          <w:sz w:val="28"/>
          <w:szCs w:val="28"/>
        </w:rPr>
      </w:pPr>
      <w:r w:rsidRPr="00E20665">
        <w:rPr>
          <w:sz w:val="28"/>
          <w:szCs w:val="28"/>
        </w:rPr>
        <w:t>Date of last contact:</w:t>
      </w:r>
      <w:r w:rsidRPr="00006D20">
        <w:rPr>
          <w:sz w:val="28"/>
          <w:szCs w:val="28"/>
        </w:rPr>
        <w:t xml:space="preserve"> </w:t>
      </w:r>
      <w:r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670755328"/>
          <w:placeholder>
            <w:docPart w:val="6ECF456750474E21AF78AE6D622D9918"/>
          </w:placeholder>
          <w:showingPlcHdr/>
        </w:sdtPr>
        <w:sdtEndPr/>
        <w:sdtContent>
          <w:r w:rsidR="007F06F5">
            <w:rPr>
              <w:sz w:val="28"/>
              <w:szCs w:val="28"/>
              <w:u w:val="single"/>
            </w:rPr>
            <w:t xml:space="preserve"> </w:t>
          </w:r>
          <w:r w:rsidR="007F06F5">
            <w:rPr>
              <w:rStyle w:val="PlaceholderText"/>
              <w:sz w:val="28"/>
              <w:szCs w:val="28"/>
              <w:u w:val="single"/>
            </w:rPr>
            <w:t xml:space="preserve">                                     </w:t>
          </w:r>
        </w:sdtContent>
      </w:sdt>
      <w:r w:rsidR="007F06F5" w:rsidRPr="00006D20">
        <w:rPr>
          <w:sz w:val="28"/>
          <w:szCs w:val="28"/>
        </w:rPr>
        <w:t xml:space="preserve">, </w:t>
      </w:r>
      <w:r w:rsidR="007F06F5" w:rsidRPr="00E20665">
        <w:rPr>
          <w:sz w:val="28"/>
          <w:szCs w:val="28"/>
          <w:u w:val="single"/>
        </w:rPr>
        <w:t>20</w:t>
      </w:r>
      <w:r w:rsidR="007F06F5" w:rsidRPr="00BA19D9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1614251159"/>
          <w:placeholder>
            <w:docPart w:val="1C1AE1C52D3D42E09BB69C93AFF1D4C1"/>
          </w:placeholder>
          <w:showingPlcHdr/>
        </w:sdtPr>
        <w:sdtEndPr/>
        <w:sdtContent>
          <w:r w:rsidR="007F06F5" w:rsidRPr="00C038FF">
            <w:rPr>
              <w:sz w:val="28"/>
              <w:szCs w:val="28"/>
              <w:u w:val="single"/>
            </w:rPr>
            <w:t xml:space="preserve">          </w:t>
          </w:r>
          <w:r w:rsidR="007F06F5">
            <w:rPr>
              <w:sz w:val="28"/>
              <w:szCs w:val="28"/>
              <w:u w:val="single"/>
            </w:rPr>
            <w:t> </w:t>
          </w:r>
        </w:sdtContent>
      </w:sdt>
    </w:p>
    <w:p w14:paraId="64723149" w14:textId="59D9E45D" w:rsidR="003158E7" w:rsidRPr="00C038FF" w:rsidRDefault="00852B08" w:rsidP="00F41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52776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58E7" w:rsidRPr="00006D20">
        <w:rPr>
          <w:sz w:val="28"/>
          <w:szCs w:val="28"/>
        </w:rPr>
        <w:tab/>
        <w:t>I do not know where he/she lives.</w:t>
      </w:r>
    </w:p>
    <w:p w14:paraId="0BD9AB71" w14:textId="30AE80FB" w:rsidR="003158E7" w:rsidRPr="00006D20" w:rsidRDefault="003158E7" w:rsidP="00D112B9">
      <w:pPr>
        <w:spacing w:line="288" w:lineRule="auto"/>
        <w:jc w:val="left"/>
        <w:rPr>
          <w:sz w:val="28"/>
          <w:szCs w:val="28"/>
        </w:rPr>
      </w:pPr>
      <w:r w:rsidRPr="00006D20">
        <w:rPr>
          <w:sz w:val="28"/>
          <w:szCs w:val="28"/>
        </w:rPr>
        <w:t>2.</w:t>
      </w:r>
      <w:r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852149058"/>
          <w:placeholder>
            <w:docPart w:val="645D7D4E2CF44C48AE9797F34B58CB4B"/>
          </w:placeholder>
          <w:showingPlcHdr/>
        </w:sdtPr>
        <w:sdtEndPr/>
        <w:sdtContent>
          <w:r w:rsidR="002D0B0F" w:rsidRPr="00BA19D9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</w:t>
          </w:r>
          <w:r w:rsidR="002D0B0F">
            <w:rPr>
              <w:rStyle w:val="PlaceholderText"/>
              <w:sz w:val="28"/>
              <w:szCs w:val="28"/>
              <w:u w:val="single"/>
            </w:rPr>
            <w:t> </w:t>
          </w:r>
        </w:sdtContent>
      </w:sdt>
      <w:r w:rsidRPr="00006D20">
        <w:rPr>
          <w:sz w:val="28"/>
          <w:szCs w:val="28"/>
        </w:rPr>
        <w:t>.</w:t>
      </w:r>
    </w:p>
    <w:p w14:paraId="3892D36F" w14:textId="4F8F3F97" w:rsidR="003158E7" w:rsidRPr="00006D20" w:rsidRDefault="00852B08" w:rsidP="002D0B0F">
      <w:pPr>
        <w:tabs>
          <w:tab w:val="left" w:pos="540"/>
          <w:tab w:val="left" w:pos="720"/>
          <w:tab w:val="left" w:pos="810"/>
          <w:tab w:val="left" w:pos="2520"/>
        </w:tabs>
        <w:spacing w:line="288" w:lineRule="auto"/>
        <w:ind w:left="720" w:hanging="360"/>
        <w:jc w:val="left"/>
        <w:rPr>
          <w:sz w:val="28"/>
          <w:szCs w:val="28"/>
        </w:rPr>
      </w:pPr>
      <w:sdt>
        <w:sdtPr>
          <w:rPr>
            <w:sz w:val="28"/>
            <w:szCs w:val="28"/>
          </w:rPr>
          <w:id w:val="25048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F06F5">
        <w:rPr>
          <w:sz w:val="28"/>
          <w:szCs w:val="28"/>
        </w:rPr>
        <w:tab/>
      </w:r>
      <w:r w:rsidR="003158E7" w:rsidRPr="00006D20">
        <w:rPr>
          <w:sz w:val="28"/>
          <w:szCs w:val="28"/>
        </w:rPr>
        <w:t>he/she lives at:</w:t>
      </w:r>
      <w:r w:rsidR="003158E7"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-1972889063"/>
          <w:placeholder>
            <w:docPart w:val="6C28E533B6524F30B676A52217AFE042"/>
          </w:placeholder>
          <w:showingPlcHdr/>
        </w:sdtPr>
        <w:sdtEndPr/>
        <w:sdtContent>
          <w:r w:rsidR="002D0B0F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 </w:t>
          </w:r>
          <w:r w:rsidR="002D0B0F"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 </w:t>
          </w:r>
        </w:sdtContent>
      </w:sdt>
    </w:p>
    <w:p w14:paraId="73C62ACE" w14:textId="2D95D0FB" w:rsidR="003158E7" w:rsidRPr="00006D20" w:rsidRDefault="003158E7" w:rsidP="00D112B9">
      <w:pPr>
        <w:spacing w:line="288" w:lineRule="auto"/>
        <w:jc w:val="left"/>
        <w:rPr>
          <w:sz w:val="28"/>
          <w:szCs w:val="28"/>
        </w:rPr>
      </w:pPr>
      <w:r w:rsidRPr="00006D20">
        <w:rPr>
          <w:sz w:val="28"/>
          <w:szCs w:val="28"/>
        </w:rPr>
        <w:t xml:space="preserve">Date of last contact: </w:t>
      </w:r>
      <w:r w:rsidRPr="00006D20">
        <w:rPr>
          <w:sz w:val="28"/>
          <w:szCs w:val="28"/>
        </w:rPr>
        <w:tab/>
      </w:r>
      <w:sdt>
        <w:sdtPr>
          <w:rPr>
            <w:sz w:val="28"/>
            <w:szCs w:val="28"/>
            <w:u w:val="single"/>
          </w:rPr>
          <w:id w:val="1199201868"/>
          <w:placeholder>
            <w:docPart w:val="18EB4E58C83140D39A32ECA01CA60A63"/>
          </w:placeholder>
          <w:showingPlcHdr/>
        </w:sdtPr>
        <w:sdtEndPr/>
        <w:sdtContent>
          <w:r w:rsidR="00E20665">
            <w:rPr>
              <w:sz w:val="28"/>
              <w:szCs w:val="28"/>
              <w:u w:val="single"/>
            </w:rPr>
            <w:t xml:space="preserve"> </w:t>
          </w:r>
          <w:r w:rsidR="00E20665">
            <w:rPr>
              <w:rStyle w:val="PlaceholderText"/>
              <w:sz w:val="28"/>
              <w:szCs w:val="28"/>
              <w:u w:val="single"/>
            </w:rPr>
            <w:t xml:space="preserve">                                     </w:t>
          </w:r>
        </w:sdtContent>
      </w:sdt>
      <w:r w:rsidR="00E20665" w:rsidRPr="00006D20">
        <w:rPr>
          <w:sz w:val="28"/>
          <w:szCs w:val="28"/>
        </w:rPr>
        <w:t xml:space="preserve">, </w:t>
      </w:r>
      <w:r w:rsidR="00E20665" w:rsidRPr="00E20665">
        <w:rPr>
          <w:sz w:val="28"/>
          <w:szCs w:val="28"/>
          <w:u w:val="single"/>
        </w:rPr>
        <w:t>20</w:t>
      </w:r>
      <w:r w:rsidR="00E20665" w:rsidRPr="00BA19D9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id w:val="-674186033"/>
          <w:placeholder>
            <w:docPart w:val="D9CD050684B145F895DD32C0F73153F8"/>
          </w:placeholder>
          <w:showingPlcHdr/>
        </w:sdtPr>
        <w:sdtEndPr/>
        <w:sdtContent>
          <w:r w:rsidR="00E20665" w:rsidRPr="00C038FF">
            <w:rPr>
              <w:sz w:val="28"/>
              <w:szCs w:val="28"/>
              <w:u w:val="single"/>
            </w:rPr>
            <w:t xml:space="preserve">          </w:t>
          </w:r>
          <w:r w:rsidR="00E20665">
            <w:rPr>
              <w:sz w:val="28"/>
              <w:szCs w:val="28"/>
              <w:u w:val="single"/>
            </w:rPr>
            <w:t> </w:t>
          </w:r>
        </w:sdtContent>
      </w:sdt>
    </w:p>
    <w:p w14:paraId="146506BE" w14:textId="53160BAA" w:rsidR="003158E7" w:rsidRPr="00006D20" w:rsidRDefault="00852B08" w:rsidP="00F417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360"/>
        <w:jc w:val="left"/>
        <w:rPr>
          <w:b/>
          <w:bCs/>
          <w:sz w:val="28"/>
          <w:szCs w:val="28"/>
        </w:rPr>
      </w:pPr>
      <w:sdt>
        <w:sdtPr>
          <w:rPr>
            <w:sz w:val="28"/>
            <w:szCs w:val="28"/>
          </w:rPr>
          <w:id w:val="-161427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158E7" w:rsidRPr="00006D20">
        <w:rPr>
          <w:sz w:val="28"/>
          <w:szCs w:val="28"/>
        </w:rPr>
        <w:tab/>
        <w:t>I do not know where he/she lives.</w:t>
      </w:r>
    </w:p>
    <w:p w14:paraId="288AB01B" w14:textId="77777777" w:rsidR="003158E7" w:rsidRPr="00C038FF" w:rsidRDefault="003158E7" w:rsidP="007F06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i/>
          <w:iCs/>
        </w:rPr>
      </w:pPr>
    </w:p>
    <w:p w14:paraId="6B92B9A0" w14:textId="77777777" w:rsidR="003158E7" w:rsidRPr="000C32B3" w:rsidRDefault="003158E7" w:rsidP="00D11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b/>
          <w:bCs/>
          <w:i/>
          <w:iCs/>
          <w:sz w:val="28"/>
          <w:szCs w:val="28"/>
        </w:rPr>
      </w:pPr>
      <w:r w:rsidRPr="000C32B3">
        <w:rPr>
          <w:b/>
          <w:bCs/>
          <w:i/>
          <w:iCs/>
          <w:sz w:val="28"/>
          <w:szCs w:val="28"/>
        </w:rPr>
        <w:t>I certify that the foregoing statements made by me are true.  I am aware that if any of the foregoing statements made by me are willfully false, I am subject to punishment.</w:t>
      </w:r>
    </w:p>
    <w:p w14:paraId="41479F79" w14:textId="77777777" w:rsidR="003158E7" w:rsidRPr="00C038FF" w:rsidRDefault="003158E7" w:rsidP="00D112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left"/>
        <w:rPr>
          <w:sz w:val="28"/>
          <w:szCs w:val="28"/>
        </w:rPr>
      </w:pPr>
    </w:p>
    <w:p w14:paraId="73BDC862" w14:textId="11C141B7" w:rsidR="003158E7" w:rsidRPr="000C32B3" w:rsidRDefault="003158E7" w:rsidP="00D112B9">
      <w:pPr>
        <w:jc w:val="left"/>
        <w:rPr>
          <w:sz w:val="28"/>
          <w:szCs w:val="28"/>
        </w:rPr>
      </w:pPr>
      <w:r w:rsidRPr="000C32B3">
        <w:rPr>
          <w:b/>
          <w:bCs/>
          <w:sz w:val="28"/>
          <w:szCs w:val="28"/>
        </w:rPr>
        <w:t>Signature:</w:t>
      </w:r>
      <w:r w:rsidR="00E20665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  <w:u w:val="single"/>
          </w:rPr>
          <w:id w:val="-159784175"/>
          <w:placeholder>
            <w:docPart w:val="0F96B209A25A4881B2D6CDCBE1A313C2"/>
          </w:placeholder>
          <w:showingPlcHdr/>
        </w:sdtPr>
        <w:sdtEndPr/>
        <w:sdtContent>
          <w:r w:rsidR="00E20665">
            <w:rPr>
              <w:rStyle w:val="PlaceholderText"/>
              <w:b/>
              <w:bCs/>
              <w:sz w:val="28"/>
              <w:szCs w:val="28"/>
              <w:u w:val="single"/>
            </w:rPr>
            <w:t xml:space="preserve">                                                                </w:t>
          </w:r>
        </w:sdtContent>
      </w:sdt>
      <w:r w:rsidRPr="000C32B3">
        <w:rPr>
          <w:b/>
          <w:bCs/>
          <w:sz w:val="28"/>
          <w:szCs w:val="28"/>
        </w:rPr>
        <w:tab/>
        <w:t xml:space="preserve">Date: </w:t>
      </w:r>
      <w:sdt>
        <w:sdtPr>
          <w:rPr>
            <w:b/>
            <w:bCs/>
            <w:sz w:val="28"/>
            <w:szCs w:val="28"/>
            <w:u w:val="single"/>
          </w:rPr>
          <w:id w:val="-945384734"/>
          <w:placeholder>
            <w:docPart w:val="E8295125271D43A3A872CBC58582CA05"/>
          </w:placeholder>
          <w:showingPlcHdr/>
        </w:sdtPr>
        <w:sdtEndPr/>
        <w:sdtContent>
          <w:r w:rsidR="00CD54C8" w:rsidRPr="00CD54C8">
            <w:rPr>
              <w:rStyle w:val="PlaceholderText"/>
              <w:b/>
              <w:bCs/>
              <w:sz w:val="28"/>
              <w:szCs w:val="28"/>
              <w:u w:val="single"/>
            </w:rPr>
            <w:t xml:space="preserve">      </w:t>
          </w:r>
          <w:r w:rsidR="00E20665" w:rsidRPr="00CD54C8">
            <w:rPr>
              <w:rStyle w:val="PlaceholderText"/>
              <w:b/>
              <w:bCs/>
              <w:sz w:val="28"/>
              <w:szCs w:val="28"/>
              <w:u w:val="single"/>
            </w:rPr>
            <w:t xml:space="preserve"> </w:t>
          </w:r>
          <w:r w:rsidR="00CD54C8" w:rsidRPr="00CD54C8">
            <w:rPr>
              <w:rStyle w:val="PlaceholderText"/>
              <w:b/>
              <w:bCs/>
              <w:sz w:val="28"/>
              <w:szCs w:val="28"/>
              <w:u w:val="single"/>
            </w:rPr>
            <w:t xml:space="preserve">                      </w:t>
          </w:r>
          <w:r w:rsidR="00CD54C8">
            <w:rPr>
              <w:rStyle w:val="PlaceholderText"/>
              <w:b/>
              <w:bCs/>
              <w:sz w:val="28"/>
              <w:szCs w:val="28"/>
              <w:u w:val="single"/>
            </w:rPr>
            <w:t> </w:t>
          </w:r>
        </w:sdtContent>
      </w:sdt>
    </w:p>
    <w:sectPr w:rsidR="003158E7" w:rsidRPr="000C32B3" w:rsidSect="008A108E">
      <w:footerReference w:type="default" r:id="rId6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7C4C" w14:textId="77777777" w:rsidR="003158E7" w:rsidRDefault="003158E7">
      <w:r>
        <w:separator/>
      </w:r>
    </w:p>
  </w:endnote>
  <w:endnote w:type="continuationSeparator" w:id="0">
    <w:p w14:paraId="1104DB1E" w14:textId="77777777" w:rsidR="003158E7" w:rsidRDefault="0031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114A" w14:textId="77777777" w:rsidR="00092158" w:rsidRPr="00372687" w:rsidRDefault="00092158" w:rsidP="006C3DB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9"/>
      </w:tabs>
      <w:rPr>
        <w:sz w:val="20"/>
        <w:szCs w:val="20"/>
      </w:rPr>
    </w:pPr>
    <w:r w:rsidRPr="00372687">
      <w:rPr>
        <w:sz w:val="20"/>
        <w:szCs w:val="20"/>
      </w:rPr>
      <w:t xml:space="preserve">Revised: </w:t>
    </w:r>
    <w:r w:rsidR="006C4680" w:rsidRPr="00372687">
      <w:rPr>
        <w:sz w:val="20"/>
        <w:szCs w:val="20"/>
      </w:rPr>
      <w:t>October 2016</w:t>
    </w:r>
    <w:r w:rsidRPr="00372687">
      <w:rPr>
        <w:sz w:val="20"/>
        <w:szCs w:val="20"/>
      </w:rPr>
      <w:t xml:space="preserve">, </w:t>
    </w:r>
    <w:r w:rsidR="00D112B9" w:rsidRPr="00372687">
      <w:rPr>
        <w:sz w:val="20"/>
        <w:szCs w:val="20"/>
      </w:rPr>
      <w:t>CN</w:t>
    </w:r>
    <w:r w:rsidRPr="00372687">
      <w:rPr>
        <w:sz w:val="20"/>
        <w:szCs w:val="20"/>
      </w:rPr>
      <w:t>: 10269</w:t>
    </w:r>
    <w:r w:rsidRPr="00372687">
      <w:rPr>
        <w:sz w:val="20"/>
        <w:szCs w:val="20"/>
      </w:rPr>
      <w:tab/>
    </w:r>
    <w:proofErr w:type="gramStart"/>
    <w:r w:rsidRPr="00372687">
      <w:rPr>
        <w:sz w:val="20"/>
        <w:szCs w:val="20"/>
      </w:rPr>
      <w:t>page</w:t>
    </w:r>
    <w:proofErr w:type="gramEnd"/>
    <w:r w:rsidRPr="00372687">
      <w:rPr>
        <w:sz w:val="20"/>
        <w:szCs w:val="20"/>
      </w:rPr>
      <w:t xml:space="preserve"> </w:t>
    </w:r>
    <w:r w:rsidRPr="00372687">
      <w:rPr>
        <w:rStyle w:val="PageNumber"/>
        <w:sz w:val="20"/>
        <w:szCs w:val="20"/>
      </w:rPr>
      <w:fldChar w:fldCharType="begin"/>
    </w:r>
    <w:r w:rsidRPr="00372687">
      <w:rPr>
        <w:rStyle w:val="PageNumber"/>
        <w:sz w:val="20"/>
        <w:szCs w:val="20"/>
      </w:rPr>
      <w:instrText xml:space="preserve"> PAGE </w:instrText>
    </w:r>
    <w:r w:rsidRPr="00372687">
      <w:rPr>
        <w:rStyle w:val="PageNumber"/>
        <w:sz w:val="20"/>
        <w:szCs w:val="20"/>
      </w:rPr>
      <w:fldChar w:fldCharType="separate"/>
    </w:r>
    <w:r w:rsidR="00507341" w:rsidRPr="00372687">
      <w:rPr>
        <w:rStyle w:val="PageNumber"/>
        <w:noProof/>
        <w:sz w:val="20"/>
        <w:szCs w:val="20"/>
      </w:rPr>
      <w:t>1</w:t>
    </w:r>
    <w:r w:rsidRPr="00372687">
      <w:rPr>
        <w:rStyle w:val="PageNumber"/>
        <w:sz w:val="20"/>
        <w:szCs w:val="20"/>
      </w:rPr>
      <w:fldChar w:fldCharType="end"/>
    </w:r>
    <w:r w:rsidRPr="00372687">
      <w:rPr>
        <w:rStyle w:val="PageNumber"/>
        <w:sz w:val="20"/>
        <w:szCs w:val="20"/>
      </w:rPr>
      <w:t xml:space="preserve"> of </w:t>
    </w:r>
    <w:r w:rsidRPr="00372687">
      <w:rPr>
        <w:rStyle w:val="PageNumber"/>
        <w:sz w:val="20"/>
        <w:szCs w:val="20"/>
      </w:rPr>
      <w:fldChar w:fldCharType="begin"/>
    </w:r>
    <w:r w:rsidRPr="00372687">
      <w:rPr>
        <w:rStyle w:val="PageNumber"/>
        <w:sz w:val="20"/>
        <w:szCs w:val="20"/>
      </w:rPr>
      <w:instrText xml:space="preserve"> NUMPAGES </w:instrText>
    </w:r>
    <w:r w:rsidRPr="00372687">
      <w:rPr>
        <w:rStyle w:val="PageNumber"/>
        <w:sz w:val="20"/>
        <w:szCs w:val="20"/>
      </w:rPr>
      <w:fldChar w:fldCharType="separate"/>
    </w:r>
    <w:r w:rsidR="00507341" w:rsidRPr="00372687">
      <w:rPr>
        <w:rStyle w:val="PageNumber"/>
        <w:noProof/>
        <w:sz w:val="20"/>
        <w:szCs w:val="20"/>
      </w:rPr>
      <w:t>1</w:t>
    </w:r>
    <w:r w:rsidRPr="003726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593A" w14:textId="77777777" w:rsidR="003158E7" w:rsidRDefault="003158E7">
      <w:r>
        <w:separator/>
      </w:r>
    </w:p>
  </w:footnote>
  <w:footnote w:type="continuationSeparator" w:id="0">
    <w:p w14:paraId="4E432F48" w14:textId="77777777" w:rsidR="003158E7" w:rsidRDefault="0031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B1"/>
    <w:rsid w:val="00006D20"/>
    <w:rsid w:val="0003352B"/>
    <w:rsid w:val="00092158"/>
    <w:rsid w:val="000C32B3"/>
    <w:rsid w:val="000C5853"/>
    <w:rsid w:val="002D0B0F"/>
    <w:rsid w:val="003158E7"/>
    <w:rsid w:val="00372687"/>
    <w:rsid w:val="00507341"/>
    <w:rsid w:val="006C3DB1"/>
    <w:rsid w:val="006C4680"/>
    <w:rsid w:val="006D2D47"/>
    <w:rsid w:val="007F06F5"/>
    <w:rsid w:val="00852B08"/>
    <w:rsid w:val="008A0564"/>
    <w:rsid w:val="008A108E"/>
    <w:rsid w:val="00A91186"/>
    <w:rsid w:val="00B33ED5"/>
    <w:rsid w:val="00BA19D9"/>
    <w:rsid w:val="00C038FF"/>
    <w:rsid w:val="00CD54C8"/>
    <w:rsid w:val="00D112B9"/>
    <w:rsid w:val="00DA06FD"/>
    <w:rsid w:val="00E20665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CFD20"/>
  <w15:docId w15:val="{74448580-F529-424F-BA2A-71382FC1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E w:val="0"/>
      <w:autoSpaceDN w:val="0"/>
      <w:adjustRightInd w:val="0"/>
      <w:jc w:val="center"/>
    </w:pPr>
    <w:rPr>
      <w:rFonts w:ascii="Times New Roman TUR" w:hAnsi="Times New Roman TUR"/>
      <w:b/>
      <w:bCs/>
      <w:caps/>
    </w:rPr>
  </w:style>
  <w:style w:type="paragraph" w:styleId="TOC1">
    <w:name w:val="toc 1"/>
    <w:basedOn w:val="Normal"/>
    <w:next w:val="Normal"/>
    <w:autoRedefine/>
    <w:semiHidden/>
  </w:style>
  <w:style w:type="paragraph" w:styleId="BodyText">
    <w:name w:val="Body Text"/>
    <w:basedOn w:val="Normal"/>
  </w:style>
  <w:style w:type="paragraph" w:styleId="Caption">
    <w:name w:val="caption"/>
    <w:basedOn w:val="Normal"/>
    <w:next w:val="Normal"/>
    <w:qFormat/>
    <w:pPr>
      <w:jc w:val="left"/>
    </w:pPr>
    <w:rPr>
      <w:b/>
      <w:bCs/>
      <w:sz w:val="22"/>
      <w:szCs w:val="20"/>
    </w:rPr>
  </w:style>
  <w:style w:type="paragraph" w:styleId="Header">
    <w:name w:val="header"/>
    <w:basedOn w:val="Normal"/>
    <w:rsid w:val="006C3D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3D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DB1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006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Tang\Application%20Data\Microsoft\Templates\Ord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D654C8C744CEC90787B5749ED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D6B7-7C9C-4A21-BF0F-2516B0B2E5C7}"/>
      </w:docPartPr>
      <w:docPartBody>
        <w:p w:rsidR="00B04F79" w:rsidRDefault="00645D68" w:rsidP="00645D68">
          <w:pPr>
            <w:pStyle w:val="BBCD654C8C744CEC90787B5749ED9CB147"/>
          </w:pPr>
          <w:r w:rsidRPr="00F417F0">
            <w:rPr>
              <w:rStyle w:val="PlaceholderText"/>
              <w:color w:val="auto"/>
              <w:sz w:val="28"/>
              <w:u w:val="single"/>
            </w:rPr>
            <w:t xml:space="preserve">(minor’s name)                       </w:t>
          </w:r>
          <w:r>
            <w:rPr>
              <w:rStyle w:val="PlaceholderText"/>
              <w:sz w:val="28"/>
              <w:u w:val="single"/>
            </w:rPr>
            <w:t xml:space="preserve">   </w:t>
          </w:r>
          <w:r w:rsidRPr="00F417F0">
            <w:rPr>
              <w:rStyle w:val="PlaceholderText"/>
              <w:color w:val="auto"/>
              <w:sz w:val="28"/>
              <w:u w:val="single"/>
            </w:rPr>
            <w:t xml:space="preserve">                                </w:t>
          </w:r>
        </w:p>
      </w:docPartBody>
    </w:docPart>
    <w:docPart>
      <w:docPartPr>
        <w:name w:val="1E3AAD3FBB024602BD95B3D0A08D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24F4-DD83-44C3-A0BC-7B0E1D630687}"/>
      </w:docPartPr>
      <w:docPartBody>
        <w:p w:rsidR="00B04F79" w:rsidRDefault="00645D68" w:rsidP="00645D68">
          <w:pPr>
            <w:pStyle w:val="1E3AAD3FBB024602BD95B3D0A08D39F145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03FCE84DB1614E7AADF72CE46BAA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A548-64A1-4F08-BC12-604D30097DB0}"/>
      </w:docPartPr>
      <w:docPartBody>
        <w:p w:rsidR="00B04F79" w:rsidRDefault="00645D68" w:rsidP="00645D68">
          <w:pPr>
            <w:pStyle w:val="03FCE84DB1614E7AADF72CE46BAA1AE744"/>
          </w:pPr>
          <w:r w:rsidRPr="000C5853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</w:t>
          </w:r>
          <w:r>
            <w:rPr>
              <w:rStyle w:val="PlaceholderText"/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250D231D06904D42A077366C30D4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533C-E903-4602-8429-264EE82B4226}"/>
      </w:docPartPr>
      <w:docPartBody>
        <w:p w:rsidR="00B04F79" w:rsidRDefault="00645D68" w:rsidP="00645D68">
          <w:pPr>
            <w:pStyle w:val="250D231D06904D42A077366C30D4375E32"/>
          </w:pPr>
          <w:r>
            <w:rPr>
              <w:sz w:val="28"/>
              <w:szCs w:val="28"/>
              <w:u w:val="single"/>
            </w:rPr>
            <w:t xml:space="preserve"> </w:t>
          </w: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</w:t>
          </w:r>
        </w:p>
      </w:docPartBody>
    </w:docPart>
    <w:docPart>
      <w:docPartPr>
        <w:name w:val="D09B2727080649E68E5F4D1BD62B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6A72-722D-4123-B699-4C10166DAD95}"/>
      </w:docPartPr>
      <w:docPartBody>
        <w:p w:rsidR="00B04F79" w:rsidRDefault="00645D68" w:rsidP="00645D68">
          <w:pPr>
            <w:pStyle w:val="D09B2727080649E68E5F4D1BD62B6ED731"/>
          </w:pPr>
          <w:r w:rsidRPr="00C038FF">
            <w:rPr>
              <w:sz w:val="28"/>
              <w:szCs w:val="28"/>
              <w:u w:val="single"/>
            </w:rPr>
            <w:t xml:space="preserve">          </w:t>
          </w:r>
          <w:r>
            <w:rPr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3AC89756B8054EAEAF0CB04BBBFC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EDA8-4BED-462F-AF95-83274CA8CDA4}"/>
      </w:docPartPr>
      <w:docPartBody>
        <w:p w:rsidR="00B04F79" w:rsidRDefault="00645D68" w:rsidP="00645D68">
          <w:pPr>
            <w:pStyle w:val="3AC89756B8054EAEAF0CB04BBBFC3F2D29"/>
          </w:pPr>
          <w:r w:rsidRPr="00C038FF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 </w:t>
          </w:r>
        </w:p>
      </w:docPartBody>
    </w:docPart>
    <w:docPart>
      <w:docPartPr>
        <w:name w:val="3B93FAD0884443B7AFE560ED2113C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5E40-5F6F-4E5E-AFEC-436184E17846}"/>
      </w:docPartPr>
      <w:docPartBody>
        <w:p w:rsidR="00B04F79" w:rsidRDefault="00645D68" w:rsidP="00645D68">
          <w:pPr>
            <w:pStyle w:val="3B93FAD0884443B7AFE560ED2113CA6229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 </w:t>
          </w:r>
        </w:p>
      </w:docPartBody>
    </w:docPart>
    <w:docPart>
      <w:docPartPr>
        <w:name w:val="B407EAB352CA404DBAD9210B9820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B54B-6B8D-4AF0-B1BB-59E1C90CE3F0}"/>
      </w:docPartPr>
      <w:docPartBody>
        <w:p w:rsidR="00B04F79" w:rsidRDefault="00645D68" w:rsidP="00645D68">
          <w:pPr>
            <w:pStyle w:val="B407EAB352CA404DBAD9210B98209C1B22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 </w:t>
          </w:r>
        </w:p>
      </w:docPartBody>
    </w:docPart>
    <w:docPart>
      <w:docPartPr>
        <w:name w:val="6610C0D25ED14E9391DBEF27ECFF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D02F-3CAB-4F57-905C-767ED5C764A6}"/>
      </w:docPartPr>
      <w:docPartBody>
        <w:p w:rsidR="00B04F79" w:rsidRDefault="00645D68" w:rsidP="00645D68">
          <w:pPr>
            <w:pStyle w:val="6610C0D25ED14E9391DBEF27ECFF567922"/>
          </w:pPr>
          <w:r>
            <w:rPr>
              <w:sz w:val="28"/>
              <w:szCs w:val="28"/>
              <w:u w:val="single"/>
            </w:rPr>
            <w:t xml:space="preserve"> </w:t>
          </w: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</w:t>
          </w:r>
        </w:p>
      </w:docPartBody>
    </w:docPart>
    <w:docPart>
      <w:docPartPr>
        <w:name w:val="008ADEFD982A41F483B60FC7D146C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15B7-C405-498A-A749-DA4A9F5F2530}"/>
      </w:docPartPr>
      <w:docPartBody>
        <w:p w:rsidR="00B04F79" w:rsidRDefault="00645D68" w:rsidP="00645D68">
          <w:pPr>
            <w:pStyle w:val="008ADEFD982A41F483B60FC7D146C8D120"/>
          </w:pPr>
          <w:r w:rsidRPr="00C038FF">
            <w:rPr>
              <w:sz w:val="28"/>
              <w:szCs w:val="28"/>
              <w:u w:val="single"/>
            </w:rPr>
            <w:t xml:space="preserve">          </w:t>
          </w:r>
          <w:r>
            <w:rPr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414FE9C90C404D50A03143C17C3D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7A9-BE07-4C83-B1A8-5F0D939DBB7C}"/>
      </w:docPartPr>
      <w:docPartBody>
        <w:p w:rsidR="00B04F79" w:rsidRDefault="00645D68" w:rsidP="00645D68">
          <w:pPr>
            <w:pStyle w:val="414FE9C90C404D50A03143C17C3D5CB021"/>
          </w:pPr>
          <w:r w:rsidRPr="00BA19D9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</w:t>
          </w:r>
          <w:r>
            <w:rPr>
              <w:rStyle w:val="PlaceholderText"/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45012ABB57B74BB4801FCE506212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0B50-DC31-401E-9A7E-1F5A2E4981AD}"/>
      </w:docPartPr>
      <w:docPartBody>
        <w:p w:rsidR="00B04F79" w:rsidRDefault="00645D68" w:rsidP="00645D68">
          <w:pPr>
            <w:pStyle w:val="45012ABB57B74BB4801FCE50621269BB19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 </w:t>
          </w:r>
        </w:p>
      </w:docPartBody>
    </w:docPart>
    <w:docPart>
      <w:docPartPr>
        <w:name w:val="6ECF456750474E21AF78AE6D622D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AC23-7A82-4BDA-93D4-877C6F413320}"/>
      </w:docPartPr>
      <w:docPartBody>
        <w:p w:rsidR="00B04F79" w:rsidRDefault="00645D68" w:rsidP="00645D68">
          <w:pPr>
            <w:pStyle w:val="6ECF456750474E21AF78AE6D622D991817"/>
          </w:pPr>
          <w:r>
            <w:rPr>
              <w:sz w:val="28"/>
              <w:szCs w:val="28"/>
              <w:u w:val="single"/>
            </w:rPr>
            <w:t xml:space="preserve"> </w:t>
          </w: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</w:t>
          </w:r>
        </w:p>
      </w:docPartBody>
    </w:docPart>
    <w:docPart>
      <w:docPartPr>
        <w:name w:val="1C1AE1C52D3D42E09BB69C93AFF1D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D931-A954-4956-9FD3-BEF3C946E731}"/>
      </w:docPartPr>
      <w:docPartBody>
        <w:p w:rsidR="00B04F79" w:rsidRDefault="00645D68" w:rsidP="00645D68">
          <w:pPr>
            <w:pStyle w:val="1C1AE1C52D3D42E09BB69C93AFF1D4C117"/>
          </w:pPr>
          <w:r w:rsidRPr="00C038FF">
            <w:rPr>
              <w:sz w:val="28"/>
              <w:szCs w:val="28"/>
              <w:u w:val="single"/>
            </w:rPr>
            <w:t xml:space="preserve">          </w:t>
          </w:r>
          <w:r>
            <w:rPr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645D7D4E2CF44C48AE9797F34B58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4ACC-915B-48B2-AAA0-7E404E1BDE76}"/>
      </w:docPartPr>
      <w:docPartBody>
        <w:p w:rsidR="00B04F79" w:rsidRDefault="00645D68" w:rsidP="00645D68">
          <w:pPr>
            <w:pStyle w:val="645D7D4E2CF44C48AE9797F34B58CB4B17"/>
          </w:pPr>
          <w:r w:rsidRPr="00BA19D9"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                    </w:t>
          </w:r>
          <w:r>
            <w:rPr>
              <w:rStyle w:val="PlaceholderText"/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6C28E533B6524F30B676A52217AFE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570C-5555-43F4-97B5-D3D2CEBD0528}"/>
      </w:docPartPr>
      <w:docPartBody>
        <w:p w:rsidR="00B04F79" w:rsidRDefault="00645D68" w:rsidP="00645D68">
          <w:pPr>
            <w:pStyle w:val="6C28E533B6524F30B676A52217AFE0429"/>
          </w:pP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                                                  </w:t>
          </w:r>
          <w:r>
            <w:rPr>
              <w:rStyle w:val="PlaceholderText"/>
              <w:sz w:val="28"/>
              <w:szCs w:val="28"/>
              <w:u w:val="single"/>
            </w:rPr>
            <w:br/>
            <w:t xml:space="preserve">                                                                                                                 </w:t>
          </w:r>
        </w:p>
      </w:docPartBody>
    </w:docPart>
    <w:docPart>
      <w:docPartPr>
        <w:name w:val="18EB4E58C83140D39A32ECA01CA6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9862-0986-41AC-8347-68CC13795D93}"/>
      </w:docPartPr>
      <w:docPartBody>
        <w:p w:rsidR="00B04F79" w:rsidRDefault="00645D68" w:rsidP="00645D68">
          <w:pPr>
            <w:pStyle w:val="18EB4E58C83140D39A32ECA01CA60A634"/>
          </w:pPr>
          <w:r>
            <w:rPr>
              <w:sz w:val="28"/>
              <w:szCs w:val="28"/>
              <w:u w:val="single"/>
            </w:rPr>
            <w:t xml:space="preserve"> </w:t>
          </w:r>
          <w:r>
            <w:rPr>
              <w:rStyle w:val="PlaceholderText"/>
              <w:sz w:val="28"/>
              <w:szCs w:val="28"/>
              <w:u w:val="single"/>
            </w:rPr>
            <w:t xml:space="preserve">                                     </w:t>
          </w:r>
        </w:p>
      </w:docPartBody>
    </w:docPart>
    <w:docPart>
      <w:docPartPr>
        <w:name w:val="D9CD050684B145F895DD32C0F731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1885-046D-4CE5-94E5-364504F2DD0A}"/>
      </w:docPartPr>
      <w:docPartBody>
        <w:p w:rsidR="00B04F79" w:rsidRDefault="00645D68" w:rsidP="00645D68">
          <w:pPr>
            <w:pStyle w:val="D9CD050684B145F895DD32C0F73153F86"/>
          </w:pPr>
          <w:r w:rsidRPr="00C038FF">
            <w:rPr>
              <w:sz w:val="28"/>
              <w:szCs w:val="28"/>
              <w:u w:val="single"/>
            </w:rPr>
            <w:t xml:space="preserve">          </w:t>
          </w:r>
          <w:r>
            <w:rPr>
              <w:sz w:val="28"/>
              <w:szCs w:val="28"/>
              <w:u w:val="single"/>
            </w:rPr>
            <w:t> </w:t>
          </w:r>
        </w:p>
      </w:docPartBody>
    </w:docPart>
    <w:docPart>
      <w:docPartPr>
        <w:name w:val="0F96B209A25A4881B2D6CDCBE1A3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5BC9-163A-4D5A-A85F-D77D03DD2041}"/>
      </w:docPartPr>
      <w:docPartBody>
        <w:p w:rsidR="00B04F79" w:rsidRDefault="00645D68" w:rsidP="00645D68">
          <w:pPr>
            <w:pStyle w:val="0F96B209A25A4881B2D6CDCBE1A313C21"/>
          </w:pPr>
          <w:r>
            <w:rPr>
              <w:rStyle w:val="PlaceholderText"/>
              <w:b/>
              <w:bCs/>
              <w:sz w:val="28"/>
              <w:szCs w:val="28"/>
              <w:u w:val="single"/>
            </w:rPr>
            <w:t xml:space="preserve">                                                                </w:t>
          </w:r>
        </w:p>
      </w:docPartBody>
    </w:docPart>
    <w:docPart>
      <w:docPartPr>
        <w:name w:val="E8295125271D43A3A872CBC58582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D23A-1CD1-4C8F-B204-DC5398AF64C7}"/>
      </w:docPartPr>
      <w:docPartBody>
        <w:p w:rsidR="00B04F79" w:rsidRDefault="00645D68" w:rsidP="00645D68">
          <w:pPr>
            <w:pStyle w:val="E8295125271D43A3A872CBC58582CA051"/>
          </w:pPr>
          <w:r w:rsidRPr="00CD54C8">
            <w:rPr>
              <w:rStyle w:val="PlaceholderText"/>
              <w:b/>
              <w:bCs/>
              <w:sz w:val="28"/>
              <w:szCs w:val="28"/>
              <w:u w:val="single"/>
            </w:rPr>
            <w:t xml:space="preserve">                             </w:t>
          </w:r>
          <w:r>
            <w:rPr>
              <w:rStyle w:val="PlaceholderText"/>
              <w:b/>
              <w:bCs/>
              <w:sz w:val="28"/>
              <w:szCs w:val="28"/>
              <w:u w:val="single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68"/>
    <w:rsid w:val="00645D68"/>
    <w:rsid w:val="00B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68"/>
    <w:rPr>
      <w:color w:val="808080"/>
    </w:rPr>
  </w:style>
  <w:style w:type="paragraph" w:customStyle="1" w:styleId="BBCD654C8C744CEC90787B5749ED9CB147">
    <w:name w:val="BBCD654C8C744CEC90787B5749ED9CB147"/>
    <w:rsid w:val="00645D68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E3AAD3FBB024602BD95B3D0A08D39F145">
    <w:name w:val="1E3AAD3FBB024602BD95B3D0A08D39F145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CE84DB1614E7AADF72CE46BAA1AE744">
    <w:name w:val="03FCE84DB1614E7AADF72CE46BAA1AE744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7EAB352CA404DBAD9210B98209C1B22">
    <w:name w:val="B407EAB352CA404DBAD9210B98209C1B22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D231D06904D42A077366C30D4375E32">
    <w:name w:val="250D231D06904D42A077366C30D4375E32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B2727080649E68E5F4D1BD62B6ED731">
    <w:name w:val="D09B2727080649E68E5F4D1BD62B6ED731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9756B8054EAEAF0CB04BBBFC3F2D29">
    <w:name w:val="3AC89756B8054EAEAF0CB04BBBFC3F2D29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3FAD0884443B7AFE560ED2113CA6229">
    <w:name w:val="3B93FAD0884443B7AFE560ED2113CA6229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0C0D25ED14E9391DBEF27ECFF567922">
    <w:name w:val="6610C0D25ED14E9391DBEF27ECFF567922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ADEFD982A41F483B60FC7D146C8D120">
    <w:name w:val="008ADEFD982A41F483B60FC7D146C8D120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FE9C90C404D50A03143C17C3D5CB021">
    <w:name w:val="414FE9C90C404D50A03143C17C3D5CB021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12ABB57B74BB4801FCE50621269BB19">
    <w:name w:val="45012ABB57B74BB4801FCE50621269BB19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F456750474E21AF78AE6D622D991817">
    <w:name w:val="6ECF456750474E21AF78AE6D622D991817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AE1C52D3D42E09BB69C93AFF1D4C117">
    <w:name w:val="1C1AE1C52D3D42E09BB69C93AFF1D4C117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D7D4E2CF44C48AE9797F34B58CB4B17">
    <w:name w:val="645D7D4E2CF44C48AE9797F34B58CB4B17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8E533B6524F30B676A52217AFE0429">
    <w:name w:val="6C28E533B6524F30B676A52217AFE0429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B4E58C83140D39A32ECA01CA60A634">
    <w:name w:val="18EB4E58C83140D39A32ECA01CA60A634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D050684B145F895DD32C0F73153F86">
    <w:name w:val="D9CD050684B145F895DD32C0F73153F86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6B209A25A4881B2D6CDCBE1A313C21">
    <w:name w:val="0F96B209A25A4881B2D6CDCBE1A313C21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95125271D43A3A872CBC58582CA051">
    <w:name w:val="E8295125271D43A3A872CBC58582CA051"/>
    <w:rsid w:val="00645D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Orders.dot</Template>
  <TotalTime>2</TotalTime>
  <Pages>1</Pages>
  <Words>159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Parent Location</vt:lpstr>
    </vt:vector>
  </TitlesOfParts>
  <Manager>Family Practice Division</Manager>
  <Company>New Jersey Judiciary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Parent Location</dc:title>
  <dc:subject>Certification Parent Location</dc:subject>
  <dc:creator>Family Practice Division</dc:creator>
  <cp:lastModifiedBy>Forms Mailbox CB</cp:lastModifiedBy>
  <cp:revision>2</cp:revision>
  <dcterms:created xsi:type="dcterms:W3CDTF">2024-03-22T12:26:00Z</dcterms:created>
  <dcterms:modified xsi:type="dcterms:W3CDTF">2024-03-22T12:26:00Z</dcterms:modified>
</cp:coreProperties>
</file>