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488"/>
        <w:gridCol w:w="64"/>
        <w:gridCol w:w="1414"/>
        <w:gridCol w:w="1466"/>
        <w:gridCol w:w="623"/>
        <w:gridCol w:w="308"/>
        <w:gridCol w:w="412"/>
        <w:gridCol w:w="648"/>
        <w:gridCol w:w="1062"/>
      </w:tblGrid>
      <w:tr w:rsidR="006A04A4" w:rsidRPr="006A04A4" w14:paraId="39BCFAF8" w14:textId="77777777" w:rsidTr="00F36388">
        <w:trPr>
          <w:cantSplit/>
          <w:jc w:val="center"/>
        </w:trPr>
        <w:tc>
          <w:tcPr>
            <w:tcW w:w="6281" w:type="dxa"/>
            <w:gridSpan w:val="4"/>
            <w:tcBorders>
              <w:top w:val="nil"/>
              <w:bottom w:val="nil"/>
              <w:right w:val="single" w:sz="4" w:space="0" w:color="auto"/>
            </w:tcBorders>
          </w:tcPr>
          <w:p w14:paraId="67C9E4E9" w14:textId="77777777" w:rsidR="006A04A4" w:rsidRPr="006A04A4" w:rsidRDefault="006A04A4" w:rsidP="008717FE">
            <w:pPr>
              <w:tabs>
                <w:tab w:val="left" w:pos="504"/>
                <w:tab w:val="left" w:pos="1008"/>
                <w:tab w:val="left" w:pos="1512"/>
                <w:tab w:val="left" w:pos="2016"/>
                <w:tab w:val="left" w:pos="2520"/>
              </w:tabs>
            </w:pPr>
            <w:bookmarkStart w:id="0" w:name="_Hlk147526168"/>
            <w:bookmarkStart w:id="1" w:name="_Hlk147534289"/>
            <w:bookmarkStart w:id="2" w:name="_Hlk148453810"/>
            <w:bookmarkStart w:id="3" w:name="_Hlk147537174"/>
          </w:p>
        </w:tc>
        <w:tc>
          <w:tcPr>
            <w:tcW w:w="4519" w:type="dxa"/>
            <w:gridSpan w:val="6"/>
            <w:tcBorders>
              <w:top w:val="nil"/>
              <w:left w:val="single" w:sz="4" w:space="0" w:color="auto"/>
              <w:bottom w:val="nil"/>
            </w:tcBorders>
            <w:vAlign w:val="bottom"/>
          </w:tcPr>
          <w:p w14:paraId="475F9AA8" w14:textId="77777777" w:rsidR="006A04A4" w:rsidRPr="006A04A4" w:rsidRDefault="006A04A4" w:rsidP="008717FE">
            <w:pPr>
              <w:tabs>
                <w:tab w:val="left" w:pos="504"/>
                <w:tab w:val="left" w:pos="1008"/>
                <w:tab w:val="left" w:pos="1512"/>
                <w:tab w:val="left" w:pos="2016"/>
                <w:tab w:val="left" w:pos="2520"/>
              </w:tabs>
              <w:ind w:left="144"/>
            </w:pPr>
            <w:r w:rsidRPr="006A04A4">
              <w:t xml:space="preserve">Superior Court of New Jersey </w:t>
            </w:r>
          </w:p>
        </w:tc>
      </w:tr>
      <w:tr w:rsidR="006A04A4" w:rsidRPr="006A04A4" w14:paraId="097215A3" w14:textId="77777777" w:rsidTr="00F36388">
        <w:trPr>
          <w:cantSplit/>
          <w:jc w:val="center"/>
        </w:trPr>
        <w:tc>
          <w:tcPr>
            <w:tcW w:w="6281" w:type="dxa"/>
            <w:gridSpan w:val="4"/>
            <w:tcBorders>
              <w:top w:val="nil"/>
              <w:bottom w:val="nil"/>
              <w:right w:val="single" w:sz="4" w:space="0" w:color="auto"/>
            </w:tcBorders>
          </w:tcPr>
          <w:p w14:paraId="21F4D111" w14:textId="77777777" w:rsidR="006A04A4" w:rsidRPr="006A04A4" w:rsidRDefault="006A04A4" w:rsidP="008717FE">
            <w:pPr>
              <w:tabs>
                <w:tab w:val="left" w:pos="504"/>
                <w:tab w:val="left" w:pos="1008"/>
                <w:tab w:val="left" w:pos="1512"/>
                <w:tab w:val="left" w:pos="2016"/>
                <w:tab w:val="left" w:pos="2520"/>
              </w:tabs>
            </w:pPr>
          </w:p>
        </w:tc>
        <w:tc>
          <w:tcPr>
            <w:tcW w:w="4519" w:type="dxa"/>
            <w:gridSpan w:val="6"/>
            <w:tcBorders>
              <w:top w:val="nil"/>
              <w:left w:val="single" w:sz="4" w:space="0" w:color="auto"/>
              <w:bottom w:val="nil"/>
            </w:tcBorders>
            <w:vAlign w:val="bottom"/>
          </w:tcPr>
          <w:p w14:paraId="48052BE7" w14:textId="77777777" w:rsidR="006A04A4" w:rsidRPr="006A04A4" w:rsidRDefault="006A04A4" w:rsidP="008717FE">
            <w:pPr>
              <w:tabs>
                <w:tab w:val="left" w:pos="504"/>
                <w:tab w:val="left" w:pos="1008"/>
                <w:tab w:val="left" w:pos="1512"/>
                <w:tab w:val="left" w:pos="2016"/>
                <w:tab w:val="left" w:pos="2520"/>
              </w:tabs>
              <w:ind w:left="144"/>
            </w:pPr>
            <w:r w:rsidRPr="006A04A4">
              <w:t>Chancery Division - Family Part</w:t>
            </w:r>
          </w:p>
        </w:tc>
      </w:tr>
      <w:tr w:rsidR="006A04A4" w:rsidRPr="006A04A4" w14:paraId="3D1C66CB" w14:textId="77777777" w:rsidTr="00F36388">
        <w:trPr>
          <w:cantSplit/>
          <w:jc w:val="center"/>
        </w:trPr>
        <w:tc>
          <w:tcPr>
            <w:tcW w:w="6281" w:type="dxa"/>
            <w:gridSpan w:val="4"/>
            <w:vMerge w:val="restart"/>
            <w:tcBorders>
              <w:top w:val="nil"/>
              <w:bottom w:val="nil"/>
              <w:right w:val="single" w:sz="4" w:space="0" w:color="auto"/>
            </w:tcBorders>
            <w:vAlign w:val="bottom"/>
          </w:tcPr>
          <w:p w14:paraId="78B4C416" w14:textId="77777777" w:rsidR="006A04A4" w:rsidRPr="006A04A4" w:rsidRDefault="006A04A4" w:rsidP="008717FE">
            <w:pPr>
              <w:pBdr>
                <w:bottom w:val="single" w:sz="4" w:space="1" w:color="auto"/>
              </w:pBdr>
              <w:tabs>
                <w:tab w:val="left" w:pos="504"/>
                <w:tab w:val="left" w:pos="1008"/>
                <w:tab w:val="left" w:pos="1512"/>
                <w:tab w:val="left" w:pos="2016"/>
                <w:tab w:val="left" w:pos="2520"/>
              </w:tabs>
              <w:ind w:right="144"/>
              <w:rPr>
                <w:b/>
                <w:bCs/>
              </w:rPr>
            </w:pPr>
            <w:r w:rsidRPr="006A04A4">
              <w:rPr>
                <w:b/>
                <w:bCs/>
              </w:rPr>
              <w:t xml:space="preserve">New Jersey Division of Child Protection </w:t>
            </w:r>
            <w:r w:rsidRPr="006A04A4">
              <w:rPr>
                <w:b/>
                <w:bCs/>
              </w:rPr>
              <w:br/>
              <w:t>and Permanency</w:t>
            </w:r>
            <w:r w:rsidRPr="006A04A4">
              <w:t>,</w:t>
            </w:r>
          </w:p>
        </w:tc>
        <w:tc>
          <w:tcPr>
            <w:tcW w:w="1466" w:type="dxa"/>
            <w:tcBorders>
              <w:top w:val="nil"/>
              <w:left w:val="single" w:sz="4" w:space="0" w:color="auto"/>
              <w:bottom w:val="nil"/>
              <w:right w:val="nil"/>
            </w:tcBorders>
            <w:vAlign w:val="bottom"/>
          </w:tcPr>
          <w:p w14:paraId="49D370D5" w14:textId="77777777" w:rsidR="006A04A4" w:rsidRPr="006A04A4" w:rsidRDefault="006A04A4" w:rsidP="008717FE">
            <w:pPr>
              <w:tabs>
                <w:tab w:val="left" w:pos="504"/>
                <w:tab w:val="left" w:pos="1008"/>
                <w:tab w:val="left" w:pos="1512"/>
                <w:tab w:val="left" w:pos="2016"/>
                <w:tab w:val="left" w:pos="2520"/>
              </w:tabs>
              <w:ind w:left="144"/>
            </w:pPr>
            <w:r w:rsidRPr="006A04A4">
              <w:t>County of</w:t>
            </w:r>
          </w:p>
        </w:tc>
        <w:tc>
          <w:tcPr>
            <w:tcW w:w="1991" w:type="dxa"/>
            <w:gridSpan w:val="4"/>
            <w:tcBorders>
              <w:top w:val="nil"/>
              <w:left w:val="nil"/>
              <w:bottom w:val="nil"/>
              <w:right w:val="nil"/>
            </w:tcBorders>
            <w:vAlign w:val="bottom"/>
          </w:tcPr>
          <w:p w14:paraId="4F9C8A7F" w14:textId="77777777" w:rsidR="006A04A4" w:rsidRPr="006A04A4" w:rsidRDefault="009A7FB8" w:rsidP="008717FE">
            <w:pPr>
              <w:pBdr>
                <w:bottom w:val="single" w:sz="4" w:space="1" w:color="auto"/>
              </w:pBdr>
              <w:tabs>
                <w:tab w:val="left" w:pos="504"/>
                <w:tab w:val="left" w:pos="1008"/>
                <w:tab w:val="left" w:pos="1512"/>
                <w:tab w:val="left" w:pos="2016"/>
                <w:tab w:val="left" w:pos="2520"/>
              </w:tabs>
            </w:pPr>
            <w:sdt>
              <w:sdtPr>
                <w:id w:val="1262642424"/>
                <w:placeholder>
                  <w:docPart w:val="CD2AFCC71A614DE680F9E88FB48CD2E3"/>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6A04A4" w:rsidRPr="006A04A4">
                  <w:t xml:space="preserve">- Select County - </w:t>
                </w:r>
              </w:sdtContent>
            </w:sdt>
          </w:p>
        </w:tc>
        <w:tc>
          <w:tcPr>
            <w:tcW w:w="1062" w:type="dxa"/>
            <w:tcBorders>
              <w:top w:val="nil"/>
              <w:left w:val="nil"/>
              <w:bottom w:val="nil"/>
            </w:tcBorders>
            <w:vAlign w:val="bottom"/>
          </w:tcPr>
          <w:p w14:paraId="437A124A" w14:textId="77777777" w:rsidR="006A04A4" w:rsidRPr="006A04A4" w:rsidRDefault="006A04A4" w:rsidP="008717FE">
            <w:pPr>
              <w:tabs>
                <w:tab w:val="left" w:pos="504"/>
                <w:tab w:val="left" w:pos="1008"/>
                <w:tab w:val="left" w:pos="1512"/>
                <w:tab w:val="left" w:pos="2016"/>
                <w:tab w:val="left" w:pos="2520"/>
              </w:tabs>
            </w:pPr>
          </w:p>
        </w:tc>
      </w:tr>
      <w:tr w:rsidR="006A04A4" w:rsidRPr="006A04A4" w14:paraId="227526BB" w14:textId="77777777" w:rsidTr="00F36388">
        <w:trPr>
          <w:cantSplit/>
          <w:jc w:val="center"/>
        </w:trPr>
        <w:tc>
          <w:tcPr>
            <w:tcW w:w="6281" w:type="dxa"/>
            <w:gridSpan w:val="4"/>
            <w:vMerge/>
            <w:tcBorders>
              <w:top w:val="nil"/>
              <w:bottom w:val="nil"/>
              <w:right w:val="single" w:sz="4" w:space="0" w:color="auto"/>
            </w:tcBorders>
          </w:tcPr>
          <w:p w14:paraId="05A03F49" w14:textId="77777777" w:rsidR="006A04A4" w:rsidRPr="006A04A4" w:rsidRDefault="006A04A4" w:rsidP="008717FE">
            <w:pPr>
              <w:tabs>
                <w:tab w:val="left" w:pos="504"/>
                <w:tab w:val="left" w:pos="1008"/>
                <w:tab w:val="left" w:pos="1512"/>
                <w:tab w:val="left" w:pos="2016"/>
                <w:tab w:val="left" w:pos="2520"/>
              </w:tabs>
              <w:rPr>
                <w:b/>
                <w:bCs/>
              </w:rPr>
            </w:pPr>
          </w:p>
        </w:tc>
        <w:tc>
          <w:tcPr>
            <w:tcW w:w="2089" w:type="dxa"/>
            <w:gridSpan w:val="2"/>
            <w:tcBorders>
              <w:top w:val="nil"/>
              <w:left w:val="single" w:sz="4" w:space="0" w:color="auto"/>
              <w:bottom w:val="nil"/>
              <w:right w:val="nil"/>
            </w:tcBorders>
            <w:vAlign w:val="center"/>
          </w:tcPr>
          <w:p w14:paraId="6FA87635" w14:textId="77777777" w:rsidR="006A04A4" w:rsidRPr="006A04A4" w:rsidRDefault="006A04A4" w:rsidP="008717FE">
            <w:pPr>
              <w:tabs>
                <w:tab w:val="left" w:pos="504"/>
                <w:tab w:val="left" w:pos="1008"/>
                <w:tab w:val="left" w:pos="1512"/>
                <w:tab w:val="left" w:pos="2016"/>
                <w:tab w:val="left" w:pos="2520"/>
              </w:tabs>
              <w:ind w:left="144"/>
            </w:pPr>
            <w:r w:rsidRPr="006A04A4">
              <w:t>Docket Number:</w:t>
            </w:r>
          </w:p>
        </w:tc>
        <w:tc>
          <w:tcPr>
            <w:tcW w:w="2430" w:type="dxa"/>
            <w:gridSpan w:val="4"/>
            <w:tcBorders>
              <w:top w:val="nil"/>
              <w:left w:val="nil"/>
              <w:bottom w:val="nil"/>
            </w:tcBorders>
            <w:vAlign w:val="bottom"/>
          </w:tcPr>
          <w:p w14:paraId="2CCBD347" w14:textId="77777777" w:rsidR="006A04A4" w:rsidRPr="006A04A4" w:rsidRDefault="006A04A4" w:rsidP="008717FE">
            <w:pPr>
              <w:pBdr>
                <w:bottom w:val="single" w:sz="4" w:space="1" w:color="auto"/>
              </w:pBdr>
              <w:tabs>
                <w:tab w:val="left" w:pos="504"/>
                <w:tab w:val="left" w:pos="1008"/>
                <w:tab w:val="left" w:pos="1512"/>
                <w:tab w:val="left" w:pos="2016"/>
                <w:tab w:val="left" w:pos="2520"/>
              </w:tabs>
            </w:pPr>
            <w:r w:rsidRPr="006A04A4">
              <w:t xml:space="preserve">FN - </w:t>
            </w:r>
            <w:sdt>
              <w:sdtPr>
                <w:id w:val="1210305509"/>
                <w:placeholder>
                  <w:docPart w:val="3B4211EF6CA343B8A55393ADB3FF8533"/>
                </w:placeholder>
                <w:showingPlcHdr/>
              </w:sdtPr>
              <w:sdtEndPr/>
              <w:sdtContent>
                <w:r w:rsidRPr="006A04A4">
                  <w:rPr>
                    <w:rStyle w:val="PlaceholderText"/>
                  </w:rPr>
                  <w:t xml:space="preserve">           </w:t>
                </w:r>
              </w:sdtContent>
            </w:sdt>
          </w:p>
        </w:tc>
      </w:tr>
      <w:tr w:rsidR="006A04A4" w:rsidRPr="006A04A4" w14:paraId="3E01285D" w14:textId="77777777" w:rsidTr="00F36388">
        <w:trPr>
          <w:cantSplit/>
          <w:jc w:val="center"/>
        </w:trPr>
        <w:tc>
          <w:tcPr>
            <w:tcW w:w="4803" w:type="dxa"/>
            <w:gridSpan w:val="2"/>
            <w:tcBorders>
              <w:top w:val="nil"/>
              <w:bottom w:val="nil"/>
              <w:right w:val="nil"/>
            </w:tcBorders>
          </w:tcPr>
          <w:p w14:paraId="035BA8E8" w14:textId="77777777" w:rsidR="006A04A4" w:rsidRPr="006A04A4" w:rsidRDefault="006A04A4" w:rsidP="008717FE">
            <w:pPr>
              <w:tabs>
                <w:tab w:val="left" w:pos="504"/>
                <w:tab w:val="left" w:pos="1008"/>
                <w:tab w:val="left" w:pos="1512"/>
                <w:tab w:val="left" w:pos="2016"/>
                <w:tab w:val="left" w:pos="2520"/>
              </w:tabs>
              <w:rPr>
                <w:b/>
                <w:bCs/>
              </w:rPr>
            </w:pPr>
          </w:p>
        </w:tc>
        <w:tc>
          <w:tcPr>
            <w:tcW w:w="1478" w:type="dxa"/>
            <w:gridSpan w:val="2"/>
            <w:tcBorders>
              <w:top w:val="nil"/>
              <w:left w:val="nil"/>
              <w:bottom w:val="nil"/>
              <w:right w:val="single" w:sz="4" w:space="0" w:color="auto"/>
            </w:tcBorders>
          </w:tcPr>
          <w:p w14:paraId="6E6B7F01" w14:textId="77777777" w:rsidR="006A04A4" w:rsidRPr="006A04A4" w:rsidRDefault="006A04A4" w:rsidP="008717FE">
            <w:pPr>
              <w:tabs>
                <w:tab w:val="left" w:pos="504"/>
                <w:tab w:val="left" w:pos="1008"/>
                <w:tab w:val="left" w:pos="1512"/>
                <w:tab w:val="left" w:pos="2016"/>
                <w:tab w:val="left" w:pos="2520"/>
              </w:tabs>
              <w:rPr>
                <w:b/>
                <w:bCs/>
              </w:rPr>
            </w:pPr>
            <w:r w:rsidRPr="006A04A4">
              <w:t>Plaintiff,</w:t>
            </w:r>
          </w:p>
        </w:tc>
        <w:tc>
          <w:tcPr>
            <w:tcW w:w="2809" w:type="dxa"/>
            <w:gridSpan w:val="4"/>
            <w:tcBorders>
              <w:top w:val="nil"/>
              <w:left w:val="single" w:sz="4" w:space="0" w:color="auto"/>
              <w:bottom w:val="nil"/>
              <w:right w:val="nil"/>
            </w:tcBorders>
            <w:vAlign w:val="bottom"/>
          </w:tcPr>
          <w:p w14:paraId="2CF44871" w14:textId="77777777" w:rsidR="006A04A4" w:rsidRPr="006A04A4" w:rsidRDefault="006A04A4" w:rsidP="008717FE">
            <w:pPr>
              <w:tabs>
                <w:tab w:val="left" w:pos="504"/>
                <w:tab w:val="left" w:pos="1008"/>
                <w:tab w:val="left" w:pos="1512"/>
                <w:tab w:val="left" w:pos="2016"/>
                <w:tab w:val="left" w:pos="2520"/>
              </w:tabs>
              <w:ind w:left="144"/>
            </w:pPr>
            <w:proofErr w:type="spellStart"/>
            <w:r w:rsidRPr="006A04A4">
              <w:t>NJSpirit</w:t>
            </w:r>
            <w:proofErr w:type="spellEnd"/>
            <w:r w:rsidRPr="006A04A4">
              <w:t xml:space="preserve"> Case Number:</w:t>
            </w:r>
          </w:p>
        </w:tc>
        <w:tc>
          <w:tcPr>
            <w:tcW w:w="1710" w:type="dxa"/>
            <w:gridSpan w:val="2"/>
            <w:tcBorders>
              <w:top w:val="nil"/>
              <w:left w:val="nil"/>
              <w:bottom w:val="nil"/>
            </w:tcBorders>
            <w:vAlign w:val="bottom"/>
          </w:tcPr>
          <w:p w14:paraId="328BF34A" w14:textId="77777777" w:rsidR="006A04A4" w:rsidRPr="006A04A4" w:rsidRDefault="009A7FB8" w:rsidP="008717FE">
            <w:pPr>
              <w:pBdr>
                <w:bottom w:val="single" w:sz="4" w:space="1" w:color="auto"/>
              </w:pBdr>
              <w:tabs>
                <w:tab w:val="left" w:pos="504"/>
                <w:tab w:val="left" w:pos="1008"/>
                <w:tab w:val="left" w:pos="1512"/>
                <w:tab w:val="left" w:pos="2016"/>
                <w:tab w:val="left" w:pos="2520"/>
              </w:tabs>
            </w:pPr>
            <w:sdt>
              <w:sdtPr>
                <w:id w:val="811681144"/>
                <w:placeholder>
                  <w:docPart w:val="1C89E6EF90E240F4A212420779297653"/>
                </w:placeholder>
                <w:showingPlcHdr/>
              </w:sdtPr>
              <w:sdtEndPr/>
              <w:sdtContent>
                <w:r w:rsidR="006A04A4" w:rsidRPr="006A04A4">
                  <w:rPr>
                    <w:rStyle w:val="PlaceholderText"/>
                  </w:rPr>
                  <w:t xml:space="preserve">           </w:t>
                </w:r>
              </w:sdtContent>
            </w:sdt>
          </w:p>
        </w:tc>
      </w:tr>
      <w:tr w:rsidR="006A04A4" w:rsidRPr="006A04A4" w14:paraId="1991C517" w14:textId="77777777" w:rsidTr="00F36388">
        <w:trPr>
          <w:cantSplit/>
          <w:jc w:val="center"/>
        </w:trPr>
        <w:tc>
          <w:tcPr>
            <w:tcW w:w="6281" w:type="dxa"/>
            <w:gridSpan w:val="4"/>
            <w:tcBorders>
              <w:top w:val="nil"/>
              <w:bottom w:val="nil"/>
              <w:right w:val="single" w:sz="4" w:space="0" w:color="auto"/>
            </w:tcBorders>
          </w:tcPr>
          <w:p w14:paraId="4D764064" w14:textId="77777777" w:rsidR="006A04A4" w:rsidRPr="006A04A4" w:rsidRDefault="006A04A4" w:rsidP="008717FE">
            <w:pPr>
              <w:tabs>
                <w:tab w:val="left" w:pos="504"/>
                <w:tab w:val="left" w:pos="1008"/>
                <w:tab w:val="left" w:pos="1512"/>
                <w:tab w:val="left" w:pos="2016"/>
                <w:tab w:val="left" w:pos="2520"/>
              </w:tabs>
              <w:rPr>
                <w:b/>
                <w:bCs/>
              </w:rPr>
            </w:pPr>
            <w:r w:rsidRPr="006A04A4">
              <w:t>v.</w:t>
            </w:r>
          </w:p>
        </w:tc>
        <w:tc>
          <w:tcPr>
            <w:tcW w:w="2397" w:type="dxa"/>
            <w:gridSpan w:val="3"/>
            <w:tcBorders>
              <w:top w:val="nil"/>
              <w:left w:val="single" w:sz="4" w:space="0" w:color="auto"/>
              <w:bottom w:val="nil"/>
              <w:right w:val="nil"/>
            </w:tcBorders>
          </w:tcPr>
          <w:p w14:paraId="4C91168B" w14:textId="77777777" w:rsidR="006A04A4" w:rsidRPr="006A04A4" w:rsidRDefault="006A04A4" w:rsidP="008717FE">
            <w:pPr>
              <w:tabs>
                <w:tab w:val="left" w:pos="504"/>
                <w:tab w:val="left" w:pos="1008"/>
                <w:tab w:val="left" w:pos="1512"/>
                <w:tab w:val="left" w:pos="2016"/>
                <w:tab w:val="left" w:pos="2520"/>
              </w:tabs>
            </w:pPr>
          </w:p>
        </w:tc>
        <w:tc>
          <w:tcPr>
            <w:tcW w:w="2122" w:type="dxa"/>
            <w:gridSpan w:val="3"/>
            <w:tcBorders>
              <w:top w:val="nil"/>
              <w:left w:val="nil"/>
              <w:bottom w:val="nil"/>
            </w:tcBorders>
          </w:tcPr>
          <w:p w14:paraId="751AA0A5" w14:textId="77777777" w:rsidR="006A04A4" w:rsidRPr="006A04A4" w:rsidRDefault="006A04A4" w:rsidP="008717FE">
            <w:pPr>
              <w:tabs>
                <w:tab w:val="left" w:pos="504"/>
                <w:tab w:val="left" w:pos="1008"/>
                <w:tab w:val="left" w:pos="1512"/>
                <w:tab w:val="left" w:pos="2016"/>
                <w:tab w:val="left" w:pos="2520"/>
              </w:tabs>
            </w:pPr>
          </w:p>
        </w:tc>
      </w:tr>
      <w:bookmarkEnd w:id="0"/>
      <w:tr w:rsidR="006A04A4" w:rsidRPr="006A04A4" w14:paraId="64BE5349" w14:textId="77777777" w:rsidTr="00F36388">
        <w:trPr>
          <w:cantSplit/>
          <w:jc w:val="center"/>
        </w:trPr>
        <w:tc>
          <w:tcPr>
            <w:tcW w:w="6281" w:type="dxa"/>
            <w:gridSpan w:val="4"/>
            <w:tcBorders>
              <w:top w:val="nil"/>
              <w:bottom w:val="nil"/>
              <w:right w:val="single" w:sz="4" w:space="0" w:color="auto"/>
            </w:tcBorders>
          </w:tcPr>
          <w:p w14:paraId="0842D39B" w14:textId="77777777" w:rsidR="006A04A4" w:rsidRPr="006A04A4" w:rsidRDefault="006A04A4" w:rsidP="008717FE">
            <w:pPr>
              <w:tabs>
                <w:tab w:val="left" w:pos="504"/>
                <w:tab w:val="left" w:pos="1008"/>
                <w:tab w:val="left" w:pos="1512"/>
                <w:tab w:val="left" w:pos="2016"/>
                <w:tab w:val="left" w:pos="2520"/>
              </w:tabs>
              <w:rPr>
                <w:b/>
                <w:bCs/>
              </w:rPr>
            </w:pPr>
          </w:p>
        </w:tc>
        <w:tc>
          <w:tcPr>
            <w:tcW w:w="4519" w:type="dxa"/>
            <w:gridSpan w:val="6"/>
            <w:vMerge w:val="restart"/>
            <w:tcBorders>
              <w:top w:val="nil"/>
              <w:left w:val="single" w:sz="4" w:space="0" w:color="auto"/>
            </w:tcBorders>
            <w:vAlign w:val="center"/>
          </w:tcPr>
          <w:p w14:paraId="06BCA965" w14:textId="77777777" w:rsidR="006A04A4" w:rsidRPr="006A04A4" w:rsidRDefault="006A04A4" w:rsidP="008717FE">
            <w:pPr>
              <w:tabs>
                <w:tab w:val="left" w:pos="504"/>
                <w:tab w:val="left" w:pos="1008"/>
                <w:tab w:val="left" w:pos="1512"/>
                <w:tab w:val="left" w:pos="2016"/>
                <w:tab w:val="left" w:pos="2520"/>
              </w:tabs>
              <w:jc w:val="center"/>
              <w:rPr>
                <w:b/>
                <w:bCs/>
              </w:rPr>
            </w:pPr>
            <w:r w:rsidRPr="006A04A4">
              <w:rPr>
                <w:b/>
                <w:bCs/>
              </w:rPr>
              <w:t>Civil Action</w:t>
            </w:r>
          </w:p>
          <w:p w14:paraId="3E58839F" w14:textId="11BE7B98" w:rsidR="006A04A4" w:rsidRPr="006A04A4" w:rsidRDefault="006A04A4" w:rsidP="008717FE">
            <w:pPr>
              <w:tabs>
                <w:tab w:val="left" w:pos="504"/>
                <w:tab w:val="left" w:pos="1008"/>
                <w:tab w:val="left" w:pos="1512"/>
                <w:tab w:val="left" w:pos="2016"/>
                <w:tab w:val="left" w:pos="2520"/>
              </w:tabs>
              <w:jc w:val="center"/>
              <w:rPr>
                <w:b/>
                <w:bCs/>
                <w:sz w:val="32"/>
                <w:szCs w:val="32"/>
              </w:rPr>
            </w:pPr>
            <w:r w:rsidRPr="006A04A4">
              <w:rPr>
                <w:b/>
                <w:bCs/>
                <w:sz w:val="32"/>
                <w:szCs w:val="32"/>
              </w:rPr>
              <w:t xml:space="preserve">Exception to the </w:t>
            </w:r>
            <w:r w:rsidRPr="006A04A4">
              <w:rPr>
                <w:b/>
                <w:bCs/>
                <w:sz w:val="32"/>
                <w:szCs w:val="32"/>
              </w:rPr>
              <w:br/>
              <w:t xml:space="preserve">Requirement of Reasonable Efforts to Reunify Order </w:t>
            </w:r>
          </w:p>
        </w:tc>
      </w:tr>
      <w:tr w:rsidR="006A04A4" w:rsidRPr="006A04A4" w14:paraId="3CD84A6D" w14:textId="77777777" w:rsidTr="00F36388">
        <w:trPr>
          <w:cantSplit/>
          <w:jc w:val="center"/>
        </w:trPr>
        <w:tc>
          <w:tcPr>
            <w:tcW w:w="6281" w:type="dxa"/>
            <w:gridSpan w:val="4"/>
            <w:tcBorders>
              <w:top w:val="nil"/>
              <w:bottom w:val="nil"/>
              <w:right w:val="single" w:sz="4" w:space="0" w:color="auto"/>
            </w:tcBorders>
          </w:tcPr>
          <w:p w14:paraId="748E0044" w14:textId="77777777" w:rsidR="006A04A4" w:rsidRPr="006A04A4" w:rsidRDefault="009A7FB8" w:rsidP="008717FE">
            <w:pPr>
              <w:pBdr>
                <w:bottom w:val="single" w:sz="4" w:space="1" w:color="auto"/>
              </w:pBdr>
              <w:tabs>
                <w:tab w:val="left" w:pos="504"/>
                <w:tab w:val="left" w:pos="1008"/>
                <w:tab w:val="left" w:pos="1512"/>
                <w:tab w:val="left" w:pos="2016"/>
                <w:tab w:val="left" w:pos="2520"/>
              </w:tabs>
              <w:ind w:right="144"/>
              <w:rPr>
                <w:b/>
                <w:bCs/>
              </w:rPr>
            </w:pPr>
            <w:sdt>
              <w:sdtPr>
                <w:rPr>
                  <w:b/>
                  <w:bCs/>
                </w:rPr>
                <w:id w:val="709238206"/>
                <w:placeholder>
                  <w:docPart w:val="1963724CC3FB4454934FDFD2DB22E45A"/>
                </w:placeholder>
                <w:showingPlcHdr/>
              </w:sdtPr>
              <w:sdtEndPr/>
              <w:sdtContent>
                <w:r w:rsidR="006A04A4" w:rsidRPr="006A04A4">
                  <w:rPr>
                    <w:rStyle w:val="PlaceholderText"/>
                  </w:rPr>
                  <w:t xml:space="preserve">           </w:t>
                </w:r>
              </w:sdtContent>
            </w:sdt>
          </w:p>
        </w:tc>
        <w:tc>
          <w:tcPr>
            <w:tcW w:w="4519" w:type="dxa"/>
            <w:gridSpan w:val="6"/>
            <w:vMerge/>
            <w:tcBorders>
              <w:left w:val="single" w:sz="4" w:space="0" w:color="auto"/>
            </w:tcBorders>
            <w:vAlign w:val="center"/>
          </w:tcPr>
          <w:p w14:paraId="06AD2E5D" w14:textId="77777777" w:rsidR="006A04A4" w:rsidRPr="006A04A4" w:rsidRDefault="006A04A4" w:rsidP="008717FE">
            <w:pPr>
              <w:tabs>
                <w:tab w:val="left" w:pos="504"/>
                <w:tab w:val="left" w:pos="1008"/>
                <w:tab w:val="left" w:pos="1512"/>
                <w:tab w:val="left" w:pos="2016"/>
                <w:tab w:val="left" w:pos="2520"/>
              </w:tabs>
              <w:jc w:val="center"/>
              <w:rPr>
                <w:b/>
              </w:rPr>
            </w:pPr>
          </w:p>
        </w:tc>
      </w:tr>
      <w:tr w:rsidR="006A04A4" w:rsidRPr="006A04A4" w14:paraId="42ABCC4C" w14:textId="77777777" w:rsidTr="00F36388">
        <w:trPr>
          <w:cantSplit/>
          <w:jc w:val="center"/>
        </w:trPr>
        <w:tc>
          <w:tcPr>
            <w:tcW w:w="2315" w:type="dxa"/>
            <w:tcBorders>
              <w:top w:val="nil"/>
              <w:bottom w:val="nil"/>
              <w:right w:val="nil"/>
            </w:tcBorders>
          </w:tcPr>
          <w:p w14:paraId="50AC0A9E" w14:textId="77777777" w:rsidR="006A04A4" w:rsidRPr="006A04A4" w:rsidRDefault="006A04A4" w:rsidP="008717FE">
            <w:pPr>
              <w:tabs>
                <w:tab w:val="left" w:pos="504"/>
                <w:tab w:val="left" w:pos="1008"/>
                <w:tab w:val="left" w:pos="1512"/>
                <w:tab w:val="left" w:pos="2016"/>
                <w:tab w:val="left" w:pos="2520"/>
              </w:tabs>
              <w:rPr>
                <w:b/>
                <w:bCs/>
              </w:rPr>
            </w:pPr>
          </w:p>
        </w:tc>
        <w:tc>
          <w:tcPr>
            <w:tcW w:w="2552" w:type="dxa"/>
            <w:gridSpan w:val="2"/>
            <w:tcBorders>
              <w:top w:val="nil"/>
              <w:left w:val="nil"/>
              <w:bottom w:val="nil"/>
              <w:right w:val="nil"/>
            </w:tcBorders>
          </w:tcPr>
          <w:p w14:paraId="73203320" w14:textId="77777777" w:rsidR="006A04A4" w:rsidRPr="006A04A4" w:rsidRDefault="006A04A4" w:rsidP="008717FE">
            <w:pPr>
              <w:tabs>
                <w:tab w:val="left" w:pos="504"/>
                <w:tab w:val="left" w:pos="1008"/>
                <w:tab w:val="left" w:pos="1512"/>
                <w:tab w:val="left" w:pos="2016"/>
                <w:tab w:val="left" w:pos="2520"/>
              </w:tabs>
              <w:rPr>
                <w:b/>
                <w:bCs/>
              </w:rPr>
            </w:pPr>
          </w:p>
        </w:tc>
        <w:tc>
          <w:tcPr>
            <w:tcW w:w="1414" w:type="dxa"/>
            <w:tcBorders>
              <w:top w:val="nil"/>
              <w:left w:val="nil"/>
              <w:bottom w:val="nil"/>
              <w:right w:val="single" w:sz="4" w:space="0" w:color="auto"/>
            </w:tcBorders>
          </w:tcPr>
          <w:p w14:paraId="355649C3" w14:textId="77777777" w:rsidR="006A04A4" w:rsidRPr="006A04A4" w:rsidRDefault="006A04A4" w:rsidP="008717FE">
            <w:pPr>
              <w:tabs>
                <w:tab w:val="left" w:pos="504"/>
                <w:tab w:val="left" w:pos="1008"/>
                <w:tab w:val="left" w:pos="1512"/>
                <w:tab w:val="left" w:pos="2016"/>
                <w:tab w:val="left" w:pos="2520"/>
              </w:tabs>
              <w:rPr>
                <w:b/>
                <w:bCs/>
              </w:rPr>
            </w:pPr>
            <w:r w:rsidRPr="006A04A4">
              <w:t>Defendant,</w:t>
            </w:r>
          </w:p>
        </w:tc>
        <w:tc>
          <w:tcPr>
            <w:tcW w:w="4519" w:type="dxa"/>
            <w:gridSpan w:val="6"/>
            <w:vMerge/>
            <w:tcBorders>
              <w:left w:val="single" w:sz="4" w:space="0" w:color="auto"/>
            </w:tcBorders>
          </w:tcPr>
          <w:p w14:paraId="4A58907C"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181E6255" w14:textId="77777777" w:rsidTr="00F36388">
        <w:trPr>
          <w:cantSplit/>
          <w:jc w:val="center"/>
        </w:trPr>
        <w:tc>
          <w:tcPr>
            <w:tcW w:w="6281" w:type="dxa"/>
            <w:gridSpan w:val="4"/>
            <w:tcBorders>
              <w:top w:val="nil"/>
              <w:bottom w:val="nil"/>
              <w:right w:val="single" w:sz="4" w:space="0" w:color="auto"/>
            </w:tcBorders>
          </w:tcPr>
          <w:p w14:paraId="53C964FD" w14:textId="77777777" w:rsidR="006A04A4" w:rsidRPr="006A04A4" w:rsidRDefault="006A04A4" w:rsidP="008717FE">
            <w:pPr>
              <w:tabs>
                <w:tab w:val="left" w:pos="504"/>
                <w:tab w:val="left" w:pos="1008"/>
                <w:tab w:val="left" w:pos="1512"/>
                <w:tab w:val="left" w:pos="2016"/>
                <w:tab w:val="left" w:pos="2520"/>
              </w:tabs>
              <w:rPr>
                <w:b/>
                <w:bCs/>
              </w:rPr>
            </w:pPr>
            <w:proofErr w:type="spellStart"/>
            <w:r w:rsidRPr="006A04A4">
              <w:t>NJSpirit</w:t>
            </w:r>
            <w:proofErr w:type="spellEnd"/>
            <w:r w:rsidRPr="006A04A4">
              <w:t xml:space="preserve"> Participant Number: </w:t>
            </w:r>
            <w:sdt>
              <w:sdtPr>
                <w:rPr>
                  <w:b/>
                  <w:bCs/>
                </w:rPr>
                <w:id w:val="1891311491"/>
                <w:placeholder>
                  <w:docPart w:val="2781DCBB6E374C00B860886F71F86457"/>
                </w:placeholder>
                <w:showingPlcHdr/>
              </w:sdtPr>
              <w:sdtEndPr/>
              <w:sdtContent>
                <w:r w:rsidRPr="006A04A4">
                  <w:rPr>
                    <w:rStyle w:val="PlaceholderText"/>
                  </w:rPr>
                  <w:t xml:space="preserve">           </w:t>
                </w:r>
              </w:sdtContent>
            </w:sdt>
          </w:p>
        </w:tc>
        <w:tc>
          <w:tcPr>
            <w:tcW w:w="4519" w:type="dxa"/>
            <w:gridSpan w:val="6"/>
            <w:vMerge/>
            <w:tcBorders>
              <w:left w:val="single" w:sz="4" w:space="0" w:color="auto"/>
            </w:tcBorders>
          </w:tcPr>
          <w:p w14:paraId="70340E88"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4768E1F4" w14:textId="77777777" w:rsidTr="00F36388">
        <w:trPr>
          <w:cantSplit/>
          <w:jc w:val="center"/>
        </w:trPr>
        <w:tc>
          <w:tcPr>
            <w:tcW w:w="6281" w:type="dxa"/>
            <w:gridSpan w:val="4"/>
            <w:tcBorders>
              <w:top w:val="nil"/>
              <w:bottom w:val="nil"/>
              <w:right w:val="single" w:sz="4" w:space="0" w:color="auto"/>
            </w:tcBorders>
          </w:tcPr>
          <w:p w14:paraId="60AF1225" w14:textId="77777777" w:rsidR="006A04A4" w:rsidRPr="006A04A4" w:rsidRDefault="006A04A4" w:rsidP="008717FE">
            <w:pPr>
              <w:tabs>
                <w:tab w:val="left" w:pos="504"/>
                <w:tab w:val="left" w:pos="1008"/>
                <w:tab w:val="left" w:pos="1512"/>
                <w:tab w:val="left" w:pos="2016"/>
                <w:tab w:val="left" w:pos="2520"/>
              </w:tabs>
            </w:pPr>
          </w:p>
        </w:tc>
        <w:tc>
          <w:tcPr>
            <w:tcW w:w="4519" w:type="dxa"/>
            <w:gridSpan w:val="6"/>
            <w:vMerge/>
            <w:tcBorders>
              <w:left w:val="single" w:sz="4" w:space="0" w:color="auto"/>
              <w:bottom w:val="nil"/>
            </w:tcBorders>
          </w:tcPr>
          <w:p w14:paraId="37580948" w14:textId="77777777" w:rsidR="006A04A4" w:rsidRPr="006A04A4" w:rsidRDefault="006A04A4" w:rsidP="008717FE">
            <w:pPr>
              <w:tabs>
                <w:tab w:val="left" w:pos="504"/>
                <w:tab w:val="left" w:pos="1008"/>
                <w:tab w:val="left" w:pos="1512"/>
                <w:tab w:val="left" w:pos="2016"/>
                <w:tab w:val="left" w:pos="2520"/>
              </w:tabs>
              <w:rPr>
                <w:b/>
                <w:bCs/>
              </w:rPr>
            </w:pPr>
          </w:p>
        </w:tc>
      </w:tr>
    </w:tbl>
    <w:p w14:paraId="1DB11C78" w14:textId="77777777" w:rsidR="006A04A4" w:rsidRPr="006A04A4" w:rsidRDefault="006A04A4" w:rsidP="008717FE">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6A04A4" w:rsidRPr="006A04A4" w14:paraId="3B0A0B32" w14:textId="77777777" w:rsidTr="00F36388">
        <w:trPr>
          <w:cantSplit/>
          <w:jc w:val="center"/>
        </w:trPr>
        <w:tc>
          <w:tcPr>
            <w:tcW w:w="6281" w:type="dxa"/>
            <w:gridSpan w:val="3"/>
            <w:tcBorders>
              <w:top w:val="nil"/>
              <w:bottom w:val="nil"/>
              <w:right w:val="single" w:sz="4" w:space="0" w:color="auto"/>
            </w:tcBorders>
          </w:tcPr>
          <w:p w14:paraId="2E9DDE5E" w14:textId="77777777" w:rsidR="006A04A4" w:rsidRPr="006A04A4" w:rsidRDefault="009A7FB8" w:rsidP="008717FE">
            <w:pPr>
              <w:pBdr>
                <w:bottom w:val="single" w:sz="4" w:space="1" w:color="auto"/>
              </w:pBdr>
              <w:tabs>
                <w:tab w:val="left" w:pos="504"/>
                <w:tab w:val="left" w:pos="1008"/>
                <w:tab w:val="left" w:pos="1512"/>
                <w:tab w:val="left" w:pos="2016"/>
                <w:tab w:val="left" w:pos="2520"/>
              </w:tabs>
              <w:ind w:right="144"/>
              <w:rPr>
                <w:b/>
                <w:bCs/>
              </w:rPr>
            </w:pPr>
            <w:sdt>
              <w:sdtPr>
                <w:rPr>
                  <w:b/>
                  <w:bCs/>
                </w:rPr>
                <w:id w:val="1589111842"/>
                <w:placeholder>
                  <w:docPart w:val="175A401780FD4C33948A89CF3DC60D37"/>
                </w:placeholder>
                <w:showingPlcHdr/>
              </w:sdtPr>
              <w:sdtEndPr/>
              <w:sdtContent>
                <w:r w:rsidR="006A04A4" w:rsidRPr="006A04A4">
                  <w:rPr>
                    <w:rStyle w:val="PlaceholderText"/>
                  </w:rPr>
                  <w:t xml:space="preserve">           </w:t>
                </w:r>
              </w:sdtContent>
            </w:sdt>
          </w:p>
        </w:tc>
        <w:tc>
          <w:tcPr>
            <w:tcW w:w="4519" w:type="dxa"/>
            <w:tcBorders>
              <w:top w:val="nil"/>
              <w:left w:val="single" w:sz="4" w:space="0" w:color="auto"/>
              <w:bottom w:val="nil"/>
            </w:tcBorders>
            <w:vAlign w:val="center"/>
          </w:tcPr>
          <w:p w14:paraId="79688D84" w14:textId="77777777" w:rsidR="006A04A4" w:rsidRPr="006A04A4" w:rsidRDefault="006A04A4" w:rsidP="008717FE">
            <w:pPr>
              <w:tabs>
                <w:tab w:val="left" w:pos="504"/>
                <w:tab w:val="left" w:pos="1008"/>
                <w:tab w:val="left" w:pos="1512"/>
                <w:tab w:val="left" w:pos="2016"/>
                <w:tab w:val="left" w:pos="2520"/>
              </w:tabs>
              <w:jc w:val="center"/>
              <w:rPr>
                <w:b/>
              </w:rPr>
            </w:pPr>
          </w:p>
        </w:tc>
      </w:tr>
      <w:tr w:rsidR="006A04A4" w:rsidRPr="006A04A4" w14:paraId="3BD323BD" w14:textId="77777777" w:rsidTr="00F36388">
        <w:trPr>
          <w:cantSplit/>
          <w:jc w:val="center"/>
        </w:trPr>
        <w:tc>
          <w:tcPr>
            <w:tcW w:w="2315" w:type="dxa"/>
            <w:tcBorders>
              <w:top w:val="nil"/>
              <w:bottom w:val="nil"/>
              <w:right w:val="nil"/>
            </w:tcBorders>
          </w:tcPr>
          <w:p w14:paraId="0B5C5BF4" w14:textId="77777777" w:rsidR="006A04A4" w:rsidRPr="006A04A4" w:rsidRDefault="006A04A4" w:rsidP="008717FE">
            <w:pPr>
              <w:tabs>
                <w:tab w:val="left" w:pos="504"/>
                <w:tab w:val="left" w:pos="1008"/>
                <w:tab w:val="left" w:pos="1512"/>
                <w:tab w:val="left" w:pos="2016"/>
                <w:tab w:val="left" w:pos="2520"/>
              </w:tabs>
              <w:rPr>
                <w:b/>
                <w:bCs/>
              </w:rPr>
            </w:pPr>
          </w:p>
        </w:tc>
        <w:tc>
          <w:tcPr>
            <w:tcW w:w="2552" w:type="dxa"/>
            <w:tcBorders>
              <w:top w:val="nil"/>
              <w:left w:val="nil"/>
              <w:bottom w:val="nil"/>
              <w:right w:val="nil"/>
            </w:tcBorders>
          </w:tcPr>
          <w:p w14:paraId="71404A7F" w14:textId="77777777" w:rsidR="006A04A4" w:rsidRPr="006A04A4" w:rsidRDefault="006A04A4" w:rsidP="008717FE">
            <w:pPr>
              <w:tabs>
                <w:tab w:val="left" w:pos="504"/>
                <w:tab w:val="left" w:pos="1008"/>
                <w:tab w:val="left" w:pos="1512"/>
                <w:tab w:val="left" w:pos="2016"/>
                <w:tab w:val="left" w:pos="2520"/>
              </w:tabs>
              <w:rPr>
                <w:b/>
                <w:bCs/>
              </w:rPr>
            </w:pPr>
          </w:p>
        </w:tc>
        <w:tc>
          <w:tcPr>
            <w:tcW w:w="1414" w:type="dxa"/>
            <w:tcBorders>
              <w:top w:val="nil"/>
              <w:left w:val="nil"/>
              <w:bottom w:val="nil"/>
              <w:right w:val="single" w:sz="4" w:space="0" w:color="auto"/>
            </w:tcBorders>
          </w:tcPr>
          <w:p w14:paraId="4A76E671" w14:textId="77777777" w:rsidR="006A04A4" w:rsidRPr="006A04A4" w:rsidRDefault="006A04A4" w:rsidP="008717FE">
            <w:pPr>
              <w:tabs>
                <w:tab w:val="left" w:pos="504"/>
                <w:tab w:val="left" w:pos="1008"/>
                <w:tab w:val="left" w:pos="1512"/>
                <w:tab w:val="left" w:pos="2016"/>
                <w:tab w:val="left" w:pos="2520"/>
              </w:tabs>
              <w:rPr>
                <w:b/>
                <w:bCs/>
              </w:rPr>
            </w:pPr>
            <w:r w:rsidRPr="006A04A4">
              <w:t>Defendant,</w:t>
            </w:r>
          </w:p>
        </w:tc>
        <w:tc>
          <w:tcPr>
            <w:tcW w:w="4519" w:type="dxa"/>
            <w:tcBorders>
              <w:top w:val="nil"/>
              <w:left w:val="single" w:sz="4" w:space="0" w:color="auto"/>
              <w:bottom w:val="nil"/>
            </w:tcBorders>
          </w:tcPr>
          <w:p w14:paraId="4E736414"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51880BC8" w14:textId="77777777" w:rsidTr="00F36388">
        <w:trPr>
          <w:cantSplit/>
          <w:jc w:val="center"/>
        </w:trPr>
        <w:tc>
          <w:tcPr>
            <w:tcW w:w="6281" w:type="dxa"/>
            <w:gridSpan w:val="3"/>
            <w:tcBorders>
              <w:top w:val="nil"/>
              <w:bottom w:val="nil"/>
              <w:right w:val="single" w:sz="4" w:space="0" w:color="auto"/>
            </w:tcBorders>
          </w:tcPr>
          <w:p w14:paraId="2E0EE6A6" w14:textId="77777777" w:rsidR="006A04A4" w:rsidRPr="006A04A4" w:rsidRDefault="006A04A4" w:rsidP="008717FE">
            <w:pPr>
              <w:tabs>
                <w:tab w:val="left" w:pos="504"/>
                <w:tab w:val="left" w:pos="1008"/>
                <w:tab w:val="left" w:pos="1512"/>
                <w:tab w:val="left" w:pos="2016"/>
                <w:tab w:val="left" w:pos="2520"/>
              </w:tabs>
              <w:rPr>
                <w:b/>
                <w:bCs/>
              </w:rPr>
            </w:pPr>
            <w:proofErr w:type="spellStart"/>
            <w:r w:rsidRPr="006A04A4">
              <w:t>NJSpirit</w:t>
            </w:r>
            <w:proofErr w:type="spellEnd"/>
            <w:r w:rsidRPr="006A04A4">
              <w:t xml:space="preserve"> Participant Number: </w:t>
            </w:r>
            <w:sdt>
              <w:sdtPr>
                <w:rPr>
                  <w:b/>
                  <w:bCs/>
                </w:rPr>
                <w:id w:val="-973219070"/>
                <w:placeholder>
                  <w:docPart w:val="93795172B32C4384A25353F0D6CEFE1E"/>
                </w:placeholder>
                <w:showingPlcHdr/>
              </w:sdtPr>
              <w:sdtEndPr/>
              <w:sdtContent>
                <w:r w:rsidRPr="006A04A4">
                  <w:rPr>
                    <w:rStyle w:val="PlaceholderText"/>
                  </w:rPr>
                  <w:t xml:space="preserve">           </w:t>
                </w:r>
              </w:sdtContent>
            </w:sdt>
          </w:p>
        </w:tc>
        <w:tc>
          <w:tcPr>
            <w:tcW w:w="4519" w:type="dxa"/>
            <w:tcBorders>
              <w:top w:val="nil"/>
              <w:left w:val="single" w:sz="4" w:space="0" w:color="auto"/>
              <w:bottom w:val="nil"/>
            </w:tcBorders>
          </w:tcPr>
          <w:p w14:paraId="0CB331BE"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71FD8CA6" w14:textId="77777777" w:rsidTr="00F36388">
        <w:trPr>
          <w:cantSplit/>
          <w:jc w:val="center"/>
        </w:trPr>
        <w:tc>
          <w:tcPr>
            <w:tcW w:w="6281" w:type="dxa"/>
            <w:gridSpan w:val="3"/>
            <w:tcBorders>
              <w:top w:val="nil"/>
              <w:bottom w:val="nil"/>
              <w:right w:val="single" w:sz="4" w:space="0" w:color="auto"/>
            </w:tcBorders>
          </w:tcPr>
          <w:p w14:paraId="6B38D59D" w14:textId="77777777" w:rsidR="006A04A4" w:rsidRPr="006A04A4" w:rsidRDefault="006A04A4" w:rsidP="008717FE">
            <w:pPr>
              <w:tabs>
                <w:tab w:val="left" w:pos="504"/>
                <w:tab w:val="left" w:pos="1008"/>
                <w:tab w:val="left" w:pos="1512"/>
                <w:tab w:val="left" w:pos="2016"/>
                <w:tab w:val="left" w:pos="2520"/>
              </w:tabs>
            </w:pPr>
          </w:p>
        </w:tc>
        <w:tc>
          <w:tcPr>
            <w:tcW w:w="4519" w:type="dxa"/>
            <w:tcBorders>
              <w:top w:val="nil"/>
              <w:left w:val="single" w:sz="4" w:space="0" w:color="auto"/>
              <w:bottom w:val="nil"/>
            </w:tcBorders>
          </w:tcPr>
          <w:p w14:paraId="7E67DFB1" w14:textId="77777777" w:rsidR="006A04A4" w:rsidRPr="006A04A4" w:rsidRDefault="006A04A4" w:rsidP="008717FE">
            <w:pPr>
              <w:tabs>
                <w:tab w:val="left" w:pos="504"/>
                <w:tab w:val="left" w:pos="1008"/>
                <w:tab w:val="left" w:pos="1512"/>
                <w:tab w:val="left" w:pos="2016"/>
                <w:tab w:val="left" w:pos="2520"/>
              </w:tabs>
              <w:rPr>
                <w:b/>
                <w:bCs/>
              </w:rPr>
            </w:pPr>
          </w:p>
        </w:tc>
      </w:tr>
      <w:bookmarkEnd w:id="1"/>
    </w:tbl>
    <w:p w14:paraId="2709A62E" w14:textId="77777777" w:rsidR="006A04A4" w:rsidRPr="006A04A4" w:rsidRDefault="006A04A4" w:rsidP="008717FE">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6A04A4" w:rsidRPr="006A04A4" w14:paraId="433A879B" w14:textId="77777777" w:rsidTr="00F36388">
        <w:trPr>
          <w:cantSplit/>
          <w:jc w:val="center"/>
        </w:trPr>
        <w:tc>
          <w:tcPr>
            <w:tcW w:w="6281" w:type="dxa"/>
            <w:gridSpan w:val="3"/>
            <w:tcBorders>
              <w:top w:val="nil"/>
              <w:bottom w:val="nil"/>
              <w:right w:val="single" w:sz="4" w:space="0" w:color="auto"/>
            </w:tcBorders>
          </w:tcPr>
          <w:p w14:paraId="3838FF83" w14:textId="77777777" w:rsidR="006A04A4" w:rsidRPr="006A04A4" w:rsidRDefault="009A7FB8" w:rsidP="008717FE">
            <w:pPr>
              <w:pBdr>
                <w:bottom w:val="single" w:sz="4" w:space="1" w:color="auto"/>
              </w:pBdr>
              <w:tabs>
                <w:tab w:val="left" w:pos="504"/>
                <w:tab w:val="left" w:pos="1008"/>
                <w:tab w:val="left" w:pos="1512"/>
                <w:tab w:val="left" w:pos="2016"/>
                <w:tab w:val="left" w:pos="2520"/>
              </w:tabs>
              <w:ind w:right="144"/>
              <w:rPr>
                <w:b/>
                <w:bCs/>
              </w:rPr>
            </w:pPr>
            <w:sdt>
              <w:sdtPr>
                <w:rPr>
                  <w:b/>
                  <w:bCs/>
                </w:rPr>
                <w:id w:val="1918355800"/>
                <w:placeholder>
                  <w:docPart w:val="52641620310E40F0B6CC9B136E75C149"/>
                </w:placeholder>
                <w:showingPlcHdr/>
              </w:sdtPr>
              <w:sdtEndPr/>
              <w:sdtContent>
                <w:r w:rsidR="006A04A4" w:rsidRPr="006A04A4">
                  <w:rPr>
                    <w:rStyle w:val="PlaceholderText"/>
                  </w:rPr>
                  <w:t xml:space="preserve">           </w:t>
                </w:r>
              </w:sdtContent>
            </w:sdt>
          </w:p>
        </w:tc>
        <w:tc>
          <w:tcPr>
            <w:tcW w:w="4519" w:type="dxa"/>
            <w:tcBorders>
              <w:top w:val="nil"/>
              <w:left w:val="single" w:sz="4" w:space="0" w:color="auto"/>
              <w:bottom w:val="nil"/>
            </w:tcBorders>
            <w:vAlign w:val="center"/>
          </w:tcPr>
          <w:p w14:paraId="7DAF2565" w14:textId="77777777" w:rsidR="006A04A4" w:rsidRPr="006A04A4" w:rsidRDefault="006A04A4" w:rsidP="008717FE">
            <w:pPr>
              <w:tabs>
                <w:tab w:val="left" w:pos="504"/>
                <w:tab w:val="left" w:pos="1008"/>
                <w:tab w:val="left" w:pos="1512"/>
                <w:tab w:val="left" w:pos="2016"/>
                <w:tab w:val="left" w:pos="2520"/>
              </w:tabs>
              <w:jc w:val="center"/>
              <w:rPr>
                <w:b/>
              </w:rPr>
            </w:pPr>
          </w:p>
        </w:tc>
      </w:tr>
      <w:tr w:rsidR="006A04A4" w:rsidRPr="006A04A4" w14:paraId="6EF706B8" w14:textId="77777777" w:rsidTr="00F36388">
        <w:trPr>
          <w:cantSplit/>
          <w:jc w:val="center"/>
        </w:trPr>
        <w:tc>
          <w:tcPr>
            <w:tcW w:w="2315" w:type="dxa"/>
            <w:tcBorders>
              <w:top w:val="nil"/>
              <w:bottom w:val="nil"/>
              <w:right w:val="nil"/>
            </w:tcBorders>
          </w:tcPr>
          <w:p w14:paraId="37711F26" w14:textId="77777777" w:rsidR="006A04A4" w:rsidRPr="006A04A4" w:rsidRDefault="006A04A4" w:rsidP="008717FE">
            <w:pPr>
              <w:tabs>
                <w:tab w:val="left" w:pos="504"/>
                <w:tab w:val="left" w:pos="1008"/>
                <w:tab w:val="left" w:pos="1512"/>
                <w:tab w:val="left" w:pos="2016"/>
                <w:tab w:val="left" w:pos="2520"/>
              </w:tabs>
              <w:rPr>
                <w:b/>
                <w:bCs/>
              </w:rPr>
            </w:pPr>
          </w:p>
        </w:tc>
        <w:tc>
          <w:tcPr>
            <w:tcW w:w="2552" w:type="dxa"/>
            <w:tcBorders>
              <w:top w:val="nil"/>
              <w:left w:val="nil"/>
              <w:bottom w:val="nil"/>
              <w:right w:val="nil"/>
            </w:tcBorders>
          </w:tcPr>
          <w:p w14:paraId="09C4C67B" w14:textId="77777777" w:rsidR="006A04A4" w:rsidRPr="006A04A4" w:rsidRDefault="006A04A4" w:rsidP="008717FE">
            <w:pPr>
              <w:tabs>
                <w:tab w:val="left" w:pos="504"/>
                <w:tab w:val="left" w:pos="1008"/>
                <w:tab w:val="left" w:pos="1512"/>
                <w:tab w:val="left" w:pos="2016"/>
                <w:tab w:val="left" w:pos="2520"/>
              </w:tabs>
              <w:rPr>
                <w:b/>
                <w:bCs/>
              </w:rPr>
            </w:pPr>
          </w:p>
        </w:tc>
        <w:tc>
          <w:tcPr>
            <w:tcW w:w="1414" w:type="dxa"/>
            <w:tcBorders>
              <w:top w:val="nil"/>
              <w:left w:val="nil"/>
              <w:bottom w:val="nil"/>
              <w:right w:val="single" w:sz="4" w:space="0" w:color="auto"/>
            </w:tcBorders>
          </w:tcPr>
          <w:p w14:paraId="5CFF0FB5" w14:textId="77777777" w:rsidR="006A04A4" w:rsidRPr="006A04A4" w:rsidRDefault="006A04A4" w:rsidP="008717FE">
            <w:pPr>
              <w:tabs>
                <w:tab w:val="left" w:pos="504"/>
                <w:tab w:val="left" w:pos="1008"/>
                <w:tab w:val="left" w:pos="1512"/>
                <w:tab w:val="left" w:pos="2016"/>
                <w:tab w:val="left" w:pos="2520"/>
              </w:tabs>
              <w:rPr>
                <w:b/>
                <w:bCs/>
              </w:rPr>
            </w:pPr>
            <w:r w:rsidRPr="006A04A4">
              <w:t>Defendant,</w:t>
            </w:r>
          </w:p>
        </w:tc>
        <w:tc>
          <w:tcPr>
            <w:tcW w:w="4519" w:type="dxa"/>
            <w:tcBorders>
              <w:top w:val="nil"/>
              <w:left w:val="single" w:sz="4" w:space="0" w:color="auto"/>
              <w:bottom w:val="nil"/>
            </w:tcBorders>
          </w:tcPr>
          <w:p w14:paraId="400A8758"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77DA3543" w14:textId="77777777" w:rsidTr="00F36388">
        <w:trPr>
          <w:cantSplit/>
          <w:jc w:val="center"/>
        </w:trPr>
        <w:tc>
          <w:tcPr>
            <w:tcW w:w="6281" w:type="dxa"/>
            <w:gridSpan w:val="3"/>
            <w:tcBorders>
              <w:top w:val="nil"/>
              <w:bottom w:val="nil"/>
              <w:right w:val="single" w:sz="4" w:space="0" w:color="auto"/>
            </w:tcBorders>
          </w:tcPr>
          <w:p w14:paraId="15C9B330" w14:textId="77777777" w:rsidR="006A04A4" w:rsidRPr="006A04A4" w:rsidRDefault="006A04A4" w:rsidP="008717FE">
            <w:pPr>
              <w:tabs>
                <w:tab w:val="left" w:pos="504"/>
                <w:tab w:val="left" w:pos="1008"/>
                <w:tab w:val="left" w:pos="1512"/>
                <w:tab w:val="left" w:pos="2016"/>
                <w:tab w:val="left" w:pos="2520"/>
              </w:tabs>
              <w:rPr>
                <w:b/>
                <w:bCs/>
              </w:rPr>
            </w:pPr>
            <w:proofErr w:type="spellStart"/>
            <w:r w:rsidRPr="006A04A4">
              <w:t>NJSpirit</w:t>
            </w:r>
            <w:proofErr w:type="spellEnd"/>
            <w:r w:rsidRPr="006A04A4">
              <w:t xml:space="preserve"> Participant Number: </w:t>
            </w:r>
            <w:sdt>
              <w:sdtPr>
                <w:rPr>
                  <w:b/>
                  <w:bCs/>
                </w:rPr>
                <w:id w:val="-1960559830"/>
                <w:placeholder>
                  <w:docPart w:val="DEB474FC922A4A939287DB4FEA8C4D7F"/>
                </w:placeholder>
                <w:showingPlcHdr/>
              </w:sdtPr>
              <w:sdtEndPr/>
              <w:sdtContent>
                <w:r w:rsidRPr="006A04A4">
                  <w:rPr>
                    <w:rStyle w:val="PlaceholderText"/>
                  </w:rPr>
                  <w:t xml:space="preserve">           </w:t>
                </w:r>
              </w:sdtContent>
            </w:sdt>
          </w:p>
        </w:tc>
        <w:tc>
          <w:tcPr>
            <w:tcW w:w="4519" w:type="dxa"/>
            <w:tcBorders>
              <w:top w:val="nil"/>
              <w:left w:val="single" w:sz="4" w:space="0" w:color="auto"/>
              <w:bottom w:val="nil"/>
            </w:tcBorders>
          </w:tcPr>
          <w:p w14:paraId="75EBF31A"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0CFB85D1" w14:textId="77777777" w:rsidTr="00F36388">
        <w:trPr>
          <w:cantSplit/>
          <w:jc w:val="center"/>
        </w:trPr>
        <w:tc>
          <w:tcPr>
            <w:tcW w:w="6281" w:type="dxa"/>
            <w:gridSpan w:val="3"/>
            <w:tcBorders>
              <w:top w:val="nil"/>
              <w:bottom w:val="nil"/>
              <w:right w:val="single" w:sz="4" w:space="0" w:color="auto"/>
            </w:tcBorders>
          </w:tcPr>
          <w:p w14:paraId="093A3F42" w14:textId="77777777" w:rsidR="006A04A4" w:rsidRPr="006A04A4" w:rsidRDefault="006A04A4" w:rsidP="008717FE">
            <w:pPr>
              <w:tabs>
                <w:tab w:val="left" w:pos="504"/>
                <w:tab w:val="left" w:pos="1008"/>
                <w:tab w:val="left" w:pos="1512"/>
                <w:tab w:val="left" w:pos="2016"/>
                <w:tab w:val="left" w:pos="2520"/>
              </w:tabs>
            </w:pPr>
          </w:p>
        </w:tc>
        <w:tc>
          <w:tcPr>
            <w:tcW w:w="4519" w:type="dxa"/>
            <w:tcBorders>
              <w:top w:val="nil"/>
              <w:left w:val="single" w:sz="4" w:space="0" w:color="auto"/>
              <w:bottom w:val="nil"/>
            </w:tcBorders>
          </w:tcPr>
          <w:p w14:paraId="1A997A74" w14:textId="77777777" w:rsidR="006A04A4" w:rsidRPr="006A04A4" w:rsidRDefault="006A04A4" w:rsidP="008717FE">
            <w:pPr>
              <w:tabs>
                <w:tab w:val="left" w:pos="504"/>
                <w:tab w:val="left" w:pos="1008"/>
                <w:tab w:val="left" w:pos="1512"/>
                <w:tab w:val="left" w:pos="2016"/>
                <w:tab w:val="left" w:pos="2520"/>
              </w:tabs>
              <w:rPr>
                <w:b/>
                <w:bCs/>
              </w:rPr>
            </w:pPr>
          </w:p>
        </w:tc>
      </w:tr>
    </w:tbl>
    <w:p w14:paraId="284955F4" w14:textId="77777777" w:rsidR="006A04A4" w:rsidRPr="006A04A4" w:rsidRDefault="006A04A4" w:rsidP="008717FE">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6A04A4" w:rsidRPr="006A04A4" w14:paraId="62378265" w14:textId="77777777" w:rsidTr="00F36388">
        <w:trPr>
          <w:cantSplit/>
          <w:jc w:val="center"/>
        </w:trPr>
        <w:tc>
          <w:tcPr>
            <w:tcW w:w="6281" w:type="dxa"/>
            <w:gridSpan w:val="3"/>
            <w:tcBorders>
              <w:top w:val="nil"/>
              <w:bottom w:val="nil"/>
              <w:right w:val="single" w:sz="4" w:space="0" w:color="auto"/>
            </w:tcBorders>
          </w:tcPr>
          <w:p w14:paraId="20733FDE" w14:textId="77777777" w:rsidR="006A04A4" w:rsidRPr="006A04A4" w:rsidRDefault="009A7FB8" w:rsidP="008717FE">
            <w:pPr>
              <w:pBdr>
                <w:bottom w:val="single" w:sz="4" w:space="1" w:color="auto"/>
              </w:pBdr>
              <w:tabs>
                <w:tab w:val="left" w:pos="504"/>
                <w:tab w:val="left" w:pos="1008"/>
                <w:tab w:val="left" w:pos="1512"/>
                <w:tab w:val="left" w:pos="2016"/>
                <w:tab w:val="left" w:pos="2520"/>
              </w:tabs>
              <w:ind w:right="144"/>
              <w:rPr>
                <w:b/>
                <w:bCs/>
              </w:rPr>
            </w:pPr>
            <w:sdt>
              <w:sdtPr>
                <w:rPr>
                  <w:b/>
                  <w:bCs/>
                </w:rPr>
                <w:id w:val="-585995860"/>
                <w:placeholder>
                  <w:docPart w:val="03B6C62BD8324BD5A24D6FEC00B77B96"/>
                </w:placeholder>
                <w:showingPlcHdr/>
              </w:sdtPr>
              <w:sdtEndPr/>
              <w:sdtContent>
                <w:r w:rsidR="006A04A4" w:rsidRPr="006A04A4">
                  <w:rPr>
                    <w:rStyle w:val="PlaceholderText"/>
                  </w:rPr>
                  <w:t xml:space="preserve">           </w:t>
                </w:r>
              </w:sdtContent>
            </w:sdt>
          </w:p>
        </w:tc>
        <w:tc>
          <w:tcPr>
            <w:tcW w:w="4519" w:type="dxa"/>
            <w:tcBorders>
              <w:top w:val="nil"/>
              <w:left w:val="single" w:sz="4" w:space="0" w:color="auto"/>
              <w:bottom w:val="nil"/>
            </w:tcBorders>
            <w:vAlign w:val="center"/>
          </w:tcPr>
          <w:p w14:paraId="0065F368" w14:textId="77777777" w:rsidR="006A04A4" w:rsidRPr="006A04A4" w:rsidRDefault="006A04A4" w:rsidP="008717FE">
            <w:pPr>
              <w:tabs>
                <w:tab w:val="left" w:pos="504"/>
                <w:tab w:val="left" w:pos="1008"/>
                <w:tab w:val="left" w:pos="1512"/>
                <w:tab w:val="left" w:pos="2016"/>
                <w:tab w:val="left" w:pos="2520"/>
              </w:tabs>
              <w:jc w:val="center"/>
              <w:rPr>
                <w:b/>
              </w:rPr>
            </w:pPr>
          </w:p>
        </w:tc>
      </w:tr>
      <w:tr w:rsidR="006A04A4" w:rsidRPr="006A04A4" w14:paraId="0EEEC759" w14:textId="77777777" w:rsidTr="00F36388">
        <w:trPr>
          <w:cantSplit/>
          <w:jc w:val="center"/>
        </w:trPr>
        <w:tc>
          <w:tcPr>
            <w:tcW w:w="2315" w:type="dxa"/>
            <w:tcBorders>
              <w:top w:val="nil"/>
              <w:bottom w:val="nil"/>
              <w:right w:val="nil"/>
            </w:tcBorders>
          </w:tcPr>
          <w:p w14:paraId="06923D94" w14:textId="77777777" w:rsidR="006A04A4" w:rsidRPr="006A04A4" w:rsidRDefault="006A04A4" w:rsidP="008717FE">
            <w:pPr>
              <w:tabs>
                <w:tab w:val="left" w:pos="504"/>
                <w:tab w:val="left" w:pos="1008"/>
                <w:tab w:val="left" w:pos="1512"/>
                <w:tab w:val="left" w:pos="2016"/>
                <w:tab w:val="left" w:pos="2520"/>
              </w:tabs>
              <w:rPr>
                <w:b/>
                <w:bCs/>
              </w:rPr>
            </w:pPr>
          </w:p>
        </w:tc>
        <w:tc>
          <w:tcPr>
            <w:tcW w:w="2552" w:type="dxa"/>
            <w:tcBorders>
              <w:top w:val="nil"/>
              <w:left w:val="nil"/>
              <w:bottom w:val="nil"/>
              <w:right w:val="nil"/>
            </w:tcBorders>
          </w:tcPr>
          <w:p w14:paraId="3351134F" w14:textId="77777777" w:rsidR="006A04A4" w:rsidRPr="006A04A4" w:rsidRDefault="006A04A4" w:rsidP="008717FE">
            <w:pPr>
              <w:tabs>
                <w:tab w:val="left" w:pos="504"/>
                <w:tab w:val="left" w:pos="1008"/>
                <w:tab w:val="left" w:pos="1512"/>
                <w:tab w:val="left" w:pos="2016"/>
                <w:tab w:val="left" w:pos="2520"/>
              </w:tabs>
              <w:rPr>
                <w:b/>
                <w:bCs/>
              </w:rPr>
            </w:pPr>
          </w:p>
        </w:tc>
        <w:tc>
          <w:tcPr>
            <w:tcW w:w="1414" w:type="dxa"/>
            <w:tcBorders>
              <w:top w:val="nil"/>
              <w:left w:val="nil"/>
              <w:bottom w:val="nil"/>
              <w:right w:val="single" w:sz="4" w:space="0" w:color="auto"/>
            </w:tcBorders>
          </w:tcPr>
          <w:p w14:paraId="485E8E8C" w14:textId="77777777" w:rsidR="006A04A4" w:rsidRPr="006A04A4" w:rsidRDefault="006A04A4" w:rsidP="008717FE">
            <w:pPr>
              <w:tabs>
                <w:tab w:val="left" w:pos="504"/>
                <w:tab w:val="left" w:pos="1008"/>
                <w:tab w:val="left" w:pos="1512"/>
                <w:tab w:val="left" w:pos="2016"/>
                <w:tab w:val="left" w:pos="2520"/>
              </w:tabs>
              <w:rPr>
                <w:b/>
                <w:bCs/>
              </w:rPr>
            </w:pPr>
            <w:r w:rsidRPr="006A04A4">
              <w:t>Defendant,</w:t>
            </w:r>
          </w:p>
        </w:tc>
        <w:tc>
          <w:tcPr>
            <w:tcW w:w="4519" w:type="dxa"/>
            <w:tcBorders>
              <w:top w:val="nil"/>
              <w:left w:val="single" w:sz="4" w:space="0" w:color="auto"/>
              <w:bottom w:val="nil"/>
            </w:tcBorders>
          </w:tcPr>
          <w:p w14:paraId="6E8F6A52"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5C5AA4E1" w14:textId="77777777" w:rsidTr="00F36388">
        <w:trPr>
          <w:cantSplit/>
          <w:jc w:val="center"/>
        </w:trPr>
        <w:tc>
          <w:tcPr>
            <w:tcW w:w="6281" w:type="dxa"/>
            <w:gridSpan w:val="3"/>
            <w:tcBorders>
              <w:top w:val="nil"/>
              <w:bottom w:val="nil"/>
              <w:right w:val="single" w:sz="4" w:space="0" w:color="auto"/>
            </w:tcBorders>
          </w:tcPr>
          <w:p w14:paraId="79626909" w14:textId="77777777" w:rsidR="006A04A4" w:rsidRPr="006A04A4" w:rsidRDefault="006A04A4" w:rsidP="008717FE">
            <w:pPr>
              <w:tabs>
                <w:tab w:val="left" w:pos="504"/>
                <w:tab w:val="left" w:pos="1008"/>
                <w:tab w:val="left" w:pos="1512"/>
                <w:tab w:val="left" w:pos="2016"/>
                <w:tab w:val="left" w:pos="2520"/>
              </w:tabs>
              <w:rPr>
                <w:b/>
                <w:bCs/>
              </w:rPr>
            </w:pPr>
            <w:proofErr w:type="spellStart"/>
            <w:r w:rsidRPr="006A04A4">
              <w:t>NJSpirit</w:t>
            </w:r>
            <w:proofErr w:type="spellEnd"/>
            <w:r w:rsidRPr="006A04A4">
              <w:t xml:space="preserve"> Participant Number: </w:t>
            </w:r>
            <w:sdt>
              <w:sdtPr>
                <w:rPr>
                  <w:b/>
                  <w:bCs/>
                </w:rPr>
                <w:id w:val="602084935"/>
                <w:placeholder>
                  <w:docPart w:val="8912F6A1398D46CF9C0D3D44F496598C"/>
                </w:placeholder>
                <w:showingPlcHdr/>
              </w:sdtPr>
              <w:sdtEndPr/>
              <w:sdtContent>
                <w:r w:rsidRPr="006A04A4">
                  <w:rPr>
                    <w:rStyle w:val="PlaceholderText"/>
                  </w:rPr>
                  <w:t xml:space="preserve">           </w:t>
                </w:r>
              </w:sdtContent>
            </w:sdt>
          </w:p>
        </w:tc>
        <w:tc>
          <w:tcPr>
            <w:tcW w:w="4519" w:type="dxa"/>
            <w:tcBorders>
              <w:top w:val="nil"/>
              <w:left w:val="single" w:sz="4" w:space="0" w:color="auto"/>
              <w:bottom w:val="nil"/>
            </w:tcBorders>
          </w:tcPr>
          <w:p w14:paraId="4F6477F4"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03390D62" w14:textId="77777777" w:rsidTr="00F36388">
        <w:trPr>
          <w:cantSplit/>
          <w:jc w:val="center"/>
        </w:trPr>
        <w:tc>
          <w:tcPr>
            <w:tcW w:w="6281" w:type="dxa"/>
            <w:gridSpan w:val="3"/>
            <w:tcBorders>
              <w:top w:val="nil"/>
              <w:bottom w:val="nil"/>
              <w:right w:val="single" w:sz="4" w:space="0" w:color="auto"/>
            </w:tcBorders>
          </w:tcPr>
          <w:p w14:paraId="1C743264" w14:textId="77777777" w:rsidR="006A04A4" w:rsidRPr="006A04A4" w:rsidRDefault="006A04A4" w:rsidP="008717FE">
            <w:pPr>
              <w:tabs>
                <w:tab w:val="left" w:pos="504"/>
                <w:tab w:val="left" w:pos="1008"/>
                <w:tab w:val="left" w:pos="1512"/>
                <w:tab w:val="left" w:pos="2016"/>
                <w:tab w:val="left" w:pos="2520"/>
              </w:tabs>
            </w:pPr>
          </w:p>
        </w:tc>
        <w:tc>
          <w:tcPr>
            <w:tcW w:w="4519" w:type="dxa"/>
            <w:tcBorders>
              <w:top w:val="nil"/>
              <w:left w:val="single" w:sz="4" w:space="0" w:color="auto"/>
              <w:bottom w:val="nil"/>
            </w:tcBorders>
          </w:tcPr>
          <w:p w14:paraId="30BDFA53" w14:textId="77777777" w:rsidR="006A04A4" w:rsidRPr="006A04A4" w:rsidRDefault="006A04A4" w:rsidP="008717FE">
            <w:pPr>
              <w:tabs>
                <w:tab w:val="left" w:pos="504"/>
                <w:tab w:val="left" w:pos="1008"/>
                <w:tab w:val="left" w:pos="1512"/>
                <w:tab w:val="left" w:pos="2016"/>
                <w:tab w:val="left" w:pos="2520"/>
              </w:tabs>
              <w:rPr>
                <w:b/>
                <w:bCs/>
              </w:rPr>
            </w:pPr>
          </w:p>
        </w:tc>
      </w:tr>
    </w:tbl>
    <w:p w14:paraId="3EC32A2A" w14:textId="77777777" w:rsidR="006A04A4" w:rsidRPr="006A04A4" w:rsidRDefault="006A04A4" w:rsidP="008717FE">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6A04A4" w:rsidRPr="006A04A4" w14:paraId="01E5C669" w14:textId="77777777" w:rsidTr="00F36388">
        <w:trPr>
          <w:cantSplit/>
          <w:jc w:val="center"/>
        </w:trPr>
        <w:tc>
          <w:tcPr>
            <w:tcW w:w="6281" w:type="dxa"/>
            <w:gridSpan w:val="3"/>
            <w:tcBorders>
              <w:top w:val="nil"/>
              <w:bottom w:val="nil"/>
              <w:right w:val="single" w:sz="4" w:space="0" w:color="auto"/>
            </w:tcBorders>
          </w:tcPr>
          <w:p w14:paraId="603564A0" w14:textId="77777777" w:rsidR="006A04A4" w:rsidRPr="006A04A4" w:rsidRDefault="009A7FB8" w:rsidP="008717FE">
            <w:pPr>
              <w:pBdr>
                <w:bottom w:val="single" w:sz="4" w:space="1" w:color="auto"/>
              </w:pBdr>
              <w:tabs>
                <w:tab w:val="left" w:pos="504"/>
                <w:tab w:val="left" w:pos="1008"/>
                <w:tab w:val="left" w:pos="1512"/>
                <w:tab w:val="left" w:pos="2016"/>
                <w:tab w:val="left" w:pos="2520"/>
              </w:tabs>
              <w:ind w:right="144"/>
              <w:rPr>
                <w:b/>
                <w:bCs/>
              </w:rPr>
            </w:pPr>
            <w:sdt>
              <w:sdtPr>
                <w:rPr>
                  <w:b/>
                  <w:bCs/>
                </w:rPr>
                <w:id w:val="-737484263"/>
                <w:placeholder>
                  <w:docPart w:val="137D3EEBA2EE4F298F5AA66C0D1BD8F4"/>
                </w:placeholder>
                <w:showingPlcHdr/>
              </w:sdtPr>
              <w:sdtEndPr/>
              <w:sdtContent>
                <w:r w:rsidR="006A04A4" w:rsidRPr="006A04A4">
                  <w:rPr>
                    <w:rStyle w:val="PlaceholderText"/>
                  </w:rPr>
                  <w:t xml:space="preserve">           </w:t>
                </w:r>
              </w:sdtContent>
            </w:sdt>
          </w:p>
        </w:tc>
        <w:tc>
          <w:tcPr>
            <w:tcW w:w="4519" w:type="dxa"/>
            <w:tcBorders>
              <w:top w:val="nil"/>
              <w:left w:val="single" w:sz="4" w:space="0" w:color="auto"/>
              <w:bottom w:val="nil"/>
            </w:tcBorders>
            <w:vAlign w:val="center"/>
          </w:tcPr>
          <w:p w14:paraId="7B623705" w14:textId="77777777" w:rsidR="006A04A4" w:rsidRPr="006A04A4" w:rsidRDefault="006A04A4" w:rsidP="008717FE">
            <w:pPr>
              <w:tabs>
                <w:tab w:val="left" w:pos="504"/>
                <w:tab w:val="left" w:pos="1008"/>
                <w:tab w:val="left" w:pos="1512"/>
                <w:tab w:val="left" w:pos="2016"/>
                <w:tab w:val="left" w:pos="2520"/>
              </w:tabs>
              <w:jc w:val="center"/>
              <w:rPr>
                <w:b/>
              </w:rPr>
            </w:pPr>
          </w:p>
        </w:tc>
      </w:tr>
      <w:tr w:rsidR="006A04A4" w:rsidRPr="006A04A4" w14:paraId="78915236" w14:textId="77777777" w:rsidTr="00F36388">
        <w:trPr>
          <w:cantSplit/>
          <w:jc w:val="center"/>
        </w:trPr>
        <w:tc>
          <w:tcPr>
            <w:tcW w:w="2315" w:type="dxa"/>
            <w:tcBorders>
              <w:top w:val="nil"/>
              <w:bottom w:val="nil"/>
              <w:right w:val="nil"/>
            </w:tcBorders>
          </w:tcPr>
          <w:p w14:paraId="66F96CE7" w14:textId="77777777" w:rsidR="006A04A4" w:rsidRPr="006A04A4" w:rsidRDefault="006A04A4" w:rsidP="008717FE">
            <w:pPr>
              <w:tabs>
                <w:tab w:val="left" w:pos="504"/>
                <w:tab w:val="left" w:pos="1008"/>
                <w:tab w:val="left" w:pos="1512"/>
                <w:tab w:val="left" w:pos="2016"/>
                <w:tab w:val="left" w:pos="2520"/>
              </w:tabs>
              <w:rPr>
                <w:b/>
                <w:bCs/>
              </w:rPr>
            </w:pPr>
          </w:p>
        </w:tc>
        <w:tc>
          <w:tcPr>
            <w:tcW w:w="2552" w:type="dxa"/>
            <w:tcBorders>
              <w:top w:val="nil"/>
              <w:left w:val="nil"/>
              <w:bottom w:val="nil"/>
              <w:right w:val="nil"/>
            </w:tcBorders>
          </w:tcPr>
          <w:p w14:paraId="09D3D40F" w14:textId="77777777" w:rsidR="006A04A4" w:rsidRPr="006A04A4" w:rsidRDefault="006A04A4" w:rsidP="008717FE">
            <w:pPr>
              <w:tabs>
                <w:tab w:val="left" w:pos="504"/>
                <w:tab w:val="left" w:pos="1008"/>
                <w:tab w:val="left" w:pos="1512"/>
                <w:tab w:val="left" w:pos="2016"/>
                <w:tab w:val="left" w:pos="2520"/>
              </w:tabs>
              <w:rPr>
                <w:b/>
                <w:bCs/>
              </w:rPr>
            </w:pPr>
          </w:p>
        </w:tc>
        <w:tc>
          <w:tcPr>
            <w:tcW w:w="1414" w:type="dxa"/>
            <w:tcBorders>
              <w:top w:val="nil"/>
              <w:left w:val="nil"/>
              <w:bottom w:val="nil"/>
              <w:right w:val="single" w:sz="4" w:space="0" w:color="auto"/>
            </w:tcBorders>
          </w:tcPr>
          <w:p w14:paraId="1E7AEA6A" w14:textId="77777777" w:rsidR="006A04A4" w:rsidRPr="006A04A4" w:rsidRDefault="006A04A4" w:rsidP="008717FE">
            <w:pPr>
              <w:tabs>
                <w:tab w:val="left" w:pos="504"/>
                <w:tab w:val="left" w:pos="1008"/>
                <w:tab w:val="left" w:pos="1512"/>
                <w:tab w:val="left" w:pos="2016"/>
                <w:tab w:val="left" w:pos="2520"/>
              </w:tabs>
              <w:rPr>
                <w:b/>
                <w:bCs/>
              </w:rPr>
            </w:pPr>
            <w:r w:rsidRPr="006A04A4">
              <w:t>Defendant,</w:t>
            </w:r>
          </w:p>
        </w:tc>
        <w:tc>
          <w:tcPr>
            <w:tcW w:w="4519" w:type="dxa"/>
            <w:tcBorders>
              <w:top w:val="nil"/>
              <w:left w:val="single" w:sz="4" w:space="0" w:color="auto"/>
              <w:bottom w:val="nil"/>
            </w:tcBorders>
          </w:tcPr>
          <w:p w14:paraId="6C7FA95D"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0678A8C5" w14:textId="77777777" w:rsidTr="00F36388">
        <w:trPr>
          <w:cantSplit/>
          <w:jc w:val="center"/>
        </w:trPr>
        <w:tc>
          <w:tcPr>
            <w:tcW w:w="6281" w:type="dxa"/>
            <w:gridSpan w:val="3"/>
            <w:tcBorders>
              <w:top w:val="nil"/>
              <w:bottom w:val="nil"/>
              <w:right w:val="single" w:sz="4" w:space="0" w:color="auto"/>
            </w:tcBorders>
          </w:tcPr>
          <w:p w14:paraId="7A0BE484" w14:textId="77777777" w:rsidR="006A04A4" w:rsidRPr="006A04A4" w:rsidRDefault="006A04A4" w:rsidP="008717FE">
            <w:pPr>
              <w:tabs>
                <w:tab w:val="left" w:pos="504"/>
                <w:tab w:val="left" w:pos="1008"/>
                <w:tab w:val="left" w:pos="1512"/>
                <w:tab w:val="left" w:pos="2016"/>
                <w:tab w:val="left" w:pos="2520"/>
              </w:tabs>
              <w:rPr>
                <w:b/>
                <w:bCs/>
              </w:rPr>
            </w:pPr>
            <w:proofErr w:type="spellStart"/>
            <w:r w:rsidRPr="006A04A4">
              <w:t>NJSpirit</w:t>
            </w:r>
            <w:proofErr w:type="spellEnd"/>
            <w:r w:rsidRPr="006A04A4">
              <w:t xml:space="preserve"> Participant Number: </w:t>
            </w:r>
            <w:sdt>
              <w:sdtPr>
                <w:rPr>
                  <w:b/>
                  <w:bCs/>
                </w:rPr>
                <w:id w:val="1757011557"/>
                <w:placeholder>
                  <w:docPart w:val="4F51FFA6691F429B87E1973595E8F498"/>
                </w:placeholder>
                <w:showingPlcHdr/>
              </w:sdtPr>
              <w:sdtEndPr/>
              <w:sdtContent>
                <w:r w:rsidRPr="006A04A4">
                  <w:rPr>
                    <w:rStyle w:val="PlaceholderText"/>
                  </w:rPr>
                  <w:t xml:space="preserve">           </w:t>
                </w:r>
              </w:sdtContent>
            </w:sdt>
          </w:p>
        </w:tc>
        <w:tc>
          <w:tcPr>
            <w:tcW w:w="4519" w:type="dxa"/>
            <w:tcBorders>
              <w:top w:val="nil"/>
              <w:left w:val="single" w:sz="4" w:space="0" w:color="auto"/>
              <w:bottom w:val="nil"/>
            </w:tcBorders>
          </w:tcPr>
          <w:p w14:paraId="354A8262"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1B3CCCA0" w14:textId="77777777" w:rsidTr="00F36388">
        <w:trPr>
          <w:cantSplit/>
          <w:jc w:val="center"/>
        </w:trPr>
        <w:tc>
          <w:tcPr>
            <w:tcW w:w="6281" w:type="dxa"/>
            <w:gridSpan w:val="3"/>
            <w:tcBorders>
              <w:top w:val="nil"/>
              <w:bottom w:val="nil"/>
              <w:right w:val="single" w:sz="4" w:space="0" w:color="auto"/>
            </w:tcBorders>
          </w:tcPr>
          <w:p w14:paraId="5DEF45C3" w14:textId="77777777" w:rsidR="006A04A4" w:rsidRPr="006A04A4" w:rsidRDefault="006A04A4" w:rsidP="008717FE">
            <w:pPr>
              <w:tabs>
                <w:tab w:val="left" w:pos="504"/>
                <w:tab w:val="left" w:pos="1008"/>
                <w:tab w:val="left" w:pos="1512"/>
                <w:tab w:val="left" w:pos="2016"/>
                <w:tab w:val="left" w:pos="2520"/>
              </w:tabs>
            </w:pPr>
          </w:p>
        </w:tc>
        <w:tc>
          <w:tcPr>
            <w:tcW w:w="4519" w:type="dxa"/>
            <w:tcBorders>
              <w:top w:val="nil"/>
              <w:left w:val="single" w:sz="4" w:space="0" w:color="auto"/>
              <w:bottom w:val="nil"/>
            </w:tcBorders>
          </w:tcPr>
          <w:p w14:paraId="3F542C85" w14:textId="77777777" w:rsidR="006A04A4" w:rsidRPr="006A04A4" w:rsidRDefault="006A04A4" w:rsidP="008717FE">
            <w:pPr>
              <w:tabs>
                <w:tab w:val="left" w:pos="504"/>
                <w:tab w:val="left" w:pos="1008"/>
                <w:tab w:val="left" w:pos="1512"/>
                <w:tab w:val="left" w:pos="2016"/>
                <w:tab w:val="left" w:pos="2520"/>
              </w:tabs>
              <w:rPr>
                <w:b/>
                <w:bCs/>
              </w:rPr>
            </w:pPr>
          </w:p>
        </w:tc>
      </w:tr>
    </w:tbl>
    <w:p w14:paraId="0682D598" w14:textId="77777777" w:rsidR="006A04A4" w:rsidRPr="006A04A4" w:rsidRDefault="006A04A4" w:rsidP="008717FE">
      <w:pPr>
        <w:tabs>
          <w:tab w:val="left" w:pos="504"/>
          <w:tab w:val="left" w:pos="1008"/>
          <w:tab w:val="left" w:pos="1512"/>
          <w:tab w:val="left" w:pos="2016"/>
          <w:tab w:val="left" w:pos="2520"/>
        </w:tabs>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2397"/>
        <w:gridCol w:w="2122"/>
      </w:tblGrid>
      <w:tr w:rsidR="006A04A4" w:rsidRPr="006A04A4" w14:paraId="15DB9C0E" w14:textId="77777777" w:rsidTr="00F36388">
        <w:trPr>
          <w:cantSplit/>
          <w:jc w:val="center"/>
        </w:trPr>
        <w:tc>
          <w:tcPr>
            <w:tcW w:w="6281" w:type="dxa"/>
            <w:tcBorders>
              <w:top w:val="nil"/>
              <w:bottom w:val="nil"/>
              <w:right w:val="single" w:sz="4" w:space="0" w:color="auto"/>
            </w:tcBorders>
          </w:tcPr>
          <w:p w14:paraId="6448D5EC" w14:textId="77777777" w:rsidR="006A04A4" w:rsidRPr="006A04A4" w:rsidRDefault="006A04A4" w:rsidP="008717FE">
            <w:pPr>
              <w:tabs>
                <w:tab w:val="left" w:pos="504"/>
                <w:tab w:val="left" w:pos="1008"/>
                <w:tab w:val="left" w:pos="1512"/>
                <w:tab w:val="left" w:pos="2016"/>
                <w:tab w:val="left" w:pos="2520"/>
              </w:tabs>
              <w:ind w:right="144"/>
              <w:rPr>
                <w:b/>
                <w:bCs/>
              </w:rPr>
            </w:pPr>
          </w:p>
        </w:tc>
        <w:tc>
          <w:tcPr>
            <w:tcW w:w="4519" w:type="dxa"/>
            <w:gridSpan w:val="2"/>
            <w:tcBorders>
              <w:top w:val="nil"/>
              <w:left w:val="single" w:sz="4" w:space="0" w:color="auto"/>
              <w:bottom w:val="nil"/>
            </w:tcBorders>
          </w:tcPr>
          <w:p w14:paraId="5943B74B"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1FAD50BD" w14:textId="77777777" w:rsidTr="00F36388">
        <w:trPr>
          <w:cantSplit/>
          <w:jc w:val="center"/>
        </w:trPr>
        <w:tc>
          <w:tcPr>
            <w:tcW w:w="6281" w:type="dxa"/>
            <w:tcBorders>
              <w:top w:val="nil"/>
              <w:bottom w:val="nil"/>
              <w:right w:val="single" w:sz="4" w:space="0" w:color="auto"/>
            </w:tcBorders>
          </w:tcPr>
          <w:p w14:paraId="24FE7677" w14:textId="77777777" w:rsidR="006A04A4" w:rsidRPr="006A04A4" w:rsidRDefault="006A04A4" w:rsidP="008717FE">
            <w:pPr>
              <w:tabs>
                <w:tab w:val="left" w:pos="504"/>
                <w:tab w:val="left" w:pos="1008"/>
                <w:tab w:val="left" w:pos="1512"/>
                <w:tab w:val="left" w:pos="2016"/>
                <w:tab w:val="left" w:pos="2520"/>
              </w:tabs>
              <w:spacing w:after="120"/>
            </w:pPr>
            <w:r w:rsidRPr="006A04A4">
              <w:rPr>
                <w:b/>
                <w:bCs/>
              </w:rPr>
              <w:t>In the Matter of:</w:t>
            </w:r>
          </w:p>
        </w:tc>
        <w:tc>
          <w:tcPr>
            <w:tcW w:w="2397" w:type="dxa"/>
            <w:tcBorders>
              <w:top w:val="nil"/>
              <w:left w:val="single" w:sz="4" w:space="0" w:color="auto"/>
              <w:bottom w:val="nil"/>
              <w:right w:val="nil"/>
            </w:tcBorders>
          </w:tcPr>
          <w:p w14:paraId="5113819B" w14:textId="77777777" w:rsidR="006A04A4" w:rsidRPr="006A04A4" w:rsidRDefault="006A04A4" w:rsidP="008717FE">
            <w:pPr>
              <w:tabs>
                <w:tab w:val="left" w:pos="504"/>
                <w:tab w:val="left" w:pos="1008"/>
                <w:tab w:val="left" w:pos="1512"/>
                <w:tab w:val="left" w:pos="2016"/>
                <w:tab w:val="left" w:pos="2520"/>
              </w:tabs>
              <w:spacing w:after="120"/>
              <w:rPr>
                <w:b/>
                <w:bCs/>
              </w:rPr>
            </w:pPr>
          </w:p>
        </w:tc>
        <w:tc>
          <w:tcPr>
            <w:tcW w:w="2122" w:type="dxa"/>
            <w:tcBorders>
              <w:top w:val="nil"/>
              <w:left w:val="nil"/>
              <w:bottom w:val="nil"/>
            </w:tcBorders>
          </w:tcPr>
          <w:p w14:paraId="745FF0FF" w14:textId="77777777" w:rsidR="006A04A4" w:rsidRPr="006A04A4" w:rsidRDefault="006A04A4" w:rsidP="008717FE">
            <w:pPr>
              <w:tabs>
                <w:tab w:val="left" w:pos="504"/>
                <w:tab w:val="left" w:pos="1008"/>
                <w:tab w:val="left" w:pos="1512"/>
                <w:tab w:val="left" w:pos="2016"/>
                <w:tab w:val="left" w:pos="2520"/>
              </w:tabs>
              <w:spacing w:after="120"/>
              <w:rPr>
                <w:b/>
                <w:bCs/>
              </w:rPr>
            </w:pPr>
          </w:p>
        </w:tc>
      </w:tr>
      <w:tr w:rsidR="006A04A4" w:rsidRPr="006A04A4" w14:paraId="0C4D9760" w14:textId="77777777" w:rsidTr="00F36388">
        <w:trPr>
          <w:cantSplit/>
          <w:jc w:val="center"/>
        </w:trPr>
        <w:tc>
          <w:tcPr>
            <w:tcW w:w="6281" w:type="dxa"/>
            <w:tcBorders>
              <w:top w:val="nil"/>
              <w:bottom w:val="nil"/>
              <w:right w:val="single" w:sz="4" w:space="0" w:color="auto"/>
            </w:tcBorders>
          </w:tcPr>
          <w:p w14:paraId="56FF1DED" w14:textId="77777777" w:rsidR="006A04A4" w:rsidRPr="006A04A4" w:rsidRDefault="009A7FB8" w:rsidP="008717FE">
            <w:pPr>
              <w:pBdr>
                <w:bottom w:val="single" w:sz="4" w:space="1" w:color="auto"/>
              </w:pBdr>
              <w:tabs>
                <w:tab w:val="left" w:pos="504"/>
                <w:tab w:val="left" w:pos="1008"/>
                <w:tab w:val="left" w:pos="1512"/>
                <w:tab w:val="left" w:pos="2016"/>
                <w:tab w:val="left" w:pos="2520"/>
              </w:tabs>
              <w:spacing w:line="16" w:lineRule="atLeast"/>
              <w:ind w:right="360"/>
            </w:pPr>
            <w:sdt>
              <w:sdtPr>
                <w:rPr>
                  <w:b/>
                  <w:bCs/>
                </w:rPr>
                <w:id w:val="987369008"/>
                <w:placeholder>
                  <w:docPart w:val="7EF0FBE4BB014C9EBE50668536FB273B"/>
                </w:placeholder>
                <w:showingPlcHdr/>
              </w:sdtPr>
              <w:sdtEndPr/>
              <w:sdtContent>
                <w:r w:rsidR="006A04A4" w:rsidRPr="006A04A4">
                  <w:rPr>
                    <w:rStyle w:val="PlaceholderText"/>
                  </w:rPr>
                  <w:t xml:space="preserve">           </w:t>
                </w:r>
              </w:sdtContent>
            </w:sdt>
          </w:p>
        </w:tc>
        <w:tc>
          <w:tcPr>
            <w:tcW w:w="2397" w:type="dxa"/>
            <w:tcBorders>
              <w:top w:val="nil"/>
              <w:left w:val="single" w:sz="4" w:space="0" w:color="auto"/>
              <w:bottom w:val="nil"/>
              <w:right w:val="nil"/>
            </w:tcBorders>
          </w:tcPr>
          <w:p w14:paraId="142C00F1"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c>
          <w:tcPr>
            <w:tcW w:w="2122" w:type="dxa"/>
            <w:tcBorders>
              <w:top w:val="nil"/>
              <w:left w:val="nil"/>
              <w:bottom w:val="nil"/>
            </w:tcBorders>
          </w:tcPr>
          <w:p w14:paraId="772CC9FB"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r w:rsidR="006A04A4" w:rsidRPr="006A04A4" w14:paraId="5F900B47" w14:textId="77777777" w:rsidTr="00F36388">
        <w:trPr>
          <w:cantSplit/>
          <w:jc w:val="center"/>
        </w:trPr>
        <w:tc>
          <w:tcPr>
            <w:tcW w:w="6281" w:type="dxa"/>
            <w:tcBorders>
              <w:top w:val="nil"/>
              <w:bottom w:val="nil"/>
              <w:right w:val="single" w:sz="4" w:space="0" w:color="auto"/>
            </w:tcBorders>
          </w:tcPr>
          <w:p w14:paraId="17B4F4A6"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roofErr w:type="spellStart"/>
            <w:r w:rsidRPr="006A04A4">
              <w:t>NJSpirit</w:t>
            </w:r>
            <w:proofErr w:type="spellEnd"/>
            <w:r w:rsidRPr="006A04A4">
              <w:t xml:space="preserve"> Participant Number: </w:t>
            </w:r>
            <w:sdt>
              <w:sdtPr>
                <w:rPr>
                  <w:b/>
                  <w:bCs/>
                </w:rPr>
                <w:id w:val="-659310268"/>
                <w:placeholder>
                  <w:docPart w:val="AE3CBF8B2E0F45F39ABC0C4E2D21F9C9"/>
                </w:placeholder>
                <w:showingPlcHdr/>
              </w:sdtPr>
              <w:sdtEndPr/>
              <w:sdtContent>
                <w:r w:rsidRPr="006A04A4">
                  <w:rPr>
                    <w:rStyle w:val="PlaceholderText"/>
                  </w:rPr>
                  <w:t xml:space="preserve">                                </w:t>
                </w:r>
              </w:sdtContent>
            </w:sdt>
          </w:p>
        </w:tc>
        <w:tc>
          <w:tcPr>
            <w:tcW w:w="2397" w:type="dxa"/>
            <w:tcBorders>
              <w:top w:val="nil"/>
              <w:left w:val="single" w:sz="4" w:space="0" w:color="auto"/>
              <w:bottom w:val="nil"/>
              <w:right w:val="nil"/>
            </w:tcBorders>
          </w:tcPr>
          <w:p w14:paraId="141A55AE"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c>
          <w:tcPr>
            <w:tcW w:w="2122" w:type="dxa"/>
            <w:tcBorders>
              <w:top w:val="nil"/>
              <w:left w:val="nil"/>
              <w:bottom w:val="nil"/>
            </w:tcBorders>
          </w:tcPr>
          <w:p w14:paraId="5155B1BA"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r w:rsidR="006A04A4" w:rsidRPr="006A04A4" w14:paraId="1FF47868" w14:textId="77777777" w:rsidTr="00F36388">
        <w:trPr>
          <w:cantSplit/>
          <w:jc w:val="center"/>
        </w:trPr>
        <w:tc>
          <w:tcPr>
            <w:tcW w:w="6281" w:type="dxa"/>
            <w:tcBorders>
              <w:top w:val="nil"/>
              <w:bottom w:val="nil"/>
              <w:right w:val="single" w:sz="4" w:space="0" w:color="auto"/>
            </w:tcBorders>
          </w:tcPr>
          <w:p w14:paraId="340D9369" w14:textId="77777777" w:rsidR="006A04A4" w:rsidRPr="006A04A4" w:rsidRDefault="006A04A4" w:rsidP="008717FE">
            <w:pPr>
              <w:tabs>
                <w:tab w:val="left" w:pos="504"/>
                <w:tab w:val="left" w:pos="1008"/>
                <w:tab w:val="left" w:pos="1512"/>
                <w:tab w:val="left" w:pos="2016"/>
                <w:tab w:val="left" w:pos="2520"/>
              </w:tabs>
              <w:spacing w:line="16" w:lineRule="atLeast"/>
              <w:ind w:right="-720"/>
            </w:pPr>
            <w:r w:rsidRPr="006A04A4">
              <w:t xml:space="preserve">FC Docket Number: </w:t>
            </w:r>
            <w:sdt>
              <w:sdtPr>
                <w:rPr>
                  <w:b/>
                  <w:bCs/>
                </w:rPr>
                <w:id w:val="1364168268"/>
                <w:placeholder>
                  <w:docPart w:val="7081456E3FF046F8B63ED0393F99C7B6"/>
                </w:placeholder>
                <w:showingPlcHdr/>
              </w:sdtPr>
              <w:sdtEndPr/>
              <w:sdtContent>
                <w:r w:rsidRPr="006A04A4">
                  <w:rPr>
                    <w:rStyle w:val="PlaceholderText"/>
                  </w:rPr>
                  <w:t xml:space="preserve">           </w:t>
                </w:r>
              </w:sdtContent>
            </w:sdt>
          </w:p>
        </w:tc>
        <w:tc>
          <w:tcPr>
            <w:tcW w:w="2397" w:type="dxa"/>
            <w:tcBorders>
              <w:top w:val="nil"/>
              <w:left w:val="single" w:sz="4" w:space="0" w:color="auto"/>
              <w:bottom w:val="nil"/>
              <w:right w:val="nil"/>
            </w:tcBorders>
          </w:tcPr>
          <w:p w14:paraId="07DCFD36"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c>
          <w:tcPr>
            <w:tcW w:w="2122" w:type="dxa"/>
            <w:tcBorders>
              <w:top w:val="nil"/>
              <w:left w:val="nil"/>
              <w:bottom w:val="nil"/>
            </w:tcBorders>
          </w:tcPr>
          <w:p w14:paraId="43EAC0D5"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r w:rsidR="006A04A4" w:rsidRPr="006A04A4" w14:paraId="2E1EC8C9" w14:textId="77777777" w:rsidTr="00F36388">
        <w:trPr>
          <w:cantSplit/>
          <w:jc w:val="center"/>
        </w:trPr>
        <w:tc>
          <w:tcPr>
            <w:tcW w:w="6281" w:type="dxa"/>
            <w:tcBorders>
              <w:top w:val="nil"/>
              <w:bottom w:val="nil"/>
              <w:right w:val="single" w:sz="4" w:space="0" w:color="auto"/>
            </w:tcBorders>
          </w:tcPr>
          <w:p w14:paraId="00BBFD22" w14:textId="77777777" w:rsidR="006A04A4" w:rsidRPr="006A04A4" w:rsidRDefault="006A04A4" w:rsidP="008717FE">
            <w:pPr>
              <w:tabs>
                <w:tab w:val="left" w:pos="504"/>
                <w:tab w:val="left" w:pos="1008"/>
                <w:tab w:val="left" w:pos="1512"/>
                <w:tab w:val="left" w:pos="2016"/>
                <w:tab w:val="left" w:pos="2520"/>
              </w:tabs>
              <w:spacing w:line="16" w:lineRule="atLeast"/>
              <w:ind w:right="-720"/>
            </w:pPr>
          </w:p>
        </w:tc>
        <w:tc>
          <w:tcPr>
            <w:tcW w:w="2397" w:type="dxa"/>
            <w:tcBorders>
              <w:top w:val="nil"/>
              <w:left w:val="single" w:sz="4" w:space="0" w:color="auto"/>
              <w:bottom w:val="nil"/>
              <w:right w:val="nil"/>
            </w:tcBorders>
          </w:tcPr>
          <w:p w14:paraId="46EAC28A"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c>
          <w:tcPr>
            <w:tcW w:w="2122" w:type="dxa"/>
            <w:tcBorders>
              <w:top w:val="nil"/>
              <w:left w:val="nil"/>
              <w:bottom w:val="nil"/>
            </w:tcBorders>
          </w:tcPr>
          <w:p w14:paraId="37360306"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bl>
    <w:p w14:paraId="6E09850F" w14:textId="77777777" w:rsidR="006A04A4" w:rsidRPr="006A04A4" w:rsidRDefault="006A04A4" w:rsidP="008717FE">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500"/>
      </w:tblGrid>
      <w:tr w:rsidR="006A04A4" w:rsidRPr="006A04A4" w14:paraId="1FC7E49E" w14:textId="77777777" w:rsidTr="00F36388">
        <w:trPr>
          <w:cantSplit/>
          <w:jc w:val="center"/>
        </w:trPr>
        <w:tc>
          <w:tcPr>
            <w:tcW w:w="6300" w:type="dxa"/>
            <w:tcBorders>
              <w:top w:val="nil"/>
              <w:bottom w:val="nil"/>
              <w:right w:val="single" w:sz="4" w:space="0" w:color="auto"/>
            </w:tcBorders>
          </w:tcPr>
          <w:p w14:paraId="7E427992" w14:textId="77777777" w:rsidR="006A04A4" w:rsidRPr="006A04A4" w:rsidRDefault="009A7FB8" w:rsidP="008717FE">
            <w:pPr>
              <w:pBdr>
                <w:bottom w:val="single" w:sz="4" w:space="1" w:color="auto"/>
              </w:pBdr>
              <w:tabs>
                <w:tab w:val="left" w:pos="504"/>
                <w:tab w:val="left" w:pos="1008"/>
                <w:tab w:val="left" w:pos="1512"/>
                <w:tab w:val="left" w:pos="2016"/>
                <w:tab w:val="left" w:pos="2520"/>
              </w:tabs>
              <w:spacing w:line="16" w:lineRule="atLeast"/>
              <w:ind w:right="360"/>
            </w:pPr>
            <w:sdt>
              <w:sdtPr>
                <w:rPr>
                  <w:b/>
                  <w:bCs/>
                </w:rPr>
                <w:id w:val="1623268508"/>
                <w:placeholder>
                  <w:docPart w:val="D7A0B527E5DE423680F1F0A80353BA51"/>
                </w:placeholder>
                <w:showingPlcHdr/>
              </w:sdtPr>
              <w:sdtEndPr/>
              <w:sdtContent>
                <w:r w:rsidR="006A04A4" w:rsidRPr="006A04A4">
                  <w:rPr>
                    <w:rStyle w:val="PlaceholderText"/>
                  </w:rPr>
                  <w:t xml:space="preserve">           </w:t>
                </w:r>
              </w:sdtContent>
            </w:sdt>
          </w:p>
        </w:tc>
        <w:tc>
          <w:tcPr>
            <w:tcW w:w="4500" w:type="dxa"/>
            <w:tcBorders>
              <w:top w:val="nil"/>
              <w:left w:val="single" w:sz="4" w:space="0" w:color="auto"/>
              <w:bottom w:val="nil"/>
              <w:right w:val="nil"/>
            </w:tcBorders>
          </w:tcPr>
          <w:p w14:paraId="573ED03F"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r w:rsidR="006A04A4" w:rsidRPr="006A04A4" w14:paraId="4A9D2BFF" w14:textId="77777777" w:rsidTr="00F36388">
        <w:trPr>
          <w:cantSplit/>
          <w:jc w:val="center"/>
        </w:trPr>
        <w:tc>
          <w:tcPr>
            <w:tcW w:w="6300" w:type="dxa"/>
            <w:tcBorders>
              <w:top w:val="nil"/>
              <w:bottom w:val="nil"/>
              <w:right w:val="single" w:sz="4" w:space="0" w:color="auto"/>
            </w:tcBorders>
          </w:tcPr>
          <w:p w14:paraId="529A522C"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roofErr w:type="spellStart"/>
            <w:r w:rsidRPr="006A04A4">
              <w:t>NJSpirit</w:t>
            </w:r>
            <w:proofErr w:type="spellEnd"/>
            <w:r w:rsidRPr="006A04A4">
              <w:t xml:space="preserve"> Participant Number: </w:t>
            </w:r>
            <w:sdt>
              <w:sdtPr>
                <w:rPr>
                  <w:b/>
                  <w:bCs/>
                </w:rPr>
                <w:id w:val="-565956403"/>
                <w:placeholder>
                  <w:docPart w:val="2610640F20964705A975A0D2C6C3A9A6"/>
                </w:placeholder>
                <w:showingPlcHdr/>
              </w:sdtPr>
              <w:sdtEndPr/>
              <w:sdtContent>
                <w:r w:rsidRPr="006A04A4">
                  <w:rPr>
                    <w:rStyle w:val="PlaceholderText"/>
                  </w:rPr>
                  <w:t xml:space="preserve">                                </w:t>
                </w:r>
              </w:sdtContent>
            </w:sdt>
          </w:p>
        </w:tc>
        <w:tc>
          <w:tcPr>
            <w:tcW w:w="4500" w:type="dxa"/>
            <w:tcBorders>
              <w:top w:val="nil"/>
              <w:left w:val="single" w:sz="4" w:space="0" w:color="auto"/>
              <w:bottom w:val="nil"/>
              <w:right w:val="nil"/>
            </w:tcBorders>
          </w:tcPr>
          <w:p w14:paraId="054F347C"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r w:rsidR="006A04A4" w:rsidRPr="006A04A4" w14:paraId="796398CB" w14:textId="77777777" w:rsidTr="00F36388">
        <w:trPr>
          <w:cantSplit/>
          <w:jc w:val="center"/>
        </w:trPr>
        <w:tc>
          <w:tcPr>
            <w:tcW w:w="6300" w:type="dxa"/>
            <w:tcBorders>
              <w:top w:val="nil"/>
              <w:bottom w:val="nil"/>
              <w:right w:val="single" w:sz="4" w:space="0" w:color="auto"/>
            </w:tcBorders>
          </w:tcPr>
          <w:p w14:paraId="0AADC343" w14:textId="77777777" w:rsidR="006A04A4" w:rsidRPr="006A04A4" w:rsidRDefault="006A04A4" w:rsidP="008717FE">
            <w:pPr>
              <w:tabs>
                <w:tab w:val="left" w:pos="504"/>
                <w:tab w:val="left" w:pos="1008"/>
                <w:tab w:val="left" w:pos="1512"/>
                <w:tab w:val="left" w:pos="2016"/>
                <w:tab w:val="left" w:pos="2520"/>
              </w:tabs>
              <w:spacing w:line="16" w:lineRule="atLeast"/>
              <w:ind w:right="-720"/>
            </w:pPr>
            <w:r w:rsidRPr="006A04A4">
              <w:t xml:space="preserve">FC Docket Number: </w:t>
            </w:r>
            <w:sdt>
              <w:sdtPr>
                <w:rPr>
                  <w:b/>
                  <w:bCs/>
                </w:rPr>
                <w:id w:val="2102291969"/>
                <w:placeholder>
                  <w:docPart w:val="024B108E105744C098B8C39A6E42BFA5"/>
                </w:placeholder>
                <w:showingPlcHdr/>
              </w:sdtPr>
              <w:sdtEndPr/>
              <w:sdtContent>
                <w:r w:rsidRPr="006A04A4">
                  <w:rPr>
                    <w:rStyle w:val="PlaceholderText"/>
                  </w:rPr>
                  <w:t xml:space="preserve">           </w:t>
                </w:r>
              </w:sdtContent>
            </w:sdt>
          </w:p>
        </w:tc>
        <w:tc>
          <w:tcPr>
            <w:tcW w:w="4500" w:type="dxa"/>
            <w:tcBorders>
              <w:top w:val="nil"/>
              <w:left w:val="single" w:sz="4" w:space="0" w:color="auto"/>
              <w:bottom w:val="nil"/>
              <w:right w:val="nil"/>
            </w:tcBorders>
          </w:tcPr>
          <w:p w14:paraId="47288ADA"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bookmarkEnd w:id="2"/>
      <w:tr w:rsidR="006A04A4" w:rsidRPr="006A04A4" w14:paraId="35660054" w14:textId="77777777" w:rsidTr="00F36388">
        <w:trPr>
          <w:cantSplit/>
          <w:jc w:val="center"/>
        </w:trPr>
        <w:tc>
          <w:tcPr>
            <w:tcW w:w="6300" w:type="dxa"/>
            <w:tcBorders>
              <w:top w:val="nil"/>
              <w:bottom w:val="nil"/>
              <w:right w:val="single" w:sz="4" w:space="0" w:color="auto"/>
            </w:tcBorders>
          </w:tcPr>
          <w:p w14:paraId="7CE9AE83" w14:textId="77777777" w:rsidR="006A04A4" w:rsidRPr="006A04A4" w:rsidRDefault="006A04A4" w:rsidP="008717FE">
            <w:pPr>
              <w:tabs>
                <w:tab w:val="left" w:pos="504"/>
                <w:tab w:val="left" w:pos="1008"/>
                <w:tab w:val="left" w:pos="1512"/>
                <w:tab w:val="left" w:pos="2016"/>
                <w:tab w:val="left" w:pos="2520"/>
              </w:tabs>
              <w:spacing w:line="16" w:lineRule="atLeast"/>
              <w:ind w:right="-720"/>
            </w:pPr>
          </w:p>
        </w:tc>
        <w:tc>
          <w:tcPr>
            <w:tcW w:w="4500" w:type="dxa"/>
            <w:tcBorders>
              <w:top w:val="nil"/>
              <w:left w:val="single" w:sz="4" w:space="0" w:color="auto"/>
              <w:bottom w:val="nil"/>
              <w:right w:val="nil"/>
            </w:tcBorders>
          </w:tcPr>
          <w:p w14:paraId="2BD8C0B7"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bl>
    <w:bookmarkEnd w:id="3"/>
    <w:p w14:paraId="138F8851" w14:textId="275B3559" w:rsidR="001F01FC" w:rsidRDefault="00245774" w:rsidP="008717FE">
      <w:pPr>
        <w:tabs>
          <w:tab w:val="left" w:pos="504"/>
          <w:tab w:val="left" w:pos="1008"/>
          <w:tab w:val="left" w:pos="1512"/>
          <w:tab w:val="left" w:pos="2016"/>
          <w:tab w:val="left" w:pos="2520"/>
        </w:tabs>
        <w:spacing w:before="240" w:after="240"/>
      </w:pPr>
      <w:r w:rsidRPr="006A04A4">
        <w:lastRenderedPageBreak/>
        <w:t>This matter having been brought before the Court on</w:t>
      </w:r>
      <w:r w:rsidR="00050192">
        <w:rPr>
          <w:u w:val="single"/>
        </w:rPr>
        <w:t xml:space="preserve"> </w:t>
      </w:r>
      <w:sdt>
        <w:sdtPr>
          <w:id w:val="557140141"/>
          <w:placeholder>
            <w:docPart w:val="C3912E20FD0B4FBA84ACFF29A5A51A79"/>
          </w:placeholder>
          <w:showingPlcHdr/>
        </w:sdtPr>
        <w:sdtEndPr/>
        <w:sdtContent>
          <w:r w:rsidR="00050192" w:rsidRPr="00050192">
            <w:rPr>
              <w:u w:val="single"/>
            </w:rPr>
            <w:t xml:space="preserve">                      </w:t>
          </w:r>
        </w:sdtContent>
      </w:sdt>
      <w:r w:rsidR="00050192" w:rsidRPr="00050192">
        <w:t xml:space="preserve">, </w:t>
      </w:r>
      <w:r w:rsidR="00050192" w:rsidRPr="00050192">
        <w:rPr>
          <w:u w:val="single"/>
        </w:rPr>
        <w:t>20</w:t>
      </w:r>
      <w:sdt>
        <w:sdtPr>
          <w:rPr>
            <w:u w:val="single"/>
          </w:rPr>
          <w:id w:val="1493842973"/>
          <w:placeholder>
            <w:docPart w:val="EF47BE2D789D4D9CB2F40888CB234CBF"/>
          </w:placeholder>
          <w:showingPlcHdr/>
        </w:sdtPr>
        <w:sdtEndPr/>
        <w:sdtContent>
          <w:r w:rsidR="00050192" w:rsidRPr="00050192">
            <w:rPr>
              <w:u w:val="single"/>
            </w:rPr>
            <w:t xml:space="preserve">    </w:t>
          </w:r>
        </w:sdtContent>
      </w:sdt>
      <w:r w:rsidR="00050192" w:rsidRPr="00050192">
        <w:t xml:space="preserve"> </w:t>
      </w:r>
      <w:r w:rsidRPr="006A04A4">
        <w:t xml:space="preserve">by the Division of </w:t>
      </w:r>
      <w:r w:rsidR="00F95C95" w:rsidRPr="006A04A4">
        <w:t>Child Protection and Permanency</w:t>
      </w:r>
      <w:r w:rsidRPr="006A04A4">
        <w:t xml:space="preserve"> (the Division), Deputy Attorney General</w:t>
      </w:r>
      <w:r w:rsidR="006A04A4">
        <w:br/>
      </w:r>
      <w:sdt>
        <w:sdtPr>
          <w:rPr>
            <w:rFonts w:asciiTheme="majorBidi" w:hAnsiTheme="majorBidi" w:cstheme="majorBidi"/>
          </w:rPr>
          <w:id w:val="1449591486"/>
          <w:placeholder>
            <w:docPart w:val="464A5445661446DDBC0E73D9F1234DA1"/>
          </w:placeholder>
          <w:showingPlcHdr/>
        </w:sdtPr>
        <w:sdtEndPr/>
        <w:sdtContent>
          <w:r w:rsidR="006A04A4" w:rsidRPr="00050192">
            <w:rPr>
              <w:u w:val="single"/>
            </w:rPr>
            <w:t xml:space="preserve">                                                  </w:t>
          </w:r>
        </w:sdtContent>
      </w:sdt>
      <w:r w:rsidRPr="006A04A4">
        <w:t xml:space="preserve">, appearing, </w:t>
      </w:r>
      <w:r w:rsidR="001F01FC" w:rsidRPr="006A04A4">
        <w:t>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663CCB" w:rsidRPr="00663CCB" w14:paraId="64349E8D" w14:textId="77777777" w:rsidTr="00F36388">
        <w:trPr>
          <w:cantSplit/>
        </w:trPr>
        <w:tc>
          <w:tcPr>
            <w:tcW w:w="1620" w:type="dxa"/>
            <w:shd w:val="clear" w:color="auto" w:fill="auto"/>
          </w:tcPr>
          <w:p w14:paraId="15C77B50"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the child</w:t>
            </w:r>
          </w:p>
        </w:tc>
        <w:tc>
          <w:tcPr>
            <w:tcW w:w="4546" w:type="dxa"/>
            <w:shd w:val="clear" w:color="auto" w:fill="auto"/>
          </w:tcPr>
          <w:p w14:paraId="20D277E5" w14:textId="77777777" w:rsidR="00663CCB" w:rsidRPr="00663CCB" w:rsidRDefault="009A7FB8"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312487183"/>
                <w:placeholder>
                  <w:docPart w:val="0FBF9DD7CBAC45B6B27EDC2089357D85"/>
                </w:placeholder>
                <w:showingPlcHdr/>
              </w:sdtPr>
              <w:sdtEndPr/>
              <w:sdtContent>
                <w:r w:rsidR="00663CCB" w:rsidRPr="00663CCB">
                  <w:rPr>
                    <w:color w:val="000000"/>
                    <w:lang w:bidi="ar-SA"/>
                  </w:rPr>
                  <w:t xml:space="preserve">           </w:t>
                </w:r>
              </w:sdtContent>
            </w:sdt>
          </w:p>
        </w:tc>
        <w:tc>
          <w:tcPr>
            <w:tcW w:w="4634" w:type="dxa"/>
            <w:shd w:val="clear" w:color="auto" w:fill="auto"/>
          </w:tcPr>
          <w:p w14:paraId="454E4446" w14:textId="77777777" w:rsidR="00663CCB"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2051218498"/>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appearing / </w:t>
            </w:r>
            <w:sdt>
              <w:sdtPr>
                <w:rPr>
                  <w:color w:val="000000"/>
                  <w:lang w:bidi="ar-SA"/>
                </w:rPr>
                <w:id w:val="-1084835845"/>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not appearing, </w:t>
            </w:r>
          </w:p>
          <w:p w14:paraId="669E1CD6" w14:textId="77777777" w:rsidR="00663CCB"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578953871"/>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spoken language interpreter </w:t>
            </w:r>
            <w:proofErr w:type="gramStart"/>
            <w:r w:rsidR="00663CCB" w:rsidRPr="00663CCB">
              <w:rPr>
                <w:color w:val="000000"/>
                <w:lang w:bidi="ar-SA"/>
              </w:rPr>
              <w:t>required</w:t>
            </w:r>
            <w:proofErr w:type="gramEnd"/>
            <w:r w:rsidR="00663CCB" w:rsidRPr="00663CCB">
              <w:rPr>
                <w:color w:val="000000"/>
                <w:lang w:bidi="ar-SA"/>
              </w:rPr>
              <w:t xml:space="preserve"> </w:t>
            </w:r>
          </w:p>
          <w:p w14:paraId="5AC5395F" w14:textId="77777777" w:rsidR="00663CCB" w:rsidRPr="00663CCB" w:rsidRDefault="00663CCB" w:rsidP="008717FE">
            <w:pPr>
              <w:tabs>
                <w:tab w:val="left" w:pos="504"/>
                <w:tab w:val="left" w:pos="1008"/>
                <w:tab w:val="left" w:pos="1512"/>
                <w:tab w:val="left" w:pos="2016"/>
                <w:tab w:val="left" w:pos="2520"/>
              </w:tabs>
              <w:ind w:left="310"/>
              <w:rPr>
                <w:color w:val="000000"/>
                <w:lang w:bidi="ar-SA"/>
              </w:rPr>
            </w:pPr>
            <w:r w:rsidRPr="00663CCB">
              <w:rPr>
                <w:color w:val="000000"/>
                <w:lang w:bidi="ar-SA"/>
              </w:rPr>
              <w:t xml:space="preserve">language: </w:t>
            </w:r>
            <w:sdt>
              <w:sdtPr>
                <w:rPr>
                  <w:color w:val="000000"/>
                  <w:lang w:bidi="ar-SA"/>
                </w:rPr>
                <w:id w:val="331651014"/>
                <w:placeholder>
                  <w:docPart w:val="0DCBFA273F8B40D889A3E44DC522932A"/>
                </w:placeholder>
                <w:showingPlcHdr/>
              </w:sdtPr>
              <w:sdtEndPr/>
              <w:sdtContent>
                <w:r w:rsidRPr="00663CCB">
                  <w:rPr>
                    <w:color w:val="000000"/>
                    <w:u w:val="single"/>
                    <w:lang w:bidi="ar-SA"/>
                  </w:rPr>
                  <w:t xml:space="preserve">                       </w:t>
                </w:r>
              </w:sdtContent>
            </w:sdt>
          </w:p>
          <w:p w14:paraId="5B36E679"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represented by</w:t>
            </w:r>
          </w:p>
        </w:tc>
      </w:tr>
      <w:tr w:rsidR="00663CCB" w:rsidRPr="00663CCB" w14:paraId="7E32EB74" w14:textId="77777777" w:rsidTr="00F36388">
        <w:trPr>
          <w:cantSplit/>
        </w:trPr>
        <w:tc>
          <w:tcPr>
            <w:tcW w:w="1620" w:type="dxa"/>
            <w:shd w:val="clear" w:color="auto" w:fill="auto"/>
            <w:vAlign w:val="bottom"/>
          </w:tcPr>
          <w:p w14:paraId="51B364F5"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Law Guardian</w:t>
            </w:r>
          </w:p>
        </w:tc>
        <w:tc>
          <w:tcPr>
            <w:tcW w:w="4546" w:type="dxa"/>
            <w:shd w:val="clear" w:color="auto" w:fill="auto"/>
            <w:vAlign w:val="bottom"/>
          </w:tcPr>
          <w:p w14:paraId="6A34EDC2" w14:textId="77777777" w:rsidR="00663CCB" w:rsidRPr="00663CCB" w:rsidRDefault="009A7FB8" w:rsidP="008717FE">
            <w:pPr>
              <w:pBdr>
                <w:bottom w:val="single" w:sz="4" w:space="1" w:color="auto"/>
              </w:pBdr>
              <w:tabs>
                <w:tab w:val="left" w:pos="504"/>
                <w:tab w:val="left" w:pos="1008"/>
                <w:tab w:val="left" w:pos="1512"/>
                <w:tab w:val="left" w:pos="2016"/>
                <w:tab w:val="left" w:pos="2520"/>
              </w:tabs>
              <w:spacing w:after="20"/>
              <w:ind w:right="144"/>
              <w:rPr>
                <w:color w:val="000000"/>
                <w:lang w:bidi="ar-SA"/>
              </w:rPr>
            </w:pPr>
            <w:sdt>
              <w:sdtPr>
                <w:rPr>
                  <w:b/>
                  <w:bCs/>
                  <w:color w:val="000000"/>
                  <w:lang w:bidi="ar-SA"/>
                </w:rPr>
                <w:id w:val="-413705515"/>
                <w:placeholder>
                  <w:docPart w:val="A689254EBA1C42268A28AA266EF353A7"/>
                </w:placeholder>
                <w:showingPlcHdr/>
              </w:sdtPr>
              <w:sdtEndPr/>
              <w:sdtContent>
                <w:r w:rsidR="00663CCB" w:rsidRPr="00663CCB">
                  <w:rPr>
                    <w:color w:val="000000"/>
                    <w:lang w:bidi="ar-SA"/>
                  </w:rPr>
                  <w:t xml:space="preserve">           </w:t>
                </w:r>
              </w:sdtContent>
            </w:sdt>
          </w:p>
        </w:tc>
        <w:tc>
          <w:tcPr>
            <w:tcW w:w="4634" w:type="dxa"/>
            <w:shd w:val="clear" w:color="auto" w:fill="auto"/>
            <w:vAlign w:val="bottom"/>
          </w:tcPr>
          <w:p w14:paraId="0B9214C1"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 xml:space="preserve">, </w:t>
            </w:r>
            <w:sdt>
              <w:sdtPr>
                <w:rPr>
                  <w:color w:val="000000"/>
                  <w:lang w:bidi="ar-SA"/>
                </w:rPr>
                <w:id w:val="1553036928"/>
                <w14:checkbox>
                  <w14:checked w14:val="0"/>
                  <w14:checkedState w14:val="2612" w14:font="MS Gothic"/>
                  <w14:uncheckedState w14:val="2610" w14:font="MS Gothic"/>
                </w14:checkbox>
              </w:sdtPr>
              <w:sdtEndPr/>
              <w:sdtContent>
                <w:r w:rsidRPr="00663CCB">
                  <w:rPr>
                    <w:rFonts w:ascii="Segoe UI Symbol" w:eastAsia="MS Gothic" w:hAnsi="Segoe UI Symbol" w:cs="Segoe UI Symbol"/>
                    <w:color w:val="000000"/>
                    <w:lang w:bidi="ar-SA"/>
                  </w:rPr>
                  <w:t>☐</w:t>
                </w:r>
              </w:sdtContent>
            </w:sdt>
            <w:r w:rsidRPr="00663CCB">
              <w:rPr>
                <w:color w:val="000000"/>
                <w:lang w:bidi="ar-SA"/>
              </w:rPr>
              <w:t xml:space="preserve"> appearing / </w:t>
            </w:r>
            <w:sdt>
              <w:sdtPr>
                <w:rPr>
                  <w:color w:val="000000"/>
                  <w:lang w:bidi="ar-SA"/>
                </w:rPr>
                <w:id w:val="2012252204"/>
                <w14:checkbox>
                  <w14:checked w14:val="0"/>
                  <w14:checkedState w14:val="2612" w14:font="MS Gothic"/>
                  <w14:uncheckedState w14:val="2610" w14:font="MS Gothic"/>
                </w14:checkbox>
              </w:sdtPr>
              <w:sdtEndPr/>
              <w:sdtContent>
                <w:r w:rsidRPr="00663CCB">
                  <w:rPr>
                    <w:rFonts w:ascii="Segoe UI Symbol" w:eastAsia="MS Gothic" w:hAnsi="Segoe UI Symbol" w:cs="Segoe UI Symbol"/>
                    <w:color w:val="000000"/>
                    <w:lang w:bidi="ar-SA"/>
                  </w:rPr>
                  <w:t>☐</w:t>
                </w:r>
              </w:sdtContent>
            </w:sdt>
            <w:r w:rsidRPr="00663CCB">
              <w:rPr>
                <w:color w:val="000000"/>
                <w:lang w:bidi="ar-SA"/>
              </w:rPr>
              <w:t xml:space="preserve"> not appearing</w:t>
            </w:r>
          </w:p>
        </w:tc>
      </w:tr>
    </w:tbl>
    <w:p w14:paraId="21FD2BBE" w14:textId="77777777" w:rsidR="00663CCB" w:rsidRDefault="00663CCB"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663CCB" w:rsidRPr="00663CCB" w14:paraId="5DA18EA2" w14:textId="77777777" w:rsidTr="00F36388">
        <w:trPr>
          <w:cantSplit/>
        </w:trPr>
        <w:tc>
          <w:tcPr>
            <w:tcW w:w="1620" w:type="dxa"/>
            <w:shd w:val="clear" w:color="auto" w:fill="auto"/>
          </w:tcPr>
          <w:p w14:paraId="6590D5A4"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the child</w:t>
            </w:r>
          </w:p>
        </w:tc>
        <w:tc>
          <w:tcPr>
            <w:tcW w:w="4546" w:type="dxa"/>
            <w:shd w:val="clear" w:color="auto" w:fill="auto"/>
          </w:tcPr>
          <w:p w14:paraId="0060F469" w14:textId="77777777" w:rsidR="00663CCB" w:rsidRPr="00663CCB" w:rsidRDefault="009A7FB8"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305677675"/>
                <w:placeholder>
                  <w:docPart w:val="402B7270DD5643D4A417C0EB9628B7EB"/>
                </w:placeholder>
                <w:showingPlcHdr/>
              </w:sdtPr>
              <w:sdtEndPr/>
              <w:sdtContent>
                <w:r w:rsidR="00663CCB" w:rsidRPr="00663CCB">
                  <w:rPr>
                    <w:color w:val="000000"/>
                    <w:lang w:bidi="ar-SA"/>
                  </w:rPr>
                  <w:t xml:space="preserve">           </w:t>
                </w:r>
              </w:sdtContent>
            </w:sdt>
          </w:p>
        </w:tc>
        <w:tc>
          <w:tcPr>
            <w:tcW w:w="4634" w:type="dxa"/>
            <w:shd w:val="clear" w:color="auto" w:fill="auto"/>
          </w:tcPr>
          <w:p w14:paraId="228D0EFA" w14:textId="77777777" w:rsidR="00663CCB"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750458742"/>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appearing / </w:t>
            </w:r>
            <w:sdt>
              <w:sdtPr>
                <w:rPr>
                  <w:color w:val="000000"/>
                  <w:lang w:bidi="ar-SA"/>
                </w:rPr>
                <w:id w:val="-652446345"/>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not appearing, </w:t>
            </w:r>
          </w:p>
          <w:p w14:paraId="18845475" w14:textId="77777777" w:rsidR="00663CCB"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105493211"/>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spoken language interpreter </w:t>
            </w:r>
            <w:proofErr w:type="gramStart"/>
            <w:r w:rsidR="00663CCB" w:rsidRPr="00663CCB">
              <w:rPr>
                <w:color w:val="000000"/>
                <w:lang w:bidi="ar-SA"/>
              </w:rPr>
              <w:t>required</w:t>
            </w:r>
            <w:proofErr w:type="gramEnd"/>
            <w:r w:rsidR="00663CCB" w:rsidRPr="00663CCB">
              <w:rPr>
                <w:color w:val="000000"/>
                <w:lang w:bidi="ar-SA"/>
              </w:rPr>
              <w:t xml:space="preserve"> </w:t>
            </w:r>
          </w:p>
          <w:p w14:paraId="27A8C0E1" w14:textId="77777777" w:rsidR="00663CCB" w:rsidRPr="00663CCB" w:rsidRDefault="00663CCB" w:rsidP="008717FE">
            <w:pPr>
              <w:tabs>
                <w:tab w:val="left" w:pos="504"/>
                <w:tab w:val="left" w:pos="1008"/>
                <w:tab w:val="left" w:pos="1512"/>
                <w:tab w:val="left" w:pos="2016"/>
                <w:tab w:val="left" w:pos="2520"/>
              </w:tabs>
              <w:ind w:left="310"/>
              <w:rPr>
                <w:color w:val="000000"/>
                <w:lang w:bidi="ar-SA"/>
              </w:rPr>
            </w:pPr>
            <w:r w:rsidRPr="00663CCB">
              <w:rPr>
                <w:color w:val="000000"/>
                <w:lang w:bidi="ar-SA"/>
              </w:rPr>
              <w:t xml:space="preserve">language: </w:t>
            </w:r>
            <w:sdt>
              <w:sdtPr>
                <w:rPr>
                  <w:color w:val="000000"/>
                  <w:lang w:bidi="ar-SA"/>
                </w:rPr>
                <w:id w:val="2082946060"/>
                <w:placeholder>
                  <w:docPart w:val="AA03E425750D44BAA879764560F0BAE3"/>
                </w:placeholder>
                <w:showingPlcHdr/>
              </w:sdtPr>
              <w:sdtEndPr/>
              <w:sdtContent>
                <w:r w:rsidRPr="00663CCB">
                  <w:rPr>
                    <w:color w:val="000000"/>
                    <w:u w:val="single"/>
                    <w:lang w:bidi="ar-SA"/>
                  </w:rPr>
                  <w:t xml:space="preserve">                       </w:t>
                </w:r>
              </w:sdtContent>
            </w:sdt>
          </w:p>
          <w:p w14:paraId="0FFC504F"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represented by</w:t>
            </w:r>
          </w:p>
        </w:tc>
      </w:tr>
      <w:tr w:rsidR="00663CCB" w:rsidRPr="00663CCB" w14:paraId="2DA9B99D" w14:textId="77777777" w:rsidTr="00F36388">
        <w:trPr>
          <w:cantSplit/>
        </w:trPr>
        <w:tc>
          <w:tcPr>
            <w:tcW w:w="1620" w:type="dxa"/>
            <w:shd w:val="clear" w:color="auto" w:fill="auto"/>
            <w:vAlign w:val="bottom"/>
          </w:tcPr>
          <w:p w14:paraId="19E9D5F0"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Law Guardian</w:t>
            </w:r>
          </w:p>
        </w:tc>
        <w:tc>
          <w:tcPr>
            <w:tcW w:w="4546" w:type="dxa"/>
            <w:shd w:val="clear" w:color="auto" w:fill="auto"/>
            <w:vAlign w:val="bottom"/>
          </w:tcPr>
          <w:p w14:paraId="3AC1200B" w14:textId="77777777" w:rsidR="00663CCB" w:rsidRPr="00663CCB" w:rsidRDefault="009A7FB8" w:rsidP="008717FE">
            <w:pPr>
              <w:pBdr>
                <w:bottom w:val="single" w:sz="4" w:space="1" w:color="auto"/>
              </w:pBdr>
              <w:tabs>
                <w:tab w:val="left" w:pos="504"/>
                <w:tab w:val="left" w:pos="1008"/>
                <w:tab w:val="left" w:pos="1512"/>
                <w:tab w:val="left" w:pos="2016"/>
                <w:tab w:val="left" w:pos="2520"/>
              </w:tabs>
              <w:spacing w:after="20"/>
              <w:ind w:right="144"/>
              <w:rPr>
                <w:color w:val="000000"/>
                <w:lang w:bidi="ar-SA"/>
              </w:rPr>
            </w:pPr>
            <w:sdt>
              <w:sdtPr>
                <w:rPr>
                  <w:b/>
                  <w:bCs/>
                  <w:color w:val="000000"/>
                  <w:lang w:bidi="ar-SA"/>
                </w:rPr>
                <w:id w:val="-166559580"/>
                <w:placeholder>
                  <w:docPart w:val="A3AEAF5D85364AABA9AA6B4651FA4E1A"/>
                </w:placeholder>
                <w:showingPlcHdr/>
              </w:sdtPr>
              <w:sdtEndPr/>
              <w:sdtContent>
                <w:r w:rsidR="00663CCB" w:rsidRPr="00663CCB">
                  <w:rPr>
                    <w:color w:val="000000"/>
                    <w:lang w:bidi="ar-SA"/>
                  </w:rPr>
                  <w:t xml:space="preserve">           </w:t>
                </w:r>
              </w:sdtContent>
            </w:sdt>
          </w:p>
        </w:tc>
        <w:tc>
          <w:tcPr>
            <w:tcW w:w="4634" w:type="dxa"/>
            <w:shd w:val="clear" w:color="auto" w:fill="auto"/>
            <w:vAlign w:val="bottom"/>
          </w:tcPr>
          <w:p w14:paraId="1DF72741"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 xml:space="preserve">, </w:t>
            </w:r>
            <w:sdt>
              <w:sdtPr>
                <w:rPr>
                  <w:color w:val="000000"/>
                  <w:lang w:bidi="ar-SA"/>
                </w:rPr>
                <w:id w:val="1894929774"/>
                <w14:checkbox>
                  <w14:checked w14:val="0"/>
                  <w14:checkedState w14:val="2612" w14:font="MS Gothic"/>
                  <w14:uncheckedState w14:val="2610" w14:font="MS Gothic"/>
                </w14:checkbox>
              </w:sdtPr>
              <w:sdtEndPr/>
              <w:sdtContent>
                <w:r w:rsidRPr="00663CCB">
                  <w:rPr>
                    <w:rFonts w:ascii="Segoe UI Symbol" w:eastAsia="MS Gothic" w:hAnsi="Segoe UI Symbol" w:cs="Segoe UI Symbol"/>
                    <w:color w:val="000000"/>
                    <w:lang w:bidi="ar-SA"/>
                  </w:rPr>
                  <w:t>☐</w:t>
                </w:r>
              </w:sdtContent>
            </w:sdt>
            <w:r w:rsidRPr="00663CCB">
              <w:rPr>
                <w:color w:val="000000"/>
                <w:lang w:bidi="ar-SA"/>
              </w:rPr>
              <w:t xml:space="preserve"> appearing / </w:t>
            </w:r>
            <w:sdt>
              <w:sdtPr>
                <w:rPr>
                  <w:color w:val="000000"/>
                  <w:lang w:bidi="ar-SA"/>
                </w:rPr>
                <w:id w:val="-1462417519"/>
                <w14:checkbox>
                  <w14:checked w14:val="0"/>
                  <w14:checkedState w14:val="2612" w14:font="MS Gothic"/>
                  <w14:uncheckedState w14:val="2610" w14:font="MS Gothic"/>
                </w14:checkbox>
              </w:sdtPr>
              <w:sdtEndPr/>
              <w:sdtContent>
                <w:r w:rsidRPr="00663CCB">
                  <w:rPr>
                    <w:rFonts w:ascii="Segoe UI Symbol" w:eastAsia="MS Gothic" w:hAnsi="Segoe UI Symbol" w:cs="Segoe UI Symbol"/>
                    <w:color w:val="000000"/>
                    <w:lang w:bidi="ar-SA"/>
                  </w:rPr>
                  <w:t>☐</w:t>
                </w:r>
              </w:sdtContent>
            </w:sdt>
            <w:r w:rsidRPr="00663CCB">
              <w:rPr>
                <w:color w:val="000000"/>
                <w:lang w:bidi="ar-SA"/>
              </w:rPr>
              <w:t xml:space="preserve"> not appearing</w:t>
            </w:r>
          </w:p>
        </w:tc>
      </w:tr>
    </w:tbl>
    <w:p w14:paraId="3AA28D88" w14:textId="77777777" w:rsidR="00663CCB" w:rsidRDefault="00663CCB"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663CCB" w:rsidRPr="00663CCB" w14:paraId="58C1F5D4" w14:textId="77777777" w:rsidTr="00F36388">
        <w:trPr>
          <w:cantSplit/>
        </w:trPr>
        <w:tc>
          <w:tcPr>
            <w:tcW w:w="1736" w:type="dxa"/>
            <w:gridSpan w:val="2"/>
            <w:shd w:val="clear" w:color="auto" w:fill="auto"/>
            <w:vAlign w:val="bottom"/>
          </w:tcPr>
          <w:p w14:paraId="5E669480"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Defendant</w:t>
            </w:r>
          </w:p>
        </w:tc>
        <w:tc>
          <w:tcPr>
            <w:tcW w:w="3844" w:type="dxa"/>
            <w:shd w:val="clear" w:color="auto" w:fill="auto"/>
            <w:vAlign w:val="bottom"/>
          </w:tcPr>
          <w:p w14:paraId="205BD4CF" w14:textId="77777777" w:rsidR="00663CCB" w:rsidRPr="00663CCB" w:rsidRDefault="009A7FB8"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1908643078"/>
                <w:placeholder>
                  <w:docPart w:val="78DE1095F2F04F01AFCACC2CA50DA12E"/>
                </w:placeholder>
                <w:showingPlcHdr/>
              </w:sdtPr>
              <w:sdtEndPr/>
              <w:sdtContent>
                <w:r w:rsidR="00663CCB" w:rsidRPr="00663CCB">
                  <w:rPr>
                    <w:color w:val="000000"/>
                    <w:lang w:bidi="ar-SA"/>
                  </w:rPr>
                  <w:t xml:space="preserve">           </w:t>
                </w:r>
              </w:sdtContent>
            </w:sdt>
          </w:p>
        </w:tc>
        <w:tc>
          <w:tcPr>
            <w:tcW w:w="5220" w:type="dxa"/>
            <w:gridSpan w:val="3"/>
            <w:shd w:val="clear" w:color="auto" w:fill="auto"/>
            <w:vAlign w:val="bottom"/>
          </w:tcPr>
          <w:p w14:paraId="7DFFC8A9" w14:textId="77777777" w:rsidR="00663CCB"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946647710"/>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appearing / </w:t>
            </w:r>
            <w:sdt>
              <w:sdtPr>
                <w:rPr>
                  <w:color w:val="000000"/>
                  <w:lang w:bidi="ar-SA"/>
                </w:rPr>
                <w:id w:val="185496836"/>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not appearing, </w:t>
            </w:r>
          </w:p>
        </w:tc>
      </w:tr>
      <w:tr w:rsidR="00663CCB" w:rsidRPr="00663CCB" w14:paraId="2D295160" w14:textId="77777777" w:rsidTr="00F36388">
        <w:trPr>
          <w:cantSplit/>
        </w:trPr>
        <w:tc>
          <w:tcPr>
            <w:tcW w:w="1728" w:type="dxa"/>
            <w:shd w:val="clear" w:color="auto" w:fill="auto"/>
            <w:vAlign w:val="bottom"/>
          </w:tcPr>
          <w:p w14:paraId="213CA41C" w14:textId="77777777" w:rsidR="00663CCB" w:rsidRPr="00663CCB" w:rsidRDefault="00663CCB"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2E708530" w14:textId="77777777" w:rsidR="00663CCB" w:rsidRPr="00663CCB" w:rsidRDefault="00663CCB"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2DB25310" w14:textId="77777777" w:rsidR="00663CCB"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045180162"/>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spoken language interpreter required</w:t>
            </w:r>
          </w:p>
        </w:tc>
      </w:tr>
      <w:tr w:rsidR="00663CCB" w:rsidRPr="00663CCB" w14:paraId="160392B1" w14:textId="77777777" w:rsidTr="00F36388">
        <w:trPr>
          <w:cantSplit/>
        </w:trPr>
        <w:tc>
          <w:tcPr>
            <w:tcW w:w="1728" w:type="dxa"/>
            <w:shd w:val="clear" w:color="auto" w:fill="auto"/>
            <w:vAlign w:val="bottom"/>
          </w:tcPr>
          <w:p w14:paraId="25238B12" w14:textId="77777777" w:rsidR="00663CCB" w:rsidRPr="00663CCB" w:rsidRDefault="00663CCB"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5F9AF80C" w14:textId="77777777" w:rsidR="00663CCB" w:rsidRPr="00663CCB" w:rsidRDefault="00663CCB" w:rsidP="008717FE">
            <w:pPr>
              <w:tabs>
                <w:tab w:val="left" w:pos="504"/>
                <w:tab w:val="left" w:pos="1008"/>
                <w:tab w:val="left" w:pos="1512"/>
                <w:tab w:val="left" w:pos="2016"/>
                <w:tab w:val="left" w:pos="2520"/>
              </w:tabs>
              <w:ind w:right="144"/>
              <w:rPr>
                <w:color w:val="000000"/>
                <w:lang w:bidi="ar-SA"/>
              </w:rPr>
            </w:pPr>
          </w:p>
        </w:tc>
        <w:tc>
          <w:tcPr>
            <w:tcW w:w="324" w:type="dxa"/>
            <w:shd w:val="clear" w:color="auto" w:fill="auto"/>
            <w:vAlign w:val="bottom"/>
          </w:tcPr>
          <w:p w14:paraId="572ABB46" w14:textId="77777777" w:rsidR="00663CCB" w:rsidRPr="00663CCB" w:rsidRDefault="00663CCB" w:rsidP="008717FE">
            <w:pPr>
              <w:tabs>
                <w:tab w:val="left" w:pos="504"/>
                <w:tab w:val="left" w:pos="1008"/>
                <w:tab w:val="left" w:pos="1512"/>
                <w:tab w:val="left" w:pos="2016"/>
                <w:tab w:val="left" w:pos="2520"/>
              </w:tabs>
              <w:rPr>
                <w:color w:val="000000"/>
                <w:lang w:bidi="ar-SA"/>
              </w:rPr>
            </w:pPr>
          </w:p>
        </w:tc>
        <w:tc>
          <w:tcPr>
            <w:tcW w:w="1116" w:type="dxa"/>
            <w:shd w:val="clear" w:color="auto" w:fill="auto"/>
            <w:vAlign w:val="bottom"/>
          </w:tcPr>
          <w:p w14:paraId="1D5F613F"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language:</w:t>
            </w:r>
          </w:p>
        </w:tc>
        <w:tc>
          <w:tcPr>
            <w:tcW w:w="3780" w:type="dxa"/>
            <w:shd w:val="clear" w:color="auto" w:fill="auto"/>
            <w:vAlign w:val="bottom"/>
          </w:tcPr>
          <w:p w14:paraId="6F22682E" w14:textId="77777777" w:rsidR="00663CCB" w:rsidRPr="00663CCB" w:rsidRDefault="009A7FB8" w:rsidP="008717FE">
            <w:pPr>
              <w:pBdr>
                <w:bottom w:val="single" w:sz="4" w:space="1" w:color="auto"/>
              </w:pBdr>
              <w:tabs>
                <w:tab w:val="left" w:pos="504"/>
                <w:tab w:val="left" w:pos="1008"/>
                <w:tab w:val="left" w:pos="1512"/>
                <w:tab w:val="left" w:pos="2016"/>
                <w:tab w:val="left" w:pos="2520"/>
              </w:tabs>
              <w:rPr>
                <w:color w:val="000000"/>
                <w:lang w:bidi="ar-SA"/>
              </w:rPr>
            </w:pPr>
            <w:sdt>
              <w:sdtPr>
                <w:rPr>
                  <w:b/>
                  <w:bCs/>
                  <w:color w:val="000000"/>
                  <w:lang w:bidi="ar-SA"/>
                </w:rPr>
                <w:id w:val="-1084288172"/>
                <w:placeholder>
                  <w:docPart w:val="2572817D6B6F412F9C5B17365B97557C"/>
                </w:placeholder>
                <w:showingPlcHdr/>
              </w:sdtPr>
              <w:sdtEndPr/>
              <w:sdtContent>
                <w:r w:rsidR="00663CCB" w:rsidRPr="00663CCB">
                  <w:rPr>
                    <w:color w:val="000000"/>
                    <w:lang w:bidi="ar-SA"/>
                  </w:rPr>
                  <w:t xml:space="preserve">           </w:t>
                </w:r>
              </w:sdtContent>
            </w:sdt>
          </w:p>
        </w:tc>
      </w:tr>
      <w:tr w:rsidR="00663CCB" w:rsidRPr="00663CCB" w14:paraId="098C7CCB" w14:textId="77777777" w:rsidTr="00F36388">
        <w:trPr>
          <w:cantSplit/>
        </w:trPr>
        <w:tc>
          <w:tcPr>
            <w:tcW w:w="1728" w:type="dxa"/>
            <w:shd w:val="clear" w:color="auto" w:fill="auto"/>
            <w:vAlign w:val="bottom"/>
          </w:tcPr>
          <w:p w14:paraId="221F4C05" w14:textId="77777777" w:rsidR="00663CCB" w:rsidRPr="00663CCB" w:rsidRDefault="00663CCB"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25B42CBE" w14:textId="77777777" w:rsidR="00663CCB" w:rsidRPr="00663CCB" w:rsidRDefault="00663CCB"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1C264B1B" w14:textId="77777777" w:rsidR="00663CCB"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2101861734"/>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notified / </w:t>
            </w:r>
            <w:sdt>
              <w:sdtPr>
                <w:rPr>
                  <w:color w:val="000000"/>
                  <w:lang w:bidi="ar-SA"/>
                </w:rPr>
                <w:id w:val="-854417033"/>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not </w:t>
            </w:r>
            <w:proofErr w:type="gramStart"/>
            <w:r w:rsidR="00663CCB" w:rsidRPr="00663CCB">
              <w:rPr>
                <w:color w:val="000000"/>
                <w:lang w:bidi="ar-SA"/>
              </w:rPr>
              <w:t>notified</w:t>
            </w:r>
            <w:proofErr w:type="gramEnd"/>
          </w:p>
          <w:p w14:paraId="0C252F19" w14:textId="3529CD37" w:rsidR="00663CCB" w:rsidRPr="00663CCB" w:rsidRDefault="00663CCB" w:rsidP="008717FE">
            <w:pPr>
              <w:tabs>
                <w:tab w:val="left" w:pos="504"/>
                <w:tab w:val="left" w:pos="1008"/>
                <w:tab w:val="left" w:pos="1512"/>
                <w:tab w:val="left" w:pos="2016"/>
                <w:tab w:val="left" w:pos="2520"/>
              </w:tabs>
              <w:spacing w:before="240"/>
              <w:rPr>
                <w:b/>
                <w:bCs/>
                <w:color w:val="000000"/>
                <w:lang w:bidi="ar-SA"/>
              </w:rPr>
            </w:pPr>
            <w:r w:rsidRPr="00663CCB">
              <w:rPr>
                <w:color w:val="000000"/>
                <w:lang w:bidi="ar-SA"/>
              </w:rPr>
              <w:t>represented by</w:t>
            </w:r>
          </w:p>
        </w:tc>
      </w:tr>
      <w:tr w:rsidR="00663CCB" w:rsidRPr="00663CCB" w14:paraId="4FA77345" w14:textId="77777777" w:rsidTr="00F36388">
        <w:trPr>
          <w:cantSplit/>
        </w:trPr>
        <w:tc>
          <w:tcPr>
            <w:tcW w:w="1736" w:type="dxa"/>
            <w:gridSpan w:val="2"/>
            <w:shd w:val="clear" w:color="auto" w:fill="auto"/>
            <w:vAlign w:val="bottom"/>
          </w:tcPr>
          <w:p w14:paraId="6D9C3FC0"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Attorney</w:t>
            </w:r>
          </w:p>
        </w:tc>
        <w:tc>
          <w:tcPr>
            <w:tcW w:w="3844" w:type="dxa"/>
            <w:shd w:val="clear" w:color="auto" w:fill="auto"/>
            <w:vAlign w:val="bottom"/>
          </w:tcPr>
          <w:p w14:paraId="1E4697F2" w14:textId="77777777" w:rsidR="00663CCB" w:rsidRPr="00663CCB" w:rsidRDefault="009A7FB8"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546563542"/>
                <w:placeholder>
                  <w:docPart w:val="D6588B6DF3D54674866FB1680EA2E29D"/>
                </w:placeholder>
                <w:showingPlcHdr/>
              </w:sdtPr>
              <w:sdtEndPr/>
              <w:sdtContent>
                <w:r w:rsidR="00663CCB" w:rsidRPr="00663CCB">
                  <w:rPr>
                    <w:color w:val="000000"/>
                    <w:lang w:bidi="ar-SA"/>
                  </w:rPr>
                  <w:t xml:space="preserve">           </w:t>
                </w:r>
              </w:sdtContent>
            </w:sdt>
          </w:p>
        </w:tc>
        <w:tc>
          <w:tcPr>
            <w:tcW w:w="5220" w:type="dxa"/>
            <w:gridSpan w:val="3"/>
            <w:shd w:val="clear" w:color="auto" w:fill="auto"/>
            <w:vAlign w:val="bottom"/>
          </w:tcPr>
          <w:p w14:paraId="153FE7AC" w14:textId="77777777" w:rsidR="00663CCB"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395429555"/>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appearing / </w:t>
            </w:r>
            <w:sdt>
              <w:sdtPr>
                <w:rPr>
                  <w:color w:val="000000"/>
                  <w:lang w:bidi="ar-SA"/>
                </w:rPr>
                <w:id w:val="1029919569"/>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not appearing</w:t>
            </w:r>
          </w:p>
        </w:tc>
      </w:tr>
    </w:tbl>
    <w:p w14:paraId="42F7A11D" w14:textId="77777777" w:rsidR="00663CCB" w:rsidRDefault="00663CCB"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8717FE" w:rsidRPr="00663CCB" w14:paraId="727B1B01" w14:textId="77777777" w:rsidTr="0009595C">
        <w:trPr>
          <w:cantSplit/>
        </w:trPr>
        <w:tc>
          <w:tcPr>
            <w:tcW w:w="1736" w:type="dxa"/>
            <w:gridSpan w:val="2"/>
            <w:shd w:val="clear" w:color="auto" w:fill="auto"/>
            <w:vAlign w:val="bottom"/>
          </w:tcPr>
          <w:p w14:paraId="5937E524"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Defendant</w:t>
            </w:r>
          </w:p>
        </w:tc>
        <w:tc>
          <w:tcPr>
            <w:tcW w:w="3844" w:type="dxa"/>
            <w:shd w:val="clear" w:color="auto" w:fill="auto"/>
            <w:vAlign w:val="bottom"/>
          </w:tcPr>
          <w:p w14:paraId="505E8A37" w14:textId="77777777" w:rsidR="008717FE" w:rsidRPr="00663CCB" w:rsidRDefault="009A7FB8"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690836074"/>
                <w:placeholder>
                  <w:docPart w:val="3FE62B10CCE1443D9551C6EF8561E4E7"/>
                </w:placeholder>
                <w:showingPlcHdr/>
              </w:sdtPr>
              <w:sdtEndPr/>
              <w:sdtContent>
                <w:r w:rsidR="008717FE" w:rsidRPr="00663CCB">
                  <w:rPr>
                    <w:color w:val="000000"/>
                    <w:lang w:bidi="ar-SA"/>
                  </w:rPr>
                  <w:t xml:space="preserve">           </w:t>
                </w:r>
              </w:sdtContent>
            </w:sdt>
          </w:p>
        </w:tc>
        <w:tc>
          <w:tcPr>
            <w:tcW w:w="5220" w:type="dxa"/>
            <w:gridSpan w:val="3"/>
            <w:shd w:val="clear" w:color="auto" w:fill="auto"/>
            <w:vAlign w:val="bottom"/>
          </w:tcPr>
          <w:p w14:paraId="55E94EA6" w14:textId="77777777" w:rsidR="008717FE"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028176725"/>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appearing / </w:t>
            </w:r>
            <w:sdt>
              <w:sdtPr>
                <w:rPr>
                  <w:color w:val="000000"/>
                  <w:lang w:bidi="ar-SA"/>
                </w:rPr>
                <w:id w:val="-1208480952"/>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appearing, </w:t>
            </w:r>
          </w:p>
        </w:tc>
      </w:tr>
      <w:tr w:rsidR="008717FE" w:rsidRPr="00663CCB" w14:paraId="58CEA62B" w14:textId="77777777" w:rsidTr="0009595C">
        <w:trPr>
          <w:cantSplit/>
        </w:trPr>
        <w:tc>
          <w:tcPr>
            <w:tcW w:w="1728" w:type="dxa"/>
            <w:shd w:val="clear" w:color="auto" w:fill="auto"/>
            <w:vAlign w:val="bottom"/>
          </w:tcPr>
          <w:p w14:paraId="77C7FA5C"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4DDC8525"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1FECC1AC" w14:textId="77777777" w:rsidR="008717FE"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265044993"/>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spoken language interpreter required</w:t>
            </w:r>
          </w:p>
        </w:tc>
      </w:tr>
      <w:tr w:rsidR="008717FE" w:rsidRPr="00663CCB" w14:paraId="30306FAA" w14:textId="77777777" w:rsidTr="0009595C">
        <w:trPr>
          <w:cantSplit/>
        </w:trPr>
        <w:tc>
          <w:tcPr>
            <w:tcW w:w="1728" w:type="dxa"/>
            <w:shd w:val="clear" w:color="auto" w:fill="auto"/>
            <w:vAlign w:val="bottom"/>
          </w:tcPr>
          <w:p w14:paraId="0AC9B2CA"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76DCA9D3"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324" w:type="dxa"/>
            <w:shd w:val="clear" w:color="auto" w:fill="auto"/>
            <w:vAlign w:val="bottom"/>
          </w:tcPr>
          <w:p w14:paraId="0A6BF792"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1116" w:type="dxa"/>
            <w:shd w:val="clear" w:color="auto" w:fill="auto"/>
            <w:vAlign w:val="bottom"/>
          </w:tcPr>
          <w:p w14:paraId="6B054F83"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language:</w:t>
            </w:r>
          </w:p>
        </w:tc>
        <w:tc>
          <w:tcPr>
            <w:tcW w:w="3780" w:type="dxa"/>
            <w:shd w:val="clear" w:color="auto" w:fill="auto"/>
            <w:vAlign w:val="bottom"/>
          </w:tcPr>
          <w:p w14:paraId="45C84CA0" w14:textId="77777777" w:rsidR="008717FE" w:rsidRPr="00663CCB" w:rsidRDefault="009A7FB8" w:rsidP="008717FE">
            <w:pPr>
              <w:pBdr>
                <w:bottom w:val="single" w:sz="4" w:space="1" w:color="auto"/>
              </w:pBdr>
              <w:tabs>
                <w:tab w:val="left" w:pos="504"/>
                <w:tab w:val="left" w:pos="1008"/>
                <w:tab w:val="left" w:pos="1512"/>
                <w:tab w:val="left" w:pos="2016"/>
                <w:tab w:val="left" w:pos="2520"/>
              </w:tabs>
              <w:rPr>
                <w:color w:val="000000"/>
                <w:lang w:bidi="ar-SA"/>
              </w:rPr>
            </w:pPr>
            <w:sdt>
              <w:sdtPr>
                <w:rPr>
                  <w:b/>
                  <w:bCs/>
                  <w:color w:val="000000"/>
                  <w:lang w:bidi="ar-SA"/>
                </w:rPr>
                <w:id w:val="897865168"/>
                <w:placeholder>
                  <w:docPart w:val="BFD84AAE002E45EAA0A54DAEA8A314A9"/>
                </w:placeholder>
                <w:showingPlcHdr/>
              </w:sdtPr>
              <w:sdtEndPr/>
              <w:sdtContent>
                <w:r w:rsidR="008717FE" w:rsidRPr="00663CCB">
                  <w:rPr>
                    <w:color w:val="000000"/>
                    <w:lang w:bidi="ar-SA"/>
                  </w:rPr>
                  <w:t xml:space="preserve">           </w:t>
                </w:r>
              </w:sdtContent>
            </w:sdt>
          </w:p>
        </w:tc>
      </w:tr>
      <w:tr w:rsidR="008717FE" w:rsidRPr="00663CCB" w14:paraId="3BB5F51F" w14:textId="77777777" w:rsidTr="0009595C">
        <w:trPr>
          <w:cantSplit/>
        </w:trPr>
        <w:tc>
          <w:tcPr>
            <w:tcW w:w="1728" w:type="dxa"/>
            <w:shd w:val="clear" w:color="auto" w:fill="auto"/>
            <w:vAlign w:val="bottom"/>
          </w:tcPr>
          <w:p w14:paraId="4D38A8EB"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11B5293F"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6DFC229C" w14:textId="77777777" w:rsidR="008717FE"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527840876"/>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notified / </w:t>
            </w:r>
            <w:sdt>
              <w:sdtPr>
                <w:rPr>
                  <w:color w:val="000000"/>
                  <w:lang w:bidi="ar-SA"/>
                </w:rPr>
                <w:id w:val="-2072339916"/>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w:t>
            </w:r>
            <w:proofErr w:type="gramStart"/>
            <w:r w:rsidR="008717FE" w:rsidRPr="00663CCB">
              <w:rPr>
                <w:color w:val="000000"/>
                <w:lang w:bidi="ar-SA"/>
              </w:rPr>
              <w:t>notified</w:t>
            </w:r>
            <w:proofErr w:type="gramEnd"/>
          </w:p>
          <w:p w14:paraId="7CC8BADF" w14:textId="77777777" w:rsidR="008717FE" w:rsidRPr="00663CCB" w:rsidRDefault="008717FE" w:rsidP="008717FE">
            <w:pPr>
              <w:tabs>
                <w:tab w:val="left" w:pos="504"/>
                <w:tab w:val="left" w:pos="1008"/>
                <w:tab w:val="left" w:pos="1512"/>
                <w:tab w:val="left" w:pos="2016"/>
                <w:tab w:val="left" w:pos="2520"/>
              </w:tabs>
              <w:spacing w:before="240"/>
              <w:rPr>
                <w:b/>
                <w:bCs/>
                <w:color w:val="000000"/>
                <w:lang w:bidi="ar-SA"/>
              </w:rPr>
            </w:pPr>
            <w:r w:rsidRPr="00663CCB">
              <w:rPr>
                <w:color w:val="000000"/>
                <w:lang w:bidi="ar-SA"/>
              </w:rPr>
              <w:t>represented by</w:t>
            </w:r>
          </w:p>
        </w:tc>
      </w:tr>
      <w:tr w:rsidR="008717FE" w:rsidRPr="00663CCB" w14:paraId="3A9A9DF4" w14:textId="77777777" w:rsidTr="0009595C">
        <w:trPr>
          <w:cantSplit/>
        </w:trPr>
        <w:tc>
          <w:tcPr>
            <w:tcW w:w="1736" w:type="dxa"/>
            <w:gridSpan w:val="2"/>
            <w:shd w:val="clear" w:color="auto" w:fill="auto"/>
            <w:vAlign w:val="bottom"/>
          </w:tcPr>
          <w:p w14:paraId="4E8986B2"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Attorney</w:t>
            </w:r>
          </w:p>
        </w:tc>
        <w:tc>
          <w:tcPr>
            <w:tcW w:w="3844" w:type="dxa"/>
            <w:shd w:val="clear" w:color="auto" w:fill="auto"/>
            <w:vAlign w:val="bottom"/>
          </w:tcPr>
          <w:p w14:paraId="0D012BBD" w14:textId="77777777" w:rsidR="008717FE" w:rsidRPr="00663CCB" w:rsidRDefault="009A7FB8"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619190816"/>
                <w:placeholder>
                  <w:docPart w:val="478C74EAF2AF45C195670C7954F6F7CB"/>
                </w:placeholder>
                <w:showingPlcHdr/>
              </w:sdtPr>
              <w:sdtEndPr/>
              <w:sdtContent>
                <w:r w:rsidR="008717FE" w:rsidRPr="00663CCB">
                  <w:rPr>
                    <w:color w:val="000000"/>
                    <w:lang w:bidi="ar-SA"/>
                  </w:rPr>
                  <w:t xml:space="preserve">           </w:t>
                </w:r>
              </w:sdtContent>
            </w:sdt>
          </w:p>
        </w:tc>
        <w:tc>
          <w:tcPr>
            <w:tcW w:w="5220" w:type="dxa"/>
            <w:gridSpan w:val="3"/>
            <w:shd w:val="clear" w:color="auto" w:fill="auto"/>
            <w:vAlign w:val="bottom"/>
          </w:tcPr>
          <w:p w14:paraId="00F7B9AC" w14:textId="77777777" w:rsidR="008717FE"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755422222"/>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appearing / </w:t>
            </w:r>
            <w:sdt>
              <w:sdtPr>
                <w:rPr>
                  <w:color w:val="000000"/>
                  <w:lang w:bidi="ar-SA"/>
                </w:rPr>
                <w:id w:val="-514229767"/>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appearing</w:t>
            </w:r>
          </w:p>
        </w:tc>
      </w:tr>
    </w:tbl>
    <w:p w14:paraId="0C6D272A" w14:textId="77777777" w:rsid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8717FE" w:rsidRPr="00663CCB" w14:paraId="45BB2595" w14:textId="77777777" w:rsidTr="0009595C">
        <w:trPr>
          <w:cantSplit/>
        </w:trPr>
        <w:tc>
          <w:tcPr>
            <w:tcW w:w="1736" w:type="dxa"/>
            <w:gridSpan w:val="2"/>
            <w:shd w:val="clear" w:color="auto" w:fill="auto"/>
            <w:vAlign w:val="bottom"/>
          </w:tcPr>
          <w:p w14:paraId="19454470"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Defendant</w:t>
            </w:r>
          </w:p>
        </w:tc>
        <w:tc>
          <w:tcPr>
            <w:tcW w:w="3844" w:type="dxa"/>
            <w:shd w:val="clear" w:color="auto" w:fill="auto"/>
            <w:vAlign w:val="bottom"/>
          </w:tcPr>
          <w:p w14:paraId="115F4A64" w14:textId="77777777" w:rsidR="008717FE" w:rsidRPr="00663CCB" w:rsidRDefault="009A7FB8"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96644404"/>
                <w:placeholder>
                  <w:docPart w:val="A8DBFE7D14834D4E83CE375DB14B6DE7"/>
                </w:placeholder>
                <w:showingPlcHdr/>
              </w:sdtPr>
              <w:sdtEndPr/>
              <w:sdtContent>
                <w:r w:rsidR="008717FE" w:rsidRPr="00663CCB">
                  <w:rPr>
                    <w:color w:val="000000"/>
                    <w:lang w:bidi="ar-SA"/>
                  </w:rPr>
                  <w:t xml:space="preserve">           </w:t>
                </w:r>
              </w:sdtContent>
            </w:sdt>
          </w:p>
        </w:tc>
        <w:tc>
          <w:tcPr>
            <w:tcW w:w="5220" w:type="dxa"/>
            <w:gridSpan w:val="3"/>
            <w:shd w:val="clear" w:color="auto" w:fill="auto"/>
            <w:vAlign w:val="bottom"/>
          </w:tcPr>
          <w:p w14:paraId="0FB59FAB" w14:textId="77777777" w:rsidR="008717FE"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496335027"/>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appearing / </w:t>
            </w:r>
            <w:sdt>
              <w:sdtPr>
                <w:rPr>
                  <w:color w:val="000000"/>
                  <w:lang w:bidi="ar-SA"/>
                </w:rPr>
                <w:id w:val="-1429811948"/>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appearing, </w:t>
            </w:r>
          </w:p>
        </w:tc>
      </w:tr>
      <w:tr w:rsidR="008717FE" w:rsidRPr="00663CCB" w14:paraId="79719267" w14:textId="77777777" w:rsidTr="0009595C">
        <w:trPr>
          <w:cantSplit/>
        </w:trPr>
        <w:tc>
          <w:tcPr>
            <w:tcW w:w="1728" w:type="dxa"/>
            <w:shd w:val="clear" w:color="auto" w:fill="auto"/>
            <w:vAlign w:val="bottom"/>
          </w:tcPr>
          <w:p w14:paraId="379DA364"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3591FA23"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3C35DD24" w14:textId="77777777" w:rsidR="008717FE"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492020206"/>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spoken language interpreter required</w:t>
            </w:r>
          </w:p>
        </w:tc>
      </w:tr>
      <w:tr w:rsidR="008717FE" w:rsidRPr="00663CCB" w14:paraId="040A0290" w14:textId="77777777" w:rsidTr="0009595C">
        <w:trPr>
          <w:cantSplit/>
        </w:trPr>
        <w:tc>
          <w:tcPr>
            <w:tcW w:w="1728" w:type="dxa"/>
            <w:shd w:val="clear" w:color="auto" w:fill="auto"/>
            <w:vAlign w:val="bottom"/>
          </w:tcPr>
          <w:p w14:paraId="150A81F1"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4F27AC3A"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324" w:type="dxa"/>
            <w:shd w:val="clear" w:color="auto" w:fill="auto"/>
            <w:vAlign w:val="bottom"/>
          </w:tcPr>
          <w:p w14:paraId="40071752"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1116" w:type="dxa"/>
            <w:shd w:val="clear" w:color="auto" w:fill="auto"/>
            <w:vAlign w:val="bottom"/>
          </w:tcPr>
          <w:p w14:paraId="6B166DFE"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language:</w:t>
            </w:r>
          </w:p>
        </w:tc>
        <w:tc>
          <w:tcPr>
            <w:tcW w:w="3780" w:type="dxa"/>
            <w:shd w:val="clear" w:color="auto" w:fill="auto"/>
            <w:vAlign w:val="bottom"/>
          </w:tcPr>
          <w:p w14:paraId="568694DF" w14:textId="77777777" w:rsidR="008717FE" w:rsidRPr="00663CCB" w:rsidRDefault="009A7FB8" w:rsidP="008717FE">
            <w:pPr>
              <w:pBdr>
                <w:bottom w:val="single" w:sz="4" w:space="1" w:color="auto"/>
              </w:pBdr>
              <w:tabs>
                <w:tab w:val="left" w:pos="504"/>
                <w:tab w:val="left" w:pos="1008"/>
                <w:tab w:val="left" w:pos="1512"/>
                <w:tab w:val="left" w:pos="2016"/>
                <w:tab w:val="left" w:pos="2520"/>
              </w:tabs>
              <w:rPr>
                <w:color w:val="000000"/>
                <w:lang w:bidi="ar-SA"/>
              </w:rPr>
            </w:pPr>
            <w:sdt>
              <w:sdtPr>
                <w:rPr>
                  <w:b/>
                  <w:bCs/>
                  <w:color w:val="000000"/>
                  <w:lang w:bidi="ar-SA"/>
                </w:rPr>
                <w:id w:val="845600105"/>
                <w:placeholder>
                  <w:docPart w:val="E7BB57077AB54C9B9DBC851FE3D88C2C"/>
                </w:placeholder>
                <w:showingPlcHdr/>
              </w:sdtPr>
              <w:sdtEndPr/>
              <w:sdtContent>
                <w:r w:rsidR="008717FE" w:rsidRPr="00663CCB">
                  <w:rPr>
                    <w:color w:val="000000"/>
                    <w:lang w:bidi="ar-SA"/>
                  </w:rPr>
                  <w:t xml:space="preserve">           </w:t>
                </w:r>
              </w:sdtContent>
            </w:sdt>
          </w:p>
        </w:tc>
      </w:tr>
      <w:tr w:rsidR="008717FE" w:rsidRPr="00663CCB" w14:paraId="15C44AB0" w14:textId="77777777" w:rsidTr="0009595C">
        <w:trPr>
          <w:cantSplit/>
        </w:trPr>
        <w:tc>
          <w:tcPr>
            <w:tcW w:w="1728" w:type="dxa"/>
            <w:shd w:val="clear" w:color="auto" w:fill="auto"/>
            <w:vAlign w:val="bottom"/>
          </w:tcPr>
          <w:p w14:paraId="0F10EFBC"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17C9B33A"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2FED66D4" w14:textId="77777777" w:rsidR="008717FE"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950072903"/>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notified / </w:t>
            </w:r>
            <w:sdt>
              <w:sdtPr>
                <w:rPr>
                  <w:color w:val="000000"/>
                  <w:lang w:bidi="ar-SA"/>
                </w:rPr>
                <w:id w:val="-543837874"/>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w:t>
            </w:r>
            <w:proofErr w:type="gramStart"/>
            <w:r w:rsidR="008717FE" w:rsidRPr="00663CCB">
              <w:rPr>
                <w:color w:val="000000"/>
                <w:lang w:bidi="ar-SA"/>
              </w:rPr>
              <w:t>notified</w:t>
            </w:r>
            <w:proofErr w:type="gramEnd"/>
          </w:p>
          <w:p w14:paraId="418E93AE" w14:textId="77777777" w:rsidR="008717FE" w:rsidRPr="00663CCB" w:rsidRDefault="008717FE" w:rsidP="008717FE">
            <w:pPr>
              <w:tabs>
                <w:tab w:val="left" w:pos="504"/>
                <w:tab w:val="left" w:pos="1008"/>
                <w:tab w:val="left" w:pos="1512"/>
                <w:tab w:val="left" w:pos="2016"/>
                <w:tab w:val="left" w:pos="2520"/>
              </w:tabs>
              <w:spacing w:before="240"/>
              <w:rPr>
                <w:b/>
                <w:bCs/>
                <w:color w:val="000000"/>
                <w:lang w:bidi="ar-SA"/>
              </w:rPr>
            </w:pPr>
            <w:r w:rsidRPr="00663CCB">
              <w:rPr>
                <w:color w:val="000000"/>
                <w:lang w:bidi="ar-SA"/>
              </w:rPr>
              <w:t>represented by</w:t>
            </w:r>
          </w:p>
        </w:tc>
      </w:tr>
      <w:tr w:rsidR="008717FE" w:rsidRPr="00663CCB" w14:paraId="6704FF42" w14:textId="77777777" w:rsidTr="0009595C">
        <w:trPr>
          <w:cantSplit/>
        </w:trPr>
        <w:tc>
          <w:tcPr>
            <w:tcW w:w="1736" w:type="dxa"/>
            <w:gridSpan w:val="2"/>
            <w:shd w:val="clear" w:color="auto" w:fill="auto"/>
            <w:vAlign w:val="bottom"/>
          </w:tcPr>
          <w:p w14:paraId="2671F890"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Attorney</w:t>
            </w:r>
          </w:p>
        </w:tc>
        <w:tc>
          <w:tcPr>
            <w:tcW w:w="3844" w:type="dxa"/>
            <w:shd w:val="clear" w:color="auto" w:fill="auto"/>
            <w:vAlign w:val="bottom"/>
          </w:tcPr>
          <w:p w14:paraId="7D596FBF" w14:textId="77777777" w:rsidR="008717FE" w:rsidRPr="00663CCB" w:rsidRDefault="009A7FB8"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1938091124"/>
                <w:placeholder>
                  <w:docPart w:val="4EEF33C5DB7744F0A402D0B40CD07813"/>
                </w:placeholder>
                <w:showingPlcHdr/>
              </w:sdtPr>
              <w:sdtEndPr/>
              <w:sdtContent>
                <w:r w:rsidR="008717FE" w:rsidRPr="00663CCB">
                  <w:rPr>
                    <w:color w:val="000000"/>
                    <w:lang w:bidi="ar-SA"/>
                  </w:rPr>
                  <w:t xml:space="preserve">           </w:t>
                </w:r>
              </w:sdtContent>
            </w:sdt>
          </w:p>
        </w:tc>
        <w:tc>
          <w:tcPr>
            <w:tcW w:w="5220" w:type="dxa"/>
            <w:gridSpan w:val="3"/>
            <w:shd w:val="clear" w:color="auto" w:fill="auto"/>
            <w:vAlign w:val="bottom"/>
          </w:tcPr>
          <w:p w14:paraId="6B20DE82" w14:textId="77777777" w:rsidR="008717FE"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2092686576"/>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appearing / </w:t>
            </w:r>
            <w:sdt>
              <w:sdtPr>
                <w:rPr>
                  <w:color w:val="000000"/>
                  <w:lang w:bidi="ar-SA"/>
                </w:rPr>
                <w:id w:val="1724647324"/>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appearing</w:t>
            </w:r>
          </w:p>
        </w:tc>
      </w:tr>
    </w:tbl>
    <w:p w14:paraId="364FBFCB" w14:textId="77777777" w:rsid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8717FE" w:rsidRPr="00663CCB" w14:paraId="2B3EE0A3" w14:textId="77777777" w:rsidTr="0009595C">
        <w:trPr>
          <w:cantSplit/>
        </w:trPr>
        <w:tc>
          <w:tcPr>
            <w:tcW w:w="1736" w:type="dxa"/>
            <w:gridSpan w:val="2"/>
            <w:shd w:val="clear" w:color="auto" w:fill="auto"/>
            <w:vAlign w:val="bottom"/>
          </w:tcPr>
          <w:p w14:paraId="543E4185"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Defendant</w:t>
            </w:r>
          </w:p>
        </w:tc>
        <w:tc>
          <w:tcPr>
            <w:tcW w:w="3844" w:type="dxa"/>
            <w:shd w:val="clear" w:color="auto" w:fill="auto"/>
            <w:vAlign w:val="bottom"/>
          </w:tcPr>
          <w:p w14:paraId="736478C9" w14:textId="77777777" w:rsidR="008717FE" w:rsidRPr="00663CCB" w:rsidRDefault="009A7FB8"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1308243933"/>
                <w:placeholder>
                  <w:docPart w:val="8ECDA80A83BF42919238000BCAEF3EF1"/>
                </w:placeholder>
                <w:showingPlcHdr/>
              </w:sdtPr>
              <w:sdtEndPr/>
              <w:sdtContent>
                <w:r w:rsidR="008717FE" w:rsidRPr="00663CCB">
                  <w:rPr>
                    <w:color w:val="000000"/>
                    <w:lang w:bidi="ar-SA"/>
                  </w:rPr>
                  <w:t xml:space="preserve">           </w:t>
                </w:r>
              </w:sdtContent>
            </w:sdt>
          </w:p>
        </w:tc>
        <w:tc>
          <w:tcPr>
            <w:tcW w:w="5220" w:type="dxa"/>
            <w:gridSpan w:val="3"/>
            <w:shd w:val="clear" w:color="auto" w:fill="auto"/>
            <w:vAlign w:val="bottom"/>
          </w:tcPr>
          <w:p w14:paraId="707A9F51" w14:textId="77777777" w:rsidR="008717FE"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321772674"/>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appearing / </w:t>
            </w:r>
            <w:sdt>
              <w:sdtPr>
                <w:rPr>
                  <w:color w:val="000000"/>
                  <w:lang w:bidi="ar-SA"/>
                </w:rPr>
                <w:id w:val="954827698"/>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appearing, </w:t>
            </w:r>
          </w:p>
        </w:tc>
      </w:tr>
      <w:tr w:rsidR="008717FE" w:rsidRPr="00663CCB" w14:paraId="6B2261E5" w14:textId="77777777" w:rsidTr="0009595C">
        <w:trPr>
          <w:cantSplit/>
        </w:trPr>
        <w:tc>
          <w:tcPr>
            <w:tcW w:w="1728" w:type="dxa"/>
            <w:shd w:val="clear" w:color="auto" w:fill="auto"/>
            <w:vAlign w:val="bottom"/>
          </w:tcPr>
          <w:p w14:paraId="263C8A95"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7B9D46E6"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5BB5DE6A" w14:textId="77777777" w:rsidR="008717FE"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392196711"/>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spoken language interpreter required</w:t>
            </w:r>
          </w:p>
        </w:tc>
      </w:tr>
      <w:tr w:rsidR="008717FE" w:rsidRPr="00663CCB" w14:paraId="33DA51E2" w14:textId="77777777" w:rsidTr="0009595C">
        <w:trPr>
          <w:cantSplit/>
        </w:trPr>
        <w:tc>
          <w:tcPr>
            <w:tcW w:w="1728" w:type="dxa"/>
            <w:shd w:val="clear" w:color="auto" w:fill="auto"/>
            <w:vAlign w:val="bottom"/>
          </w:tcPr>
          <w:p w14:paraId="211282C8"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5E2FFE68"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324" w:type="dxa"/>
            <w:shd w:val="clear" w:color="auto" w:fill="auto"/>
            <w:vAlign w:val="bottom"/>
          </w:tcPr>
          <w:p w14:paraId="723FCE1E"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1116" w:type="dxa"/>
            <w:shd w:val="clear" w:color="auto" w:fill="auto"/>
            <w:vAlign w:val="bottom"/>
          </w:tcPr>
          <w:p w14:paraId="14D35C26"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language:</w:t>
            </w:r>
          </w:p>
        </w:tc>
        <w:tc>
          <w:tcPr>
            <w:tcW w:w="3780" w:type="dxa"/>
            <w:shd w:val="clear" w:color="auto" w:fill="auto"/>
            <w:vAlign w:val="bottom"/>
          </w:tcPr>
          <w:p w14:paraId="0B82CC0A" w14:textId="77777777" w:rsidR="008717FE" w:rsidRPr="00663CCB" w:rsidRDefault="009A7FB8" w:rsidP="008717FE">
            <w:pPr>
              <w:pBdr>
                <w:bottom w:val="single" w:sz="4" w:space="1" w:color="auto"/>
              </w:pBdr>
              <w:tabs>
                <w:tab w:val="left" w:pos="504"/>
                <w:tab w:val="left" w:pos="1008"/>
                <w:tab w:val="left" w:pos="1512"/>
                <w:tab w:val="left" w:pos="2016"/>
                <w:tab w:val="left" w:pos="2520"/>
              </w:tabs>
              <w:rPr>
                <w:color w:val="000000"/>
                <w:lang w:bidi="ar-SA"/>
              </w:rPr>
            </w:pPr>
            <w:sdt>
              <w:sdtPr>
                <w:rPr>
                  <w:b/>
                  <w:bCs/>
                  <w:color w:val="000000"/>
                  <w:lang w:bidi="ar-SA"/>
                </w:rPr>
                <w:id w:val="522517429"/>
                <w:placeholder>
                  <w:docPart w:val="9C28FA426EF7481AA876C80AAFF8CE65"/>
                </w:placeholder>
                <w:showingPlcHdr/>
              </w:sdtPr>
              <w:sdtEndPr/>
              <w:sdtContent>
                <w:r w:rsidR="008717FE" w:rsidRPr="00663CCB">
                  <w:rPr>
                    <w:color w:val="000000"/>
                    <w:lang w:bidi="ar-SA"/>
                  </w:rPr>
                  <w:t xml:space="preserve">           </w:t>
                </w:r>
              </w:sdtContent>
            </w:sdt>
          </w:p>
        </w:tc>
      </w:tr>
      <w:tr w:rsidR="008717FE" w:rsidRPr="00663CCB" w14:paraId="085F6D78" w14:textId="77777777" w:rsidTr="0009595C">
        <w:trPr>
          <w:cantSplit/>
        </w:trPr>
        <w:tc>
          <w:tcPr>
            <w:tcW w:w="1728" w:type="dxa"/>
            <w:shd w:val="clear" w:color="auto" w:fill="auto"/>
            <w:vAlign w:val="bottom"/>
          </w:tcPr>
          <w:p w14:paraId="5984120F"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3AB5A3D0"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655A3EA6" w14:textId="77777777" w:rsidR="008717FE"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983003723"/>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notified / </w:t>
            </w:r>
            <w:sdt>
              <w:sdtPr>
                <w:rPr>
                  <w:color w:val="000000"/>
                  <w:lang w:bidi="ar-SA"/>
                </w:rPr>
                <w:id w:val="-1282407032"/>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w:t>
            </w:r>
            <w:proofErr w:type="gramStart"/>
            <w:r w:rsidR="008717FE" w:rsidRPr="00663CCB">
              <w:rPr>
                <w:color w:val="000000"/>
                <w:lang w:bidi="ar-SA"/>
              </w:rPr>
              <w:t>notified</w:t>
            </w:r>
            <w:proofErr w:type="gramEnd"/>
          </w:p>
          <w:p w14:paraId="52224936" w14:textId="77777777" w:rsidR="008717FE" w:rsidRPr="00663CCB" w:rsidRDefault="008717FE" w:rsidP="008717FE">
            <w:pPr>
              <w:tabs>
                <w:tab w:val="left" w:pos="504"/>
                <w:tab w:val="left" w:pos="1008"/>
                <w:tab w:val="left" w:pos="1512"/>
                <w:tab w:val="left" w:pos="2016"/>
                <w:tab w:val="left" w:pos="2520"/>
              </w:tabs>
              <w:spacing w:before="240"/>
              <w:rPr>
                <w:b/>
                <w:bCs/>
                <w:color w:val="000000"/>
                <w:lang w:bidi="ar-SA"/>
              </w:rPr>
            </w:pPr>
            <w:r w:rsidRPr="00663CCB">
              <w:rPr>
                <w:color w:val="000000"/>
                <w:lang w:bidi="ar-SA"/>
              </w:rPr>
              <w:t>represented by</w:t>
            </w:r>
          </w:p>
        </w:tc>
      </w:tr>
      <w:tr w:rsidR="008717FE" w:rsidRPr="00663CCB" w14:paraId="44A822F0" w14:textId="77777777" w:rsidTr="0009595C">
        <w:trPr>
          <w:cantSplit/>
        </w:trPr>
        <w:tc>
          <w:tcPr>
            <w:tcW w:w="1736" w:type="dxa"/>
            <w:gridSpan w:val="2"/>
            <w:shd w:val="clear" w:color="auto" w:fill="auto"/>
            <w:vAlign w:val="bottom"/>
          </w:tcPr>
          <w:p w14:paraId="4FF747B2"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Attorney</w:t>
            </w:r>
          </w:p>
        </w:tc>
        <w:tc>
          <w:tcPr>
            <w:tcW w:w="3844" w:type="dxa"/>
            <w:shd w:val="clear" w:color="auto" w:fill="auto"/>
            <w:vAlign w:val="bottom"/>
          </w:tcPr>
          <w:p w14:paraId="5C864CDB" w14:textId="77777777" w:rsidR="008717FE" w:rsidRPr="00663CCB" w:rsidRDefault="009A7FB8"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1928343752"/>
                <w:placeholder>
                  <w:docPart w:val="F2823D56A9B84BC79DA81D3677D3C356"/>
                </w:placeholder>
                <w:showingPlcHdr/>
              </w:sdtPr>
              <w:sdtEndPr/>
              <w:sdtContent>
                <w:r w:rsidR="008717FE" w:rsidRPr="00663CCB">
                  <w:rPr>
                    <w:color w:val="000000"/>
                    <w:lang w:bidi="ar-SA"/>
                  </w:rPr>
                  <w:t xml:space="preserve">           </w:t>
                </w:r>
              </w:sdtContent>
            </w:sdt>
          </w:p>
        </w:tc>
        <w:tc>
          <w:tcPr>
            <w:tcW w:w="5220" w:type="dxa"/>
            <w:gridSpan w:val="3"/>
            <w:shd w:val="clear" w:color="auto" w:fill="auto"/>
            <w:vAlign w:val="bottom"/>
          </w:tcPr>
          <w:p w14:paraId="273F5B8E" w14:textId="77777777" w:rsidR="008717FE" w:rsidRPr="00663CCB"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32084658"/>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appearing / </w:t>
            </w:r>
            <w:sdt>
              <w:sdtPr>
                <w:rPr>
                  <w:color w:val="000000"/>
                  <w:lang w:bidi="ar-SA"/>
                </w:rPr>
                <w:id w:val="282313982"/>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appearing</w:t>
            </w:r>
          </w:p>
        </w:tc>
      </w:tr>
    </w:tbl>
    <w:p w14:paraId="69255A38" w14:textId="77777777" w:rsidR="008717FE" w:rsidRDefault="008717FE" w:rsidP="008717FE">
      <w:pPr>
        <w:tabs>
          <w:tab w:val="left" w:pos="504"/>
          <w:tab w:val="left" w:pos="1008"/>
          <w:tab w:val="left" w:pos="1512"/>
          <w:tab w:val="left" w:pos="2016"/>
          <w:tab w:val="left" w:pos="2520"/>
        </w:tabs>
      </w:pPr>
    </w:p>
    <w:p w14:paraId="6A66236C" w14:textId="77777777" w:rsid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2989"/>
        <w:gridCol w:w="3009"/>
        <w:gridCol w:w="1138"/>
        <w:gridCol w:w="3664"/>
      </w:tblGrid>
      <w:tr w:rsidR="00663CCB" w:rsidRPr="008717FE" w14:paraId="60850CA1" w14:textId="77777777" w:rsidTr="00F36388">
        <w:trPr>
          <w:cantSplit/>
        </w:trPr>
        <w:tc>
          <w:tcPr>
            <w:tcW w:w="2989" w:type="dxa"/>
            <w:shd w:val="clear" w:color="auto" w:fill="auto"/>
            <w:vAlign w:val="bottom"/>
          </w:tcPr>
          <w:p w14:paraId="205C4073" w14:textId="77777777" w:rsidR="00663CCB" w:rsidRPr="008717FE" w:rsidRDefault="00663CCB" w:rsidP="008717FE">
            <w:pPr>
              <w:tabs>
                <w:tab w:val="left" w:pos="504"/>
                <w:tab w:val="left" w:pos="1008"/>
                <w:tab w:val="left" w:pos="1512"/>
                <w:tab w:val="left" w:pos="2016"/>
                <w:tab w:val="left" w:pos="2520"/>
              </w:tabs>
              <w:rPr>
                <w:color w:val="000000"/>
                <w:lang w:bidi="ar-SA"/>
              </w:rPr>
            </w:pPr>
            <w:r w:rsidRPr="008717FE">
              <w:rPr>
                <w:color w:val="000000"/>
                <w:lang w:bidi="ar-SA"/>
              </w:rPr>
              <w:t xml:space="preserve">Division Caseworker/Supervisor </w:t>
            </w:r>
          </w:p>
        </w:tc>
        <w:tc>
          <w:tcPr>
            <w:tcW w:w="4147" w:type="dxa"/>
            <w:gridSpan w:val="2"/>
            <w:shd w:val="clear" w:color="auto" w:fill="auto"/>
            <w:vAlign w:val="bottom"/>
          </w:tcPr>
          <w:p w14:paraId="0E213181" w14:textId="77777777" w:rsidR="00663CCB" w:rsidRPr="008717FE" w:rsidRDefault="009A7FB8" w:rsidP="008717FE">
            <w:pPr>
              <w:pBdr>
                <w:bottom w:val="single" w:sz="4" w:space="1" w:color="auto"/>
              </w:pBdr>
              <w:tabs>
                <w:tab w:val="left" w:pos="504"/>
                <w:tab w:val="left" w:pos="1008"/>
                <w:tab w:val="left" w:pos="1512"/>
                <w:tab w:val="left" w:pos="2016"/>
                <w:tab w:val="left" w:pos="2520"/>
              </w:tabs>
              <w:ind w:right="288"/>
              <w:rPr>
                <w:color w:val="000000"/>
                <w:lang w:bidi="ar-SA"/>
              </w:rPr>
            </w:pPr>
            <w:sdt>
              <w:sdtPr>
                <w:rPr>
                  <w:b/>
                  <w:bCs/>
                  <w:color w:val="000000"/>
                  <w:lang w:bidi="ar-SA"/>
                </w:rPr>
                <w:id w:val="979969601"/>
                <w:placeholder>
                  <w:docPart w:val="C03A032955D54A1E949F8D47454F0A1F"/>
                </w:placeholder>
                <w:showingPlcHdr/>
              </w:sdtPr>
              <w:sdtEndPr/>
              <w:sdtContent>
                <w:r w:rsidR="00663CCB" w:rsidRPr="008717FE">
                  <w:rPr>
                    <w:color w:val="000000"/>
                    <w:lang w:bidi="ar-SA"/>
                  </w:rPr>
                  <w:t xml:space="preserve">           </w:t>
                </w:r>
              </w:sdtContent>
            </w:sdt>
          </w:p>
        </w:tc>
        <w:tc>
          <w:tcPr>
            <w:tcW w:w="3664" w:type="dxa"/>
            <w:shd w:val="clear" w:color="auto" w:fill="auto"/>
            <w:vAlign w:val="bottom"/>
          </w:tcPr>
          <w:p w14:paraId="2A74DE68" w14:textId="77777777" w:rsidR="00663CCB" w:rsidRPr="008717FE" w:rsidRDefault="009A7FB8" w:rsidP="008717FE">
            <w:pPr>
              <w:tabs>
                <w:tab w:val="left" w:pos="504"/>
                <w:tab w:val="left" w:pos="1008"/>
                <w:tab w:val="left" w:pos="1512"/>
                <w:tab w:val="left" w:pos="2016"/>
                <w:tab w:val="left" w:pos="2520"/>
              </w:tabs>
              <w:rPr>
                <w:color w:val="000000"/>
                <w:lang w:bidi="ar-SA"/>
              </w:rPr>
            </w:pPr>
            <w:sdt>
              <w:sdtPr>
                <w:rPr>
                  <w:color w:val="000000"/>
                  <w:lang w:bidi="ar-SA"/>
                </w:rPr>
                <w:id w:val="-1387412249"/>
                <w14:checkbox>
                  <w14:checked w14:val="0"/>
                  <w14:checkedState w14:val="2612" w14:font="MS Gothic"/>
                  <w14:uncheckedState w14:val="2610" w14:font="MS Gothic"/>
                </w14:checkbox>
              </w:sdtPr>
              <w:sdtEndPr/>
              <w:sdtContent>
                <w:r w:rsidR="00663CCB" w:rsidRPr="008717FE">
                  <w:rPr>
                    <w:rFonts w:ascii="Segoe UI Symbol" w:eastAsia="MS Gothic" w:hAnsi="Segoe UI Symbol" w:cs="Segoe UI Symbol"/>
                    <w:color w:val="000000"/>
                    <w:lang w:bidi="ar-SA"/>
                  </w:rPr>
                  <w:t>☐</w:t>
                </w:r>
              </w:sdtContent>
            </w:sdt>
            <w:r w:rsidR="00663CCB" w:rsidRPr="008717FE">
              <w:rPr>
                <w:color w:val="000000"/>
                <w:lang w:bidi="ar-SA"/>
              </w:rPr>
              <w:t xml:space="preserve"> appearing / </w:t>
            </w:r>
            <w:sdt>
              <w:sdtPr>
                <w:rPr>
                  <w:color w:val="000000"/>
                  <w:lang w:bidi="ar-SA"/>
                </w:rPr>
                <w:id w:val="1253014091"/>
                <w14:checkbox>
                  <w14:checked w14:val="0"/>
                  <w14:checkedState w14:val="2612" w14:font="MS Gothic"/>
                  <w14:uncheckedState w14:val="2610" w14:font="MS Gothic"/>
                </w14:checkbox>
              </w:sdtPr>
              <w:sdtEndPr/>
              <w:sdtContent>
                <w:r w:rsidR="00663CCB" w:rsidRPr="008717FE">
                  <w:rPr>
                    <w:rFonts w:ascii="Segoe UI Symbol" w:eastAsia="MS Gothic" w:hAnsi="Segoe UI Symbol" w:cs="Segoe UI Symbol"/>
                    <w:color w:val="000000"/>
                    <w:lang w:bidi="ar-SA"/>
                  </w:rPr>
                  <w:t>☐</w:t>
                </w:r>
              </w:sdtContent>
            </w:sdt>
            <w:r w:rsidR="00663CCB" w:rsidRPr="008717FE">
              <w:rPr>
                <w:color w:val="000000"/>
                <w:lang w:bidi="ar-SA"/>
              </w:rPr>
              <w:t xml:space="preserve"> not appearing</w:t>
            </w:r>
          </w:p>
        </w:tc>
      </w:tr>
      <w:tr w:rsidR="00663CCB" w:rsidRPr="008717FE" w14:paraId="48ABDA2C" w14:textId="77777777" w:rsidTr="00F36388">
        <w:trPr>
          <w:cantSplit/>
        </w:trPr>
        <w:tc>
          <w:tcPr>
            <w:tcW w:w="2989" w:type="dxa"/>
            <w:shd w:val="clear" w:color="auto" w:fill="auto"/>
            <w:vAlign w:val="bottom"/>
          </w:tcPr>
          <w:p w14:paraId="6B4255F3" w14:textId="77777777" w:rsidR="00663CCB" w:rsidRPr="008717FE" w:rsidRDefault="00663CCB" w:rsidP="008717FE">
            <w:pPr>
              <w:tabs>
                <w:tab w:val="left" w:pos="504"/>
                <w:tab w:val="left" w:pos="1008"/>
                <w:tab w:val="left" w:pos="1512"/>
                <w:tab w:val="left" w:pos="2016"/>
                <w:tab w:val="left" w:pos="2520"/>
              </w:tabs>
              <w:rPr>
                <w:color w:val="000000"/>
                <w:lang w:bidi="ar-SA"/>
              </w:rPr>
            </w:pPr>
            <w:r w:rsidRPr="008717FE">
              <w:rPr>
                <w:color w:val="000000"/>
                <w:lang w:bidi="ar-SA"/>
              </w:rPr>
              <w:t>Division Phone number:</w:t>
            </w:r>
          </w:p>
        </w:tc>
        <w:tc>
          <w:tcPr>
            <w:tcW w:w="3009" w:type="dxa"/>
            <w:shd w:val="clear" w:color="auto" w:fill="auto"/>
            <w:vAlign w:val="bottom"/>
          </w:tcPr>
          <w:p w14:paraId="6AE846D5" w14:textId="77777777" w:rsidR="00663CCB" w:rsidRPr="008717FE" w:rsidRDefault="009A7FB8" w:rsidP="008717FE">
            <w:pPr>
              <w:pBdr>
                <w:bottom w:val="single" w:sz="4" w:space="1" w:color="auto"/>
              </w:pBdr>
              <w:tabs>
                <w:tab w:val="left" w:pos="504"/>
                <w:tab w:val="left" w:pos="1008"/>
                <w:tab w:val="left" w:pos="1512"/>
                <w:tab w:val="left" w:pos="2016"/>
                <w:tab w:val="left" w:pos="2520"/>
              </w:tabs>
              <w:rPr>
                <w:color w:val="000000"/>
                <w:lang w:bidi="ar-SA"/>
              </w:rPr>
            </w:pPr>
            <w:sdt>
              <w:sdtPr>
                <w:rPr>
                  <w:b/>
                  <w:bCs/>
                  <w:color w:val="000000"/>
                  <w:lang w:bidi="ar-SA"/>
                </w:rPr>
                <w:id w:val="-1683510450"/>
                <w:placeholder>
                  <w:docPart w:val="149E26CC73E143CB948FF5111AEC014C"/>
                </w:placeholder>
                <w:showingPlcHdr/>
              </w:sdtPr>
              <w:sdtEndPr/>
              <w:sdtContent>
                <w:r w:rsidR="00663CCB" w:rsidRPr="008717FE">
                  <w:rPr>
                    <w:color w:val="000000"/>
                    <w:lang w:bidi="ar-SA"/>
                  </w:rPr>
                  <w:t xml:space="preserve">           </w:t>
                </w:r>
              </w:sdtContent>
            </w:sdt>
          </w:p>
        </w:tc>
        <w:tc>
          <w:tcPr>
            <w:tcW w:w="4802" w:type="dxa"/>
            <w:gridSpan w:val="2"/>
            <w:shd w:val="clear" w:color="auto" w:fill="auto"/>
            <w:vAlign w:val="bottom"/>
          </w:tcPr>
          <w:p w14:paraId="6BF24772" w14:textId="77777777" w:rsidR="00663CCB" w:rsidRPr="008717FE" w:rsidRDefault="00663CCB" w:rsidP="008717FE">
            <w:pPr>
              <w:tabs>
                <w:tab w:val="left" w:pos="504"/>
                <w:tab w:val="left" w:pos="1008"/>
                <w:tab w:val="left" w:pos="1512"/>
                <w:tab w:val="left" w:pos="2016"/>
                <w:tab w:val="left" w:pos="2520"/>
              </w:tabs>
              <w:rPr>
                <w:color w:val="000000"/>
                <w:lang w:bidi="ar-SA"/>
              </w:rPr>
            </w:pPr>
            <w:r w:rsidRPr="008717FE">
              <w:rPr>
                <w:color w:val="000000"/>
                <w:lang w:bidi="ar-SA"/>
              </w:rPr>
              <w:t xml:space="preserve">ext.: </w:t>
            </w:r>
            <w:sdt>
              <w:sdtPr>
                <w:rPr>
                  <w:bCs/>
                  <w:color w:val="000000"/>
                  <w:u w:val="single"/>
                  <w:lang w:bidi="ar-SA"/>
                </w:rPr>
                <w:id w:val="713002142"/>
                <w:placeholder>
                  <w:docPart w:val="5B3488DCC5754ABBB2546F04C1FF1DAE"/>
                </w:placeholder>
                <w:showingPlcHdr/>
              </w:sdtPr>
              <w:sdtEndPr/>
              <w:sdtContent>
                <w:r w:rsidRPr="008717FE">
                  <w:rPr>
                    <w:color w:val="000000"/>
                    <w:u w:val="single"/>
                    <w:lang w:bidi="ar-SA"/>
                  </w:rPr>
                  <w:t xml:space="preserve">           </w:t>
                </w:r>
              </w:sdtContent>
            </w:sdt>
            <w:r w:rsidRPr="008717FE">
              <w:rPr>
                <w:b/>
                <w:bCs/>
                <w:color w:val="000000"/>
                <w:lang w:bidi="ar-SA"/>
              </w:rPr>
              <w:t> </w:t>
            </w:r>
          </w:p>
        </w:tc>
      </w:tr>
    </w:tbl>
    <w:p w14:paraId="441FA9FE" w14:textId="77777777" w:rsidR="008717FE" w:rsidRP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2989"/>
        <w:gridCol w:w="4147"/>
        <w:gridCol w:w="3664"/>
      </w:tblGrid>
      <w:tr w:rsidR="008717FE" w:rsidRPr="008717FE" w14:paraId="7BB65FC6" w14:textId="77777777" w:rsidTr="0009595C">
        <w:trPr>
          <w:cantSplit/>
        </w:trPr>
        <w:tc>
          <w:tcPr>
            <w:tcW w:w="2989" w:type="dxa"/>
            <w:shd w:val="clear" w:color="auto" w:fill="auto"/>
            <w:vAlign w:val="bottom"/>
          </w:tcPr>
          <w:p w14:paraId="0DC94F57" w14:textId="77777777" w:rsidR="008717FE" w:rsidRPr="008717FE" w:rsidRDefault="008717FE" w:rsidP="008717FE">
            <w:pPr>
              <w:tabs>
                <w:tab w:val="left" w:pos="504"/>
                <w:tab w:val="left" w:pos="1008"/>
                <w:tab w:val="left" w:pos="1512"/>
                <w:tab w:val="left" w:pos="2016"/>
                <w:tab w:val="left" w:pos="2520"/>
              </w:tabs>
            </w:pPr>
            <w:r w:rsidRPr="008717FE">
              <w:t>Court Appointed Special Advocate</w:t>
            </w:r>
          </w:p>
        </w:tc>
        <w:tc>
          <w:tcPr>
            <w:tcW w:w="4147" w:type="dxa"/>
            <w:shd w:val="clear" w:color="auto" w:fill="auto"/>
            <w:vAlign w:val="bottom"/>
          </w:tcPr>
          <w:p w14:paraId="7EF57CD1" w14:textId="77777777" w:rsidR="008717FE" w:rsidRPr="008717FE" w:rsidRDefault="009A7FB8" w:rsidP="008717FE">
            <w:pPr>
              <w:pBdr>
                <w:bottom w:val="single" w:sz="4" w:space="1" w:color="auto"/>
              </w:pBdr>
              <w:tabs>
                <w:tab w:val="left" w:pos="504"/>
                <w:tab w:val="left" w:pos="1008"/>
                <w:tab w:val="left" w:pos="1512"/>
                <w:tab w:val="left" w:pos="2016"/>
                <w:tab w:val="left" w:pos="2520"/>
              </w:tabs>
              <w:ind w:right="288"/>
            </w:pPr>
            <w:sdt>
              <w:sdtPr>
                <w:rPr>
                  <w:b/>
                  <w:bCs/>
                </w:rPr>
                <w:id w:val="1647239092"/>
                <w:placeholder>
                  <w:docPart w:val="DDCD715926C948F2BD95EB692C4FB4A9"/>
                </w:placeholder>
                <w:showingPlcHdr/>
              </w:sdtPr>
              <w:sdtEndPr/>
              <w:sdtContent>
                <w:r w:rsidR="008717FE" w:rsidRPr="008717FE">
                  <w:rPr>
                    <w:rStyle w:val="PlaceholderText"/>
                    <w:color w:val="000000" w:themeColor="text1"/>
                  </w:rPr>
                  <w:t xml:space="preserve">           </w:t>
                </w:r>
              </w:sdtContent>
            </w:sdt>
          </w:p>
        </w:tc>
        <w:tc>
          <w:tcPr>
            <w:tcW w:w="3664" w:type="dxa"/>
            <w:shd w:val="clear" w:color="auto" w:fill="auto"/>
            <w:vAlign w:val="bottom"/>
          </w:tcPr>
          <w:p w14:paraId="2AC25151" w14:textId="77777777" w:rsidR="008717FE" w:rsidRPr="008717FE" w:rsidRDefault="009A7FB8" w:rsidP="008717FE">
            <w:pPr>
              <w:tabs>
                <w:tab w:val="left" w:pos="504"/>
                <w:tab w:val="left" w:pos="1008"/>
                <w:tab w:val="left" w:pos="1512"/>
                <w:tab w:val="left" w:pos="2016"/>
                <w:tab w:val="left" w:pos="2520"/>
              </w:tabs>
            </w:pPr>
            <w:sdt>
              <w:sdtPr>
                <w:id w:val="1959983913"/>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appearing / </w:t>
            </w:r>
            <w:sdt>
              <w:sdtPr>
                <w:id w:val="-1019927972"/>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not appearing</w:t>
            </w:r>
          </w:p>
        </w:tc>
      </w:tr>
    </w:tbl>
    <w:p w14:paraId="0D066142" w14:textId="77777777" w:rsidR="008717FE" w:rsidRP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3278"/>
        <w:gridCol w:w="2752"/>
        <w:gridCol w:w="1350"/>
        <w:gridCol w:w="3420"/>
      </w:tblGrid>
      <w:tr w:rsidR="008717FE" w:rsidRPr="008717FE" w14:paraId="381571D4" w14:textId="77777777" w:rsidTr="0009595C">
        <w:trPr>
          <w:cantSplit/>
        </w:trPr>
        <w:tc>
          <w:tcPr>
            <w:tcW w:w="3278" w:type="dxa"/>
            <w:shd w:val="clear" w:color="auto" w:fill="auto"/>
          </w:tcPr>
          <w:p w14:paraId="48CDC731" w14:textId="77777777" w:rsidR="008717FE" w:rsidRPr="008717FE" w:rsidRDefault="008717FE" w:rsidP="008717FE">
            <w:pPr>
              <w:tabs>
                <w:tab w:val="left" w:pos="504"/>
                <w:tab w:val="left" w:pos="1008"/>
                <w:tab w:val="left" w:pos="1512"/>
                <w:tab w:val="left" w:pos="2016"/>
                <w:tab w:val="left" w:pos="2520"/>
              </w:tabs>
            </w:pPr>
            <w:r w:rsidRPr="008717FE">
              <w:t>Resource Family member [initials only]</w:t>
            </w:r>
          </w:p>
        </w:tc>
        <w:tc>
          <w:tcPr>
            <w:tcW w:w="2752" w:type="dxa"/>
            <w:shd w:val="clear" w:color="auto" w:fill="auto"/>
          </w:tcPr>
          <w:p w14:paraId="195F6EB5" w14:textId="77777777" w:rsidR="008717FE" w:rsidRPr="008717FE" w:rsidRDefault="009A7FB8" w:rsidP="008717FE">
            <w:pPr>
              <w:pBdr>
                <w:bottom w:val="single" w:sz="4" w:space="1" w:color="auto"/>
              </w:pBdr>
              <w:tabs>
                <w:tab w:val="left" w:pos="504"/>
                <w:tab w:val="left" w:pos="1008"/>
                <w:tab w:val="left" w:pos="1512"/>
                <w:tab w:val="left" w:pos="2016"/>
                <w:tab w:val="left" w:pos="2520"/>
              </w:tabs>
              <w:ind w:right="1440"/>
            </w:pPr>
            <w:sdt>
              <w:sdtPr>
                <w:rPr>
                  <w:b/>
                  <w:bCs/>
                </w:rPr>
                <w:id w:val="1431779473"/>
                <w:placeholder>
                  <w:docPart w:val="682E62519C104F3A8653A0889BD9599C"/>
                </w:placeholder>
                <w:showingPlcHdr/>
              </w:sdtPr>
              <w:sdtEndPr/>
              <w:sdtContent>
                <w:r w:rsidR="008717FE" w:rsidRPr="008717FE">
                  <w:rPr>
                    <w:rStyle w:val="PlaceholderText"/>
                    <w:color w:val="000000" w:themeColor="text1"/>
                  </w:rPr>
                  <w:t xml:space="preserve">           </w:t>
                </w:r>
              </w:sdtContent>
            </w:sdt>
          </w:p>
        </w:tc>
        <w:tc>
          <w:tcPr>
            <w:tcW w:w="4770" w:type="dxa"/>
            <w:gridSpan w:val="2"/>
            <w:shd w:val="clear" w:color="auto" w:fill="auto"/>
            <w:vAlign w:val="bottom"/>
          </w:tcPr>
          <w:p w14:paraId="7D26C94D" w14:textId="77777777" w:rsidR="008717FE" w:rsidRPr="008717FE" w:rsidRDefault="009A7FB8" w:rsidP="008717FE">
            <w:pPr>
              <w:tabs>
                <w:tab w:val="left" w:pos="504"/>
                <w:tab w:val="left" w:pos="1008"/>
                <w:tab w:val="left" w:pos="1512"/>
                <w:tab w:val="left" w:pos="2016"/>
                <w:tab w:val="left" w:pos="2520"/>
              </w:tabs>
            </w:pPr>
            <w:sdt>
              <w:sdtPr>
                <w:id w:val="-1084916648"/>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kin (relatives or friends) / </w:t>
            </w:r>
            <w:sdt>
              <w:sdtPr>
                <w:id w:val="-2045664476"/>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non-kin </w:t>
            </w:r>
          </w:p>
          <w:p w14:paraId="54058DFA" w14:textId="4BBA1858" w:rsidR="008717FE" w:rsidRPr="008717FE" w:rsidRDefault="009A7FB8" w:rsidP="008717FE">
            <w:pPr>
              <w:tabs>
                <w:tab w:val="left" w:pos="504"/>
                <w:tab w:val="left" w:pos="1008"/>
                <w:tab w:val="left" w:pos="1512"/>
                <w:tab w:val="left" w:pos="2016"/>
                <w:tab w:val="left" w:pos="2520"/>
              </w:tabs>
            </w:pPr>
            <w:sdt>
              <w:sdtPr>
                <w:id w:val="468336483"/>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t xml:space="preserve"> </w:t>
            </w:r>
            <w:r w:rsidR="008717FE" w:rsidRPr="008717FE">
              <w:t xml:space="preserve">appearing / </w:t>
            </w:r>
            <w:sdt>
              <w:sdtPr>
                <w:id w:val="1112167986"/>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not appearing</w:t>
            </w:r>
          </w:p>
          <w:p w14:paraId="74248529" w14:textId="77777777" w:rsidR="008717FE" w:rsidRPr="008717FE" w:rsidRDefault="009A7FB8" w:rsidP="008717FE">
            <w:pPr>
              <w:pStyle w:val="CIC1"/>
              <w:tabs>
                <w:tab w:val="left" w:pos="504"/>
                <w:tab w:val="left" w:pos="1008"/>
                <w:tab w:val="left" w:pos="1512"/>
                <w:tab w:val="left" w:pos="2016"/>
                <w:tab w:val="left" w:pos="2520"/>
              </w:tabs>
              <w:rPr>
                <w:sz w:val="28"/>
                <w:szCs w:val="28"/>
              </w:rPr>
            </w:pPr>
            <w:sdt>
              <w:sdtPr>
                <w:rPr>
                  <w:sz w:val="28"/>
                  <w:szCs w:val="28"/>
                </w:rPr>
                <w:id w:val="145785483"/>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sz w:val="28"/>
                    <w:szCs w:val="28"/>
                  </w:rPr>
                  <w:t>☐</w:t>
                </w:r>
              </w:sdtContent>
            </w:sdt>
            <w:r w:rsidR="008717FE" w:rsidRPr="008717FE">
              <w:rPr>
                <w:sz w:val="28"/>
                <w:szCs w:val="28"/>
              </w:rPr>
              <w:t xml:space="preserve"> spoken language interpreter required</w:t>
            </w:r>
          </w:p>
        </w:tc>
      </w:tr>
      <w:tr w:rsidR="008717FE" w:rsidRPr="008717FE" w14:paraId="186F6F39" w14:textId="77777777" w:rsidTr="0009595C">
        <w:trPr>
          <w:cantSplit/>
        </w:trPr>
        <w:tc>
          <w:tcPr>
            <w:tcW w:w="3278" w:type="dxa"/>
            <w:shd w:val="clear" w:color="auto" w:fill="auto"/>
          </w:tcPr>
          <w:p w14:paraId="29BC9647" w14:textId="77777777" w:rsidR="008717FE" w:rsidRPr="008717FE" w:rsidRDefault="008717FE" w:rsidP="008717FE">
            <w:pPr>
              <w:tabs>
                <w:tab w:val="left" w:pos="504"/>
                <w:tab w:val="left" w:pos="1008"/>
                <w:tab w:val="left" w:pos="1512"/>
                <w:tab w:val="left" w:pos="2016"/>
                <w:tab w:val="left" w:pos="2520"/>
              </w:tabs>
            </w:pPr>
          </w:p>
        </w:tc>
        <w:tc>
          <w:tcPr>
            <w:tcW w:w="2752" w:type="dxa"/>
            <w:shd w:val="clear" w:color="auto" w:fill="auto"/>
          </w:tcPr>
          <w:p w14:paraId="42DDE77A" w14:textId="77777777" w:rsidR="008717FE" w:rsidRPr="008717FE" w:rsidRDefault="008717FE" w:rsidP="008717FE">
            <w:pPr>
              <w:tabs>
                <w:tab w:val="left" w:pos="504"/>
                <w:tab w:val="left" w:pos="1008"/>
                <w:tab w:val="left" w:pos="1512"/>
                <w:tab w:val="left" w:pos="2016"/>
                <w:tab w:val="left" w:pos="2520"/>
              </w:tabs>
              <w:ind w:right="1440"/>
            </w:pPr>
          </w:p>
        </w:tc>
        <w:tc>
          <w:tcPr>
            <w:tcW w:w="1350" w:type="dxa"/>
            <w:shd w:val="clear" w:color="auto" w:fill="auto"/>
            <w:vAlign w:val="bottom"/>
          </w:tcPr>
          <w:p w14:paraId="56060A50" w14:textId="77777777" w:rsidR="008717FE" w:rsidRPr="008717FE" w:rsidRDefault="008717FE" w:rsidP="008717FE">
            <w:pPr>
              <w:tabs>
                <w:tab w:val="left" w:pos="504"/>
                <w:tab w:val="left" w:pos="1008"/>
                <w:tab w:val="left" w:pos="1512"/>
                <w:tab w:val="left" w:pos="2016"/>
                <w:tab w:val="left" w:pos="2520"/>
              </w:tabs>
              <w:jc w:val="right"/>
            </w:pPr>
            <w:r w:rsidRPr="008717FE">
              <w:t>language:</w:t>
            </w:r>
          </w:p>
        </w:tc>
        <w:tc>
          <w:tcPr>
            <w:tcW w:w="3420" w:type="dxa"/>
            <w:shd w:val="clear" w:color="auto" w:fill="auto"/>
            <w:vAlign w:val="bottom"/>
          </w:tcPr>
          <w:p w14:paraId="40C6747B" w14:textId="77777777" w:rsidR="008717FE" w:rsidRPr="008717FE" w:rsidRDefault="008717FE" w:rsidP="008717FE">
            <w:pPr>
              <w:pBdr>
                <w:bottom w:val="single" w:sz="4" w:space="1" w:color="auto"/>
              </w:pBdr>
              <w:tabs>
                <w:tab w:val="left" w:pos="504"/>
                <w:tab w:val="left" w:pos="1008"/>
                <w:tab w:val="left" w:pos="1512"/>
                <w:tab w:val="left" w:pos="2016"/>
                <w:tab w:val="left" w:pos="2520"/>
              </w:tabs>
            </w:pPr>
          </w:p>
        </w:tc>
      </w:tr>
    </w:tbl>
    <w:p w14:paraId="060A9DB3" w14:textId="77777777" w:rsidR="008717FE" w:rsidRP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3278"/>
        <w:gridCol w:w="2752"/>
        <w:gridCol w:w="1350"/>
        <w:gridCol w:w="3420"/>
      </w:tblGrid>
      <w:tr w:rsidR="008717FE" w:rsidRPr="008717FE" w14:paraId="04C5BFA2" w14:textId="77777777" w:rsidTr="0009595C">
        <w:trPr>
          <w:cantSplit/>
        </w:trPr>
        <w:tc>
          <w:tcPr>
            <w:tcW w:w="3278" w:type="dxa"/>
            <w:shd w:val="clear" w:color="auto" w:fill="auto"/>
          </w:tcPr>
          <w:p w14:paraId="60509426" w14:textId="77777777" w:rsidR="008717FE" w:rsidRPr="008717FE" w:rsidRDefault="008717FE" w:rsidP="008717FE">
            <w:pPr>
              <w:tabs>
                <w:tab w:val="left" w:pos="504"/>
                <w:tab w:val="left" w:pos="1008"/>
                <w:tab w:val="left" w:pos="1512"/>
                <w:tab w:val="left" w:pos="2016"/>
                <w:tab w:val="left" w:pos="2520"/>
              </w:tabs>
            </w:pPr>
            <w:r w:rsidRPr="008717FE">
              <w:t>Resource Family member [initials only]</w:t>
            </w:r>
          </w:p>
        </w:tc>
        <w:tc>
          <w:tcPr>
            <w:tcW w:w="2752" w:type="dxa"/>
            <w:shd w:val="clear" w:color="auto" w:fill="auto"/>
          </w:tcPr>
          <w:p w14:paraId="0E505185" w14:textId="77777777" w:rsidR="008717FE" w:rsidRPr="008717FE" w:rsidRDefault="009A7FB8" w:rsidP="008717FE">
            <w:pPr>
              <w:pBdr>
                <w:bottom w:val="single" w:sz="4" w:space="1" w:color="auto"/>
              </w:pBdr>
              <w:tabs>
                <w:tab w:val="left" w:pos="504"/>
                <w:tab w:val="left" w:pos="1008"/>
                <w:tab w:val="left" w:pos="1512"/>
                <w:tab w:val="left" w:pos="2016"/>
                <w:tab w:val="left" w:pos="2520"/>
              </w:tabs>
              <w:ind w:right="1440"/>
            </w:pPr>
            <w:sdt>
              <w:sdtPr>
                <w:rPr>
                  <w:b/>
                  <w:bCs/>
                </w:rPr>
                <w:id w:val="-672413213"/>
                <w:placeholder>
                  <w:docPart w:val="E9212E664D3E4D2F8539959FD5650480"/>
                </w:placeholder>
                <w:showingPlcHdr/>
              </w:sdtPr>
              <w:sdtEndPr/>
              <w:sdtContent>
                <w:r w:rsidR="008717FE" w:rsidRPr="008717FE">
                  <w:rPr>
                    <w:rStyle w:val="PlaceholderText"/>
                    <w:color w:val="000000" w:themeColor="text1"/>
                  </w:rPr>
                  <w:t xml:space="preserve">           </w:t>
                </w:r>
              </w:sdtContent>
            </w:sdt>
          </w:p>
        </w:tc>
        <w:tc>
          <w:tcPr>
            <w:tcW w:w="4770" w:type="dxa"/>
            <w:gridSpan w:val="2"/>
            <w:shd w:val="clear" w:color="auto" w:fill="auto"/>
            <w:vAlign w:val="bottom"/>
          </w:tcPr>
          <w:p w14:paraId="3A541B61" w14:textId="77777777" w:rsidR="008717FE" w:rsidRPr="008717FE" w:rsidRDefault="009A7FB8" w:rsidP="008717FE">
            <w:pPr>
              <w:tabs>
                <w:tab w:val="left" w:pos="504"/>
                <w:tab w:val="left" w:pos="1008"/>
                <w:tab w:val="left" w:pos="1512"/>
                <w:tab w:val="left" w:pos="2016"/>
                <w:tab w:val="left" w:pos="2520"/>
              </w:tabs>
            </w:pPr>
            <w:sdt>
              <w:sdtPr>
                <w:id w:val="2008708198"/>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kin (relatives or friends) / </w:t>
            </w:r>
            <w:sdt>
              <w:sdtPr>
                <w:id w:val="-924646858"/>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non-kin </w:t>
            </w:r>
          </w:p>
          <w:p w14:paraId="47AB3DB1" w14:textId="77777777" w:rsidR="008717FE" w:rsidRPr="008717FE" w:rsidRDefault="009A7FB8" w:rsidP="008717FE">
            <w:pPr>
              <w:tabs>
                <w:tab w:val="left" w:pos="504"/>
                <w:tab w:val="left" w:pos="1008"/>
                <w:tab w:val="left" w:pos="1512"/>
                <w:tab w:val="left" w:pos="2016"/>
                <w:tab w:val="left" w:pos="2520"/>
              </w:tabs>
            </w:pPr>
            <w:sdt>
              <w:sdtPr>
                <w:id w:val="454914994"/>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appearing / </w:t>
            </w:r>
            <w:sdt>
              <w:sdtPr>
                <w:id w:val="-684820369"/>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not appearing</w:t>
            </w:r>
          </w:p>
          <w:p w14:paraId="0F6A86E5" w14:textId="77777777" w:rsidR="008717FE" w:rsidRPr="008717FE" w:rsidRDefault="009A7FB8" w:rsidP="008717FE">
            <w:pPr>
              <w:pStyle w:val="CIC1"/>
              <w:tabs>
                <w:tab w:val="left" w:pos="504"/>
                <w:tab w:val="left" w:pos="1008"/>
                <w:tab w:val="left" w:pos="1512"/>
                <w:tab w:val="left" w:pos="2016"/>
                <w:tab w:val="left" w:pos="2520"/>
              </w:tabs>
              <w:rPr>
                <w:sz w:val="28"/>
                <w:szCs w:val="28"/>
              </w:rPr>
            </w:pPr>
            <w:sdt>
              <w:sdtPr>
                <w:rPr>
                  <w:sz w:val="28"/>
                  <w:szCs w:val="28"/>
                </w:rPr>
                <w:id w:val="-1567796554"/>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sz w:val="28"/>
                    <w:szCs w:val="28"/>
                  </w:rPr>
                  <w:t>☐</w:t>
                </w:r>
              </w:sdtContent>
            </w:sdt>
            <w:r w:rsidR="008717FE" w:rsidRPr="008717FE">
              <w:rPr>
                <w:sz w:val="28"/>
                <w:szCs w:val="28"/>
              </w:rPr>
              <w:t xml:space="preserve"> spoken language interpreter required</w:t>
            </w:r>
          </w:p>
        </w:tc>
      </w:tr>
      <w:tr w:rsidR="008717FE" w:rsidRPr="008717FE" w14:paraId="3FED2821" w14:textId="77777777" w:rsidTr="0009595C">
        <w:trPr>
          <w:cantSplit/>
        </w:trPr>
        <w:tc>
          <w:tcPr>
            <w:tcW w:w="3278" w:type="dxa"/>
            <w:shd w:val="clear" w:color="auto" w:fill="auto"/>
          </w:tcPr>
          <w:p w14:paraId="3155656C" w14:textId="77777777" w:rsidR="008717FE" w:rsidRPr="008717FE" w:rsidRDefault="008717FE" w:rsidP="008717FE">
            <w:pPr>
              <w:tabs>
                <w:tab w:val="left" w:pos="504"/>
                <w:tab w:val="left" w:pos="1008"/>
                <w:tab w:val="left" w:pos="1512"/>
                <w:tab w:val="left" w:pos="2016"/>
                <w:tab w:val="left" w:pos="2520"/>
              </w:tabs>
            </w:pPr>
          </w:p>
        </w:tc>
        <w:tc>
          <w:tcPr>
            <w:tcW w:w="2752" w:type="dxa"/>
            <w:shd w:val="clear" w:color="auto" w:fill="auto"/>
          </w:tcPr>
          <w:p w14:paraId="3420A339" w14:textId="77777777" w:rsidR="008717FE" w:rsidRPr="008717FE" w:rsidRDefault="008717FE" w:rsidP="008717FE">
            <w:pPr>
              <w:tabs>
                <w:tab w:val="left" w:pos="504"/>
                <w:tab w:val="left" w:pos="1008"/>
                <w:tab w:val="left" w:pos="1512"/>
                <w:tab w:val="left" w:pos="2016"/>
                <w:tab w:val="left" w:pos="2520"/>
              </w:tabs>
              <w:ind w:right="1440"/>
            </w:pPr>
          </w:p>
        </w:tc>
        <w:tc>
          <w:tcPr>
            <w:tcW w:w="1350" w:type="dxa"/>
            <w:shd w:val="clear" w:color="auto" w:fill="auto"/>
            <w:vAlign w:val="bottom"/>
          </w:tcPr>
          <w:p w14:paraId="63228404" w14:textId="77777777" w:rsidR="008717FE" w:rsidRPr="008717FE" w:rsidRDefault="008717FE" w:rsidP="008717FE">
            <w:pPr>
              <w:tabs>
                <w:tab w:val="left" w:pos="504"/>
                <w:tab w:val="left" w:pos="1008"/>
                <w:tab w:val="left" w:pos="1512"/>
                <w:tab w:val="left" w:pos="2016"/>
                <w:tab w:val="left" w:pos="2520"/>
              </w:tabs>
              <w:jc w:val="right"/>
            </w:pPr>
            <w:r w:rsidRPr="008717FE">
              <w:t>language:</w:t>
            </w:r>
          </w:p>
        </w:tc>
        <w:tc>
          <w:tcPr>
            <w:tcW w:w="3420" w:type="dxa"/>
            <w:shd w:val="clear" w:color="auto" w:fill="auto"/>
            <w:vAlign w:val="bottom"/>
          </w:tcPr>
          <w:p w14:paraId="3E2F8424" w14:textId="77777777" w:rsidR="008717FE" w:rsidRPr="008717FE" w:rsidRDefault="008717FE" w:rsidP="008717FE">
            <w:pPr>
              <w:pBdr>
                <w:bottom w:val="single" w:sz="4" w:space="1" w:color="auto"/>
              </w:pBdr>
              <w:tabs>
                <w:tab w:val="left" w:pos="504"/>
                <w:tab w:val="left" w:pos="1008"/>
                <w:tab w:val="left" w:pos="1512"/>
                <w:tab w:val="left" w:pos="2016"/>
                <w:tab w:val="left" w:pos="2520"/>
              </w:tabs>
            </w:pPr>
          </w:p>
        </w:tc>
      </w:tr>
    </w:tbl>
    <w:p w14:paraId="082945AB" w14:textId="77777777" w:rsidR="008717FE" w:rsidRP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060"/>
        <w:gridCol w:w="2408"/>
        <w:gridCol w:w="3552"/>
        <w:gridCol w:w="3780"/>
      </w:tblGrid>
      <w:tr w:rsidR="008717FE" w:rsidRPr="008717FE" w14:paraId="1FC6DAF5" w14:textId="77777777" w:rsidTr="0009595C">
        <w:trPr>
          <w:cantSplit/>
        </w:trPr>
        <w:tc>
          <w:tcPr>
            <w:tcW w:w="1060" w:type="dxa"/>
            <w:shd w:val="clear" w:color="auto" w:fill="auto"/>
            <w:vAlign w:val="bottom"/>
          </w:tcPr>
          <w:p w14:paraId="32627622" w14:textId="77777777" w:rsidR="008717FE" w:rsidRPr="008717FE" w:rsidRDefault="008717FE" w:rsidP="008717FE">
            <w:pPr>
              <w:tabs>
                <w:tab w:val="left" w:pos="504"/>
                <w:tab w:val="left" w:pos="1008"/>
                <w:tab w:val="left" w:pos="1512"/>
                <w:tab w:val="left" w:pos="2016"/>
                <w:tab w:val="left" w:pos="2520"/>
              </w:tabs>
            </w:pPr>
            <w:r w:rsidRPr="008717FE">
              <w:t xml:space="preserve">Other: </w:t>
            </w:r>
          </w:p>
        </w:tc>
        <w:tc>
          <w:tcPr>
            <w:tcW w:w="2408" w:type="dxa"/>
            <w:shd w:val="clear" w:color="auto" w:fill="auto"/>
            <w:vAlign w:val="bottom"/>
          </w:tcPr>
          <w:p w14:paraId="065AB4FF" w14:textId="77777777" w:rsidR="008717FE" w:rsidRPr="008717FE" w:rsidRDefault="009A7FB8" w:rsidP="008717FE">
            <w:pPr>
              <w:pBdr>
                <w:bottom w:val="single" w:sz="4" w:space="1" w:color="auto"/>
              </w:pBdr>
              <w:tabs>
                <w:tab w:val="left" w:pos="504"/>
                <w:tab w:val="left" w:pos="1008"/>
                <w:tab w:val="left" w:pos="1512"/>
                <w:tab w:val="left" w:pos="2016"/>
                <w:tab w:val="left" w:pos="2520"/>
              </w:tabs>
              <w:ind w:right="288"/>
            </w:pPr>
            <w:sdt>
              <w:sdtPr>
                <w:rPr>
                  <w:bCs/>
                </w:rPr>
                <w:id w:val="176782334"/>
                <w:placeholder>
                  <w:docPart w:val="EF92542D0BBE46FB9032733ADA6C0A3A"/>
                </w:placeholder>
                <w:showingPlcHdr/>
              </w:sdtPr>
              <w:sdtEndPr/>
              <w:sdtContent>
                <w:r w:rsidR="008717FE" w:rsidRPr="008717FE">
                  <w:rPr>
                    <w:rStyle w:val="PlaceholderText"/>
                    <w:color w:val="000000" w:themeColor="text1"/>
                  </w:rPr>
                  <w:t xml:space="preserve">           </w:t>
                </w:r>
              </w:sdtContent>
            </w:sdt>
          </w:p>
        </w:tc>
        <w:tc>
          <w:tcPr>
            <w:tcW w:w="3552" w:type="dxa"/>
            <w:shd w:val="clear" w:color="auto" w:fill="auto"/>
            <w:vAlign w:val="bottom"/>
          </w:tcPr>
          <w:p w14:paraId="60DE486B" w14:textId="77777777" w:rsidR="008717FE" w:rsidRPr="008717FE" w:rsidRDefault="009A7FB8" w:rsidP="008717FE">
            <w:pPr>
              <w:pBdr>
                <w:bottom w:val="single" w:sz="4" w:space="1" w:color="auto"/>
              </w:pBdr>
              <w:tabs>
                <w:tab w:val="left" w:pos="504"/>
                <w:tab w:val="left" w:pos="1008"/>
                <w:tab w:val="left" w:pos="1512"/>
                <w:tab w:val="left" w:pos="2016"/>
                <w:tab w:val="left" w:pos="2520"/>
              </w:tabs>
              <w:ind w:right="288"/>
            </w:pPr>
            <w:sdt>
              <w:sdtPr>
                <w:rPr>
                  <w:bCs/>
                </w:rPr>
                <w:id w:val="366494772"/>
                <w:placeholder>
                  <w:docPart w:val="E15D2DCAB87249D4B83DDFA2DBD0296C"/>
                </w:placeholder>
                <w:showingPlcHdr/>
              </w:sdtPr>
              <w:sdtEndPr/>
              <w:sdtContent>
                <w:r w:rsidR="008717FE" w:rsidRPr="008717FE">
                  <w:rPr>
                    <w:rStyle w:val="PlaceholderText"/>
                    <w:color w:val="000000" w:themeColor="text1"/>
                  </w:rPr>
                  <w:t xml:space="preserve">           </w:t>
                </w:r>
              </w:sdtContent>
            </w:sdt>
          </w:p>
        </w:tc>
        <w:tc>
          <w:tcPr>
            <w:tcW w:w="3780" w:type="dxa"/>
            <w:shd w:val="clear" w:color="auto" w:fill="auto"/>
            <w:vAlign w:val="bottom"/>
          </w:tcPr>
          <w:p w14:paraId="4A8D0A09" w14:textId="77777777" w:rsidR="008717FE" w:rsidRPr="008717FE" w:rsidRDefault="009A7FB8" w:rsidP="008717FE">
            <w:pPr>
              <w:tabs>
                <w:tab w:val="left" w:pos="504"/>
                <w:tab w:val="left" w:pos="1008"/>
                <w:tab w:val="left" w:pos="1512"/>
                <w:tab w:val="left" w:pos="2016"/>
                <w:tab w:val="left" w:pos="2520"/>
              </w:tabs>
            </w:pPr>
            <w:sdt>
              <w:sdtPr>
                <w:id w:val="1650014717"/>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appearing / </w:t>
            </w:r>
            <w:sdt>
              <w:sdtPr>
                <w:id w:val="1370183405"/>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not appearing</w:t>
            </w:r>
          </w:p>
        </w:tc>
      </w:tr>
    </w:tbl>
    <w:p w14:paraId="74857A7C" w14:textId="5C6179FD" w:rsidR="006238B4" w:rsidRPr="006A04A4" w:rsidRDefault="006238B4" w:rsidP="00483540">
      <w:pPr>
        <w:tabs>
          <w:tab w:val="left" w:pos="504"/>
          <w:tab w:val="left" w:pos="1008"/>
          <w:tab w:val="left" w:pos="1512"/>
          <w:tab w:val="left" w:pos="2016"/>
          <w:tab w:val="left" w:pos="2520"/>
        </w:tabs>
        <w:spacing w:before="240" w:after="240"/>
      </w:pPr>
      <w:r w:rsidRPr="006A04A4">
        <w:t xml:space="preserve">Having reviewed the reports submitted by the Division and having considered the evidence presented and the arguments of counsel, for the reasons stated on the record on this date, pursuant to </w:t>
      </w:r>
      <w:r w:rsidRPr="006A04A4">
        <w:rPr>
          <w:i/>
          <w:iCs/>
        </w:rPr>
        <w:t xml:space="preserve">N.J.S.A. </w:t>
      </w:r>
      <w:r w:rsidRPr="006A04A4">
        <w:t>30:4C-11.3</w:t>
      </w:r>
      <w:r w:rsidRPr="006A04A4">
        <w:rPr>
          <w:i/>
          <w:iCs/>
        </w:rPr>
        <w:t>,</w:t>
      </w:r>
      <w:r w:rsidRPr="006A04A4">
        <w:t xml:space="preserve"> the Court FINDS that: </w:t>
      </w:r>
    </w:p>
    <w:p w14:paraId="3FB8EDFE" w14:textId="68E5DD36" w:rsidR="00245774" w:rsidRPr="006A04A4" w:rsidRDefault="009A7FB8" w:rsidP="00483540">
      <w:pPr>
        <w:tabs>
          <w:tab w:val="left" w:pos="504"/>
          <w:tab w:val="left" w:pos="1008"/>
          <w:tab w:val="left" w:pos="1512"/>
          <w:tab w:val="left" w:pos="2016"/>
          <w:tab w:val="left" w:pos="2520"/>
        </w:tabs>
        <w:ind w:left="1008" w:hanging="1008"/>
      </w:pPr>
      <w:sdt>
        <w:sdtPr>
          <w:id w:val="2042156962"/>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6238B4" w:rsidRPr="006A04A4">
        <w:tab/>
      </w:r>
      <w:r w:rsidR="006238B4" w:rsidRPr="006A04A4">
        <w:rPr>
          <w:b/>
          <w:bCs/>
        </w:rPr>
        <w:t>A.</w:t>
      </w:r>
      <w:r w:rsidR="006238B4" w:rsidRPr="006A04A4">
        <w:tab/>
        <w:t xml:space="preserve">The parent has subjected the child to aggravated circumstances of abuse, neglect, </w:t>
      </w:r>
      <w:proofErr w:type="gramStart"/>
      <w:r w:rsidR="006238B4" w:rsidRPr="006A04A4">
        <w:t>cruelty</w:t>
      </w:r>
      <w:proofErr w:type="gramEnd"/>
      <w:r w:rsidR="006238B4" w:rsidRPr="006A04A4">
        <w:t xml:space="preserve"> or abandonment, as follows:</w:t>
      </w:r>
    </w:p>
    <w:p w14:paraId="348F085C" w14:textId="5BE456DB" w:rsidR="006238B4" w:rsidRPr="006A04A4" w:rsidRDefault="009A7FB8" w:rsidP="00483540">
      <w:pPr>
        <w:tabs>
          <w:tab w:val="left" w:pos="504"/>
          <w:tab w:val="left" w:pos="1008"/>
          <w:tab w:val="left" w:pos="1512"/>
          <w:tab w:val="left" w:pos="2016"/>
          <w:tab w:val="left" w:pos="2520"/>
        </w:tabs>
        <w:spacing w:after="240"/>
        <w:ind w:left="1008"/>
      </w:pPr>
      <w:sdt>
        <w:sdtPr>
          <w:id w:val="1823545253"/>
          <w:placeholder>
            <w:docPart w:val="FFB88DFECA6E4F1D8D99E19948DC013B"/>
          </w:placeholder>
          <w:showingPlcHdr/>
        </w:sdtPr>
        <w:sdtEndPr/>
        <w:sdtContent>
          <w:r w:rsidR="008717FE" w:rsidRPr="008717FE">
            <w:rPr>
              <w:u w:val="single"/>
            </w:rPr>
            <w:t>                                                                                                                           </w:t>
          </w:r>
          <w:r w:rsidR="008717FE" w:rsidRPr="008717FE">
            <w:rPr>
              <w:u w:val="single"/>
            </w:rPr>
            <w:br/>
            <w:t>                                                                                                                           </w:t>
          </w:r>
        </w:sdtContent>
      </w:sdt>
      <w:r w:rsidR="006238B4" w:rsidRPr="006A04A4">
        <w:t>;</w:t>
      </w:r>
    </w:p>
    <w:p w14:paraId="6E407827" w14:textId="77777777" w:rsidR="006238B4" w:rsidRPr="006A04A4" w:rsidRDefault="006238B4" w:rsidP="00483540">
      <w:pPr>
        <w:tabs>
          <w:tab w:val="left" w:pos="504"/>
          <w:tab w:val="left" w:pos="1008"/>
          <w:tab w:val="left" w:pos="1512"/>
          <w:tab w:val="left" w:pos="2016"/>
          <w:tab w:val="left" w:pos="2520"/>
        </w:tabs>
        <w:spacing w:after="240"/>
        <w:ind w:left="720" w:right="1440" w:hanging="720"/>
        <w:rPr>
          <w:b/>
          <w:bCs/>
        </w:rPr>
      </w:pPr>
      <w:r w:rsidRPr="006A04A4">
        <w:rPr>
          <w:b/>
          <w:bCs/>
        </w:rPr>
        <w:t>OR</w:t>
      </w:r>
    </w:p>
    <w:p w14:paraId="3A4E5BFE" w14:textId="3A76501F" w:rsidR="006238B4" w:rsidRPr="006A04A4" w:rsidRDefault="009A7FB8" w:rsidP="00483540">
      <w:pPr>
        <w:tabs>
          <w:tab w:val="left" w:pos="504"/>
          <w:tab w:val="left" w:pos="1008"/>
          <w:tab w:val="left" w:pos="1512"/>
          <w:tab w:val="left" w:pos="2016"/>
          <w:tab w:val="left" w:pos="2520"/>
        </w:tabs>
        <w:spacing w:after="120"/>
        <w:ind w:left="720" w:right="1440" w:hanging="720"/>
      </w:pPr>
      <w:sdt>
        <w:sdtPr>
          <w:id w:val="1923295283"/>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6A04A4">
        <w:tab/>
      </w:r>
      <w:r w:rsidR="006238B4" w:rsidRPr="006A04A4">
        <w:rPr>
          <w:b/>
          <w:bCs/>
        </w:rPr>
        <w:t>B.</w:t>
      </w:r>
      <w:r w:rsidR="006238B4" w:rsidRPr="006A04A4">
        <w:tab/>
        <w:t xml:space="preserve">The parent has been convicted of </w:t>
      </w:r>
    </w:p>
    <w:p w14:paraId="6B2BE16F" w14:textId="61486058" w:rsidR="006238B4" w:rsidRPr="006A04A4" w:rsidRDefault="009A7FB8" w:rsidP="00483540">
      <w:pPr>
        <w:tabs>
          <w:tab w:val="left" w:pos="504"/>
          <w:tab w:val="left" w:pos="1008"/>
          <w:tab w:val="left" w:pos="1512"/>
          <w:tab w:val="left" w:pos="2016"/>
          <w:tab w:val="left" w:pos="2520"/>
        </w:tabs>
        <w:spacing w:after="120"/>
        <w:ind w:left="1512" w:hanging="504"/>
      </w:pPr>
      <w:sdt>
        <w:sdtPr>
          <w:id w:val="2143234328"/>
          <w14:checkbox>
            <w14:checked w14:val="0"/>
            <w14:checkedState w14:val="2612" w14:font="MS Gothic"/>
            <w14:uncheckedState w14:val="2610" w14:font="MS Gothic"/>
          </w14:checkbox>
        </w:sdtPr>
        <w:sdtEndPr/>
        <w:sdtContent>
          <w:r w:rsidR="00483540" w:rsidRPr="008717FE">
            <w:rPr>
              <w:rFonts w:ascii="Segoe UI Symbol" w:eastAsia="MS Gothic" w:hAnsi="Segoe UI Symbol" w:cs="Segoe UI Symbol"/>
            </w:rPr>
            <w:t>☐</w:t>
          </w:r>
        </w:sdtContent>
      </w:sdt>
      <w:r w:rsidR="006238B4" w:rsidRPr="006A04A4">
        <w:tab/>
        <w:t xml:space="preserve">murder, aggravated </w:t>
      </w:r>
      <w:proofErr w:type="gramStart"/>
      <w:r w:rsidR="006238B4" w:rsidRPr="006A04A4">
        <w:t>manslaughter</w:t>
      </w:r>
      <w:proofErr w:type="gramEnd"/>
      <w:r w:rsidR="006238B4" w:rsidRPr="006A04A4">
        <w:t xml:space="preserve"> or manslaughter of </w:t>
      </w:r>
      <w:r w:rsidR="00245774" w:rsidRPr="006A04A4">
        <w:t>another child of the parent</w:t>
      </w:r>
      <w:r w:rsidR="006238B4" w:rsidRPr="006A04A4">
        <w:t xml:space="preserve">; </w:t>
      </w:r>
      <w:r w:rsidR="00245774" w:rsidRPr="006A04A4">
        <w:t>or</w:t>
      </w:r>
    </w:p>
    <w:p w14:paraId="0D744814" w14:textId="7E0EC088" w:rsidR="006238B4" w:rsidRPr="006A04A4" w:rsidRDefault="009A7FB8" w:rsidP="00483540">
      <w:pPr>
        <w:tabs>
          <w:tab w:val="left" w:pos="504"/>
          <w:tab w:val="left" w:pos="1008"/>
          <w:tab w:val="left" w:pos="1512"/>
          <w:tab w:val="left" w:pos="2016"/>
          <w:tab w:val="left" w:pos="2520"/>
        </w:tabs>
        <w:spacing w:after="120"/>
        <w:ind w:left="1512" w:hanging="504"/>
      </w:pPr>
      <w:sdt>
        <w:sdtPr>
          <w:id w:val="-2093156075"/>
          <w14:checkbox>
            <w14:checked w14:val="0"/>
            <w14:checkedState w14:val="2612" w14:font="MS Gothic"/>
            <w14:uncheckedState w14:val="2610" w14:font="MS Gothic"/>
          </w14:checkbox>
        </w:sdtPr>
        <w:sdtEndPr/>
        <w:sdtContent>
          <w:r w:rsidR="00483540" w:rsidRPr="008717FE">
            <w:rPr>
              <w:rFonts w:ascii="Segoe UI Symbol" w:eastAsia="MS Gothic" w:hAnsi="Segoe UI Symbol" w:cs="Segoe UI Symbol"/>
            </w:rPr>
            <w:t>☐</w:t>
          </w:r>
        </w:sdtContent>
      </w:sdt>
      <w:r w:rsidR="00483540" w:rsidRPr="006A04A4">
        <w:tab/>
      </w:r>
      <w:r w:rsidR="00245774" w:rsidRPr="006A04A4">
        <w:t xml:space="preserve">aiding or abetting, attempting, </w:t>
      </w:r>
      <w:proofErr w:type="gramStart"/>
      <w:r w:rsidR="00245774" w:rsidRPr="006A04A4">
        <w:t>conspiring</w:t>
      </w:r>
      <w:proofErr w:type="gramEnd"/>
      <w:r w:rsidR="00245774" w:rsidRPr="006A04A4">
        <w:t xml:space="preserve"> or soliciting to commit murder, aggravated manslaughter or manslaughter of the child or another child of the parent</w:t>
      </w:r>
      <w:r w:rsidR="006238B4" w:rsidRPr="006A04A4">
        <w:t xml:space="preserve">; </w:t>
      </w:r>
      <w:r w:rsidR="00245774" w:rsidRPr="006A04A4">
        <w:t>or</w:t>
      </w:r>
    </w:p>
    <w:p w14:paraId="40FDD858" w14:textId="1843D9FF" w:rsidR="006238B4" w:rsidRPr="006A04A4" w:rsidRDefault="009A7FB8" w:rsidP="00483540">
      <w:pPr>
        <w:tabs>
          <w:tab w:val="left" w:pos="504"/>
          <w:tab w:val="left" w:pos="1008"/>
          <w:tab w:val="left" w:pos="1512"/>
          <w:tab w:val="left" w:pos="2016"/>
          <w:tab w:val="left" w:pos="2520"/>
        </w:tabs>
        <w:spacing w:after="120"/>
        <w:ind w:left="1512" w:hanging="504"/>
      </w:pPr>
      <w:sdt>
        <w:sdtPr>
          <w:id w:val="546337702"/>
          <w14:checkbox>
            <w14:checked w14:val="0"/>
            <w14:checkedState w14:val="2612" w14:font="MS Gothic"/>
            <w14:uncheckedState w14:val="2610" w14:font="MS Gothic"/>
          </w14:checkbox>
        </w:sdtPr>
        <w:sdtEndPr/>
        <w:sdtContent>
          <w:r w:rsidR="00483540" w:rsidRPr="008717FE">
            <w:rPr>
              <w:rFonts w:ascii="Segoe UI Symbol" w:eastAsia="MS Gothic" w:hAnsi="Segoe UI Symbol" w:cs="Segoe UI Symbol"/>
            </w:rPr>
            <w:t>☐</w:t>
          </w:r>
        </w:sdtContent>
      </w:sdt>
      <w:r w:rsidR="00483540" w:rsidRPr="006A04A4">
        <w:tab/>
      </w:r>
      <w:r w:rsidR="00245774" w:rsidRPr="006A04A4">
        <w:t>committing or attempting to commit an assault that resulted, or could have resulted, in significant bodily injury to the child or another child of the parent</w:t>
      </w:r>
      <w:r w:rsidR="006238B4" w:rsidRPr="006A04A4">
        <w:t xml:space="preserve">; </w:t>
      </w:r>
      <w:r w:rsidR="00F44FA1" w:rsidRPr="006A04A4">
        <w:t>or</w:t>
      </w:r>
    </w:p>
    <w:p w14:paraId="656180D5" w14:textId="2D0447D1" w:rsidR="00245774" w:rsidRPr="006A04A4" w:rsidRDefault="009A7FB8" w:rsidP="00483540">
      <w:pPr>
        <w:tabs>
          <w:tab w:val="left" w:pos="504"/>
          <w:tab w:val="left" w:pos="1008"/>
          <w:tab w:val="left" w:pos="1512"/>
          <w:tab w:val="left" w:pos="2016"/>
          <w:tab w:val="left" w:pos="2520"/>
        </w:tabs>
        <w:spacing w:after="240"/>
        <w:ind w:left="1512" w:hanging="504"/>
      </w:pPr>
      <w:sdt>
        <w:sdtPr>
          <w:id w:val="718400160"/>
          <w14:checkbox>
            <w14:checked w14:val="0"/>
            <w14:checkedState w14:val="2612" w14:font="MS Gothic"/>
            <w14:uncheckedState w14:val="2610" w14:font="MS Gothic"/>
          </w14:checkbox>
        </w:sdtPr>
        <w:sdtEndPr/>
        <w:sdtContent>
          <w:r w:rsidR="00483540" w:rsidRPr="008717FE">
            <w:rPr>
              <w:rFonts w:ascii="Segoe UI Symbol" w:eastAsia="MS Gothic" w:hAnsi="Segoe UI Symbol" w:cs="Segoe UI Symbol"/>
            </w:rPr>
            <w:t>☐</w:t>
          </w:r>
        </w:sdtContent>
      </w:sdt>
      <w:r w:rsidR="00483540" w:rsidRPr="006A04A4">
        <w:tab/>
      </w:r>
      <w:r w:rsidR="00245774" w:rsidRPr="006A04A4">
        <w:t xml:space="preserve">committing a similarly serious criminal act which resulted, or could have resulted, in the death of or significant bodily injury to the child or another child of the </w:t>
      </w:r>
      <w:proofErr w:type="gramStart"/>
      <w:r w:rsidR="00245774" w:rsidRPr="006A04A4">
        <w:t>parent</w:t>
      </w:r>
      <w:r w:rsidR="006238B4" w:rsidRPr="006A04A4">
        <w:t>;</w:t>
      </w:r>
      <w:proofErr w:type="gramEnd"/>
    </w:p>
    <w:p w14:paraId="6898558D" w14:textId="77777777" w:rsidR="006238B4" w:rsidRPr="006A04A4" w:rsidRDefault="006238B4" w:rsidP="00483540">
      <w:pPr>
        <w:tabs>
          <w:tab w:val="left" w:pos="504"/>
          <w:tab w:val="left" w:pos="1008"/>
          <w:tab w:val="left" w:pos="1512"/>
          <w:tab w:val="left" w:pos="2016"/>
          <w:tab w:val="left" w:pos="2520"/>
        </w:tabs>
        <w:spacing w:after="240"/>
        <w:ind w:left="504"/>
        <w:rPr>
          <w:b/>
          <w:bCs/>
        </w:rPr>
      </w:pPr>
      <w:r w:rsidRPr="006A04A4">
        <w:rPr>
          <w:b/>
          <w:bCs/>
        </w:rPr>
        <w:t>OR</w:t>
      </w:r>
    </w:p>
    <w:p w14:paraId="3716EAD3" w14:textId="0EB6E884" w:rsidR="006238B4" w:rsidRPr="006A04A4" w:rsidRDefault="009A7FB8" w:rsidP="00483540">
      <w:pPr>
        <w:tabs>
          <w:tab w:val="left" w:pos="504"/>
          <w:tab w:val="left" w:pos="1008"/>
          <w:tab w:val="left" w:pos="1512"/>
          <w:tab w:val="left" w:pos="2016"/>
          <w:tab w:val="left" w:pos="2520"/>
        </w:tabs>
        <w:spacing w:after="240"/>
        <w:ind w:left="1008" w:hanging="1008"/>
      </w:pPr>
      <w:sdt>
        <w:sdtPr>
          <w:id w:val="-1362425957"/>
          <w14:checkbox>
            <w14:checked w14:val="0"/>
            <w14:checkedState w14:val="2612" w14:font="MS Gothic"/>
            <w14:uncheckedState w14:val="2610" w14:font="MS Gothic"/>
          </w14:checkbox>
        </w:sdtPr>
        <w:sdtEndPr/>
        <w:sdtContent>
          <w:r w:rsidR="00483540" w:rsidRPr="008717FE">
            <w:rPr>
              <w:rFonts w:ascii="Segoe UI Symbol" w:eastAsia="MS Gothic" w:hAnsi="Segoe UI Symbol" w:cs="Segoe UI Symbol"/>
            </w:rPr>
            <w:t>☐</w:t>
          </w:r>
        </w:sdtContent>
      </w:sdt>
      <w:r w:rsidR="00483540" w:rsidRPr="006A04A4">
        <w:tab/>
      </w:r>
      <w:r w:rsidR="006238B4" w:rsidRPr="006A04A4">
        <w:rPr>
          <w:b/>
          <w:bCs/>
        </w:rPr>
        <w:t>C.</w:t>
      </w:r>
      <w:r w:rsidR="006238B4" w:rsidRPr="006A04A4">
        <w:tab/>
        <w:t>The rights of the parent to another of the parent's children have been involuntarily terminated; Child's name</w:t>
      </w:r>
      <w:r w:rsidR="00483540" w:rsidRPr="00483540">
        <w:rPr>
          <w:rFonts w:eastAsia="Times New Roman"/>
          <w:color w:val="auto"/>
          <w:u w:val="single"/>
          <w:lang w:bidi="ar-SA"/>
        </w:rPr>
        <w:t xml:space="preserve"> </w:t>
      </w:r>
      <w:sdt>
        <w:sdtPr>
          <w:rPr>
            <w:u w:val="single"/>
          </w:rPr>
          <w:id w:val="2049337891"/>
          <w:placeholder>
            <w:docPart w:val="BCFDBDC0166D43B582DDE7B98D3A9C9D"/>
          </w:placeholder>
          <w:showingPlcHdr/>
        </w:sdtPr>
        <w:sdtEndPr/>
        <w:sdtContent>
          <w:r w:rsidR="00483540" w:rsidRPr="00483540">
            <w:rPr>
              <w:u w:val="single"/>
              <w:lang w:bidi="ar-SA"/>
            </w:rPr>
            <w:t>                                                               </w:t>
          </w:r>
        </w:sdtContent>
      </w:sdt>
      <w:r w:rsidR="006238B4" w:rsidRPr="006A04A4">
        <w:t>.</w:t>
      </w:r>
    </w:p>
    <w:p w14:paraId="053B6A03" w14:textId="61D91AAF" w:rsidR="006238B4" w:rsidRPr="006A04A4" w:rsidRDefault="006238B4" w:rsidP="00483540">
      <w:pPr>
        <w:tabs>
          <w:tab w:val="left" w:pos="504"/>
          <w:tab w:val="left" w:pos="1008"/>
          <w:tab w:val="left" w:pos="1512"/>
          <w:tab w:val="left" w:pos="2016"/>
          <w:tab w:val="left" w:pos="2520"/>
        </w:tabs>
        <w:spacing w:after="240"/>
        <w:ind w:left="720"/>
      </w:pPr>
      <w:r w:rsidRPr="006A04A4">
        <w:t xml:space="preserve">Date of termination: </w:t>
      </w:r>
      <w:sdt>
        <w:sdtPr>
          <w:rPr>
            <w:bCs/>
            <w:u w:val="single"/>
          </w:rPr>
          <w:id w:val="-851951173"/>
          <w:placeholder>
            <w:docPart w:val="84D0598D1C1A473AA1245E5CE66CF958"/>
          </w:placeholder>
          <w:showingPlcHdr/>
        </w:sdtPr>
        <w:sdtEndPr/>
        <w:sdtContent>
          <w:r w:rsidR="00483540" w:rsidRPr="00483540">
            <w:rPr>
              <w:bCs/>
              <w:u w:val="single"/>
            </w:rPr>
            <w:t xml:space="preserve">                       </w:t>
          </w:r>
        </w:sdtContent>
      </w:sdt>
      <w:r w:rsidRPr="006A04A4">
        <w:t>.</w:t>
      </w:r>
    </w:p>
    <w:p w14:paraId="535EA1E5" w14:textId="614659EA" w:rsidR="006238B4" w:rsidRPr="006A04A4" w:rsidRDefault="00A15CE0" w:rsidP="00483540">
      <w:pPr>
        <w:tabs>
          <w:tab w:val="left" w:pos="504"/>
          <w:tab w:val="left" w:pos="1008"/>
          <w:tab w:val="left" w:pos="1512"/>
          <w:tab w:val="left" w:pos="2016"/>
          <w:tab w:val="left" w:pos="2520"/>
        </w:tabs>
        <w:spacing w:after="240"/>
        <w:rPr>
          <w:b/>
          <w:bCs/>
        </w:rPr>
      </w:pPr>
      <w:r w:rsidRPr="006A04A4">
        <w:rPr>
          <w:b/>
          <w:bCs/>
        </w:rPr>
        <w:t xml:space="preserve">Therefore, </w:t>
      </w:r>
      <w:r w:rsidR="00483540" w:rsidRPr="006A04A4">
        <w:rPr>
          <w:b/>
          <w:bCs/>
        </w:rPr>
        <w:t xml:space="preserve">it is on </w:t>
      </w:r>
      <w:r w:rsidR="00483540" w:rsidRPr="00483540">
        <w:rPr>
          <w:b/>
          <w:bCs/>
        </w:rPr>
        <w:t xml:space="preserve">this </w:t>
      </w:r>
      <w:sdt>
        <w:sdtPr>
          <w:rPr>
            <w:b/>
            <w:bCs/>
          </w:rPr>
          <w:id w:val="-922329917"/>
          <w:placeholder>
            <w:docPart w:val="7BDEACCD86B740F283586CFBA7444576"/>
          </w:placeholder>
          <w:showingPlcHdr/>
        </w:sdtPr>
        <w:sdtEndPr/>
        <w:sdtContent>
          <w:r w:rsidR="00483540" w:rsidRPr="00483540">
            <w:rPr>
              <w:b/>
              <w:bCs/>
              <w:u w:val="single"/>
            </w:rPr>
            <w:t xml:space="preserve">                      </w:t>
          </w:r>
        </w:sdtContent>
      </w:sdt>
      <w:r w:rsidR="00483540" w:rsidRPr="00483540">
        <w:rPr>
          <w:b/>
          <w:bCs/>
        </w:rPr>
        <w:t xml:space="preserve"> day of  </w:t>
      </w:r>
      <w:sdt>
        <w:sdtPr>
          <w:rPr>
            <w:b/>
            <w:bCs/>
          </w:rPr>
          <w:id w:val="242384084"/>
          <w:placeholder>
            <w:docPart w:val="7022303888524CB79E67130F702AA8B7"/>
          </w:placeholder>
          <w:showingPlcHdr/>
        </w:sdtPr>
        <w:sdtEndPr/>
        <w:sdtContent>
          <w:r w:rsidR="00483540" w:rsidRPr="00483540">
            <w:rPr>
              <w:b/>
              <w:bCs/>
              <w:u w:val="single"/>
            </w:rPr>
            <w:t xml:space="preserve">                      </w:t>
          </w:r>
        </w:sdtContent>
      </w:sdt>
      <w:r w:rsidR="00483540" w:rsidRPr="00483540">
        <w:rPr>
          <w:b/>
          <w:bCs/>
        </w:rPr>
        <w:t xml:space="preserve">, </w:t>
      </w:r>
      <w:r w:rsidR="00483540" w:rsidRPr="00483540">
        <w:rPr>
          <w:b/>
          <w:bCs/>
          <w:u w:val="single"/>
        </w:rPr>
        <w:t>20</w:t>
      </w:r>
      <w:sdt>
        <w:sdtPr>
          <w:rPr>
            <w:b/>
            <w:bCs/>
          </w:rPr>
          <w:id w:val="857078092"/>
          <w:placeholder>
            <w:docPart w:val="DC901D74AEE544998831F7975E71B373"/>
          </w:placeholder>
          <w:showingPlcHdr/>
        </w:sdtPr>
        <w:sdtEndPr/>
        <w:sdtContent>
          <w:r w:rsidR="00483540" w:rsidRPr="00483540">
            <w:rPr>
              <w:b/>
              <w:bCs/>
              <w:u w:val="single"/>
            </w:rPr>
            <w:t xml:space="preserve">    </w:t>
          </w:r>
        </w:sdtContent>
      </w:sdt>
      <w:r w:rsidR="00483540" w:rsidRPr="00483540">
        <w:rPr>
          <w:b/>
          <w:bCs/>
        </w:rPr>
        <w:t>,</w:t>
      </w:r>
      <w:r w:rsidR="00483540" w:rsidRPr="006A04A4">
        <w:rPr>
          <w:b/>
          <w:bCs/>
        </w:rPr>
        <w:t xml:space="preserve"> Ordered that:</w:t>
      </w:r>
    </w:p>
    <w:p w14:paraId="7075BFDB" w14:textId="77777777" w:rsidR="006238B4" w:rsidRPr="006A04A4" w:rsidRDefault="006238B4" w:rsidP="00483540">
      <w:pPr>
        <w:pStyle w:val="11"/>
        <w:numPr>
          <w:ilvl w:val="0"/>
          <w:numId w:val="1"/>
        </w:numPr>
        <w:tabs>
          <w:tab w:val="clear" w:pos="720"/>
          <w:tab w:val="left" w:pos="504"/>
          <w:tab w:val="left" w:pos="1008"/>
          <w:tab w:val="left" w:pos="1512"/>
          <w:tab w:val="left" w:pos="2016"/>
          <w:tab w:val="left" w:pos="2520"/>
        </w:tabs>
        <w:spacing w:after="240"/>
        <w:ind w:left="360"/>
        <w:rPr>
          <w:sz w:val="28"/>
        </w:rPr>
      </w:pPr>
      <w:r w:rsidRPr="006A04A4">
        <w:rPr>
          <w:sz w:val="28"/>
        </w:rPr>
        <w:t xml:space="preserve">The Division is relieved of its obligation to provide reasonable efforts to reunify the child(ren) with parent/guardian </w:t>
      </w:r>
      <w:r w:rsidR="00245774" w:rsidRPr="006A04A4">
        <w:rPr>
          <w:sz w:val="28"/>
          <w:u w:val="single"/>
        </w:rPr>
        <w:fldChar w:fldCharType="begin">
          <w:ffData>
            <w:name w:val=""/>
            <w:enabled/>
            <w:calcOnExit w:val="0"/>
            <w:textInput>
              <w:default w:val="                                                         "/>
            </w:textInput>
          </w:ffData>
        </w:fldChar>
      </w:r>
      <w:r w:rsidR="00245774" w:rsidRPr="006A04A4">
        <w:rPr>
          <w:sz w:val="28"/>
          <w:u w:val="single"/>
        </w:rPr>
        <w:instrText xml:space="preserve"> FORMTEXT </w:instrText>
      </w:r>
      <w:r w:rsidR="00245774" w:rsidRPr="006A04A4">
        <w:rPr>
          <w:sz w:val="28"/>
          <w:u w:val="single"/>
        </w:rPr>
      </w:r>
      <w:r w:rsidR="00245774" w:rsidRPr="006A04A4">
        <w:rPr>
          <w:sz w:val="28"/>
          <w:u w:val="single"/>
        </w:rPr>
        <w:fldChar w:fldCharType="separate"/>
      </w:r>
      <w:r w:rsidR="00245774" w:rsidRPr="006A04A4">
        <w:rPr>
          <w:noProof/>
          <w:sz w:val="28"/>
          <w:u w:val="single"/>
        </w:rPr>
        <w:t xml:space="preserve">                                                         </w:t>
      </w:r>
      <w:r w:rsidR="00245774" w:rsidRPr="006A04A4">
        <w:rPr>
          <w:sz w:val="28"/>
          <w:u w:val="single"/>
        </w:rPr>
        <w:fldChar w:fldCharType="end"/>
      </w:r>
      <w:r w:rsidRPr="006A04A4">
        <w:rPr>
          <w:sz w:val="28"/>
        </w:rPr>
        <w:t>;</w:t>
      </w:r>
    </w:p>
    <w:p w14:paraId="704E2373" w14:textId="77777777" w:rsidR="006238B4" w:rsidRPr="006A04A4" w:rsidRDefault="006238B4" w:rsidP="00483540">
      <w:pPr>
        <w:pStyle w:val="11"/>
        <w:numPr>
          <w:ilvl w:val="0"/>
          <w:numId w:val="1"/>
        </w:numPr>
        <w:tabs>
          <w:tab w:val="clear" w:pos="720"/>
          <w:tab w:val="left" w:pos="504"/>
          <w:tab w:val="left" w:pos="1008"/>
          <w:tab w:val="left" w:pos="1512"/>
          <w:tab w:val="left" w:pos="2016"/>
          <w:tab w:val="left" w:pos="2520"/>
        </w:tabs>
        <w:spacing w:after="240"/>
        <w:ind w:left="360"/>
        <w:rPr>
          <w:sz w:val="28"/>
        </w:rPr>
      </w:pPr>
      <w:r w:rsidRPr="006A04A4">
        <w:rPr>
          <w:sz w:val="28"/>
        </w:rPr>
        <w:t xml:space="preserve">A Permanency Hearing is scheduled within 30 days, on </w:t>
      </w:r>
      <w:r w:rsidR="00245774" w:rsidRPr="006A04A4">
        <w:rPr>
          <w:sz w:val="28"/>
          <w:u w:val="single"/>
        </w:rPr>
        <w:fldChar w:fldCharType="begin">
          <w:ffData>
            <w:name w:val="Text8"/>
            <w:enabled/>
            <w:calcOnExit w:val="0"/>
            <w:textInput>
              <w:default w:val="                      "/>
            </w:textInput>
          </w:ffData>
        </w:fldChar>
      </w:r>
      <w:r w:rsidR="00245774" w:rsidRPr="006A04A4">
        <w:rPr>
          <w:sz w:val="28"/>
          <w:u w:val="single"/>
        </w:rPr>
        <w:instrText xml:space="preserve"> FORMTEXT </w:instrText>
      </w:r>
      <w:r w:rsidR="00245774" w:rsidRPr="006A04A4">
        <w:rPr>
          <w:sz w:val="28"/>
          <w:u w:val="single"/>
        </w:rPr>
      </w:r>
      <w:r w:rsidR="00245774" w:rsidRPr="006A04A4">
        <w:rPr>
          <w:sz w:val="28"/>
          <w:u w:val="single"/>
        </w:rPr>
        <w:fldChar w:fldCharType="separate"/>
      </w:r>
      <w:r w:rsidR="00245774" w:rsidRPr="006A04A4">
        <w:rPr>
          <w:noProof/>
          <w:sz w:val="28"/>
          <w:u w:val="single"/>
        </w:rPr>
        <w:t xml:space="preserve">                      </w:t>
      </w:r>
      <w:r w:rsidR="00245774" w:rsidRPr="006A04A4">
        <w:rPr>
          <w:sz w:val="28"/>
          <w:u w:val="single"/>
        </w:rPr>
        <w:fldChar w:fldCharType="end"/>
      </w:r>
      <w:r w:rsidR="00245774" w:rsidRPr="006A04A4">
        <w:rPr>
          <w:sz w:val="28"/>
        </w:rPr>
        <w:t>, 20</w:t>
      </w:r>
      <w:r w:rsidR="00245774" w:rsidRPr="006A04A4">
        <w:rPr>
          <w:sz w:val="28"/>
          <w:u w:val="single"/>
        </w:rPr>
        <w:fldChar w:fldCharType="begin">
          <w:ffData>
            <w:name w:val="Text9"/>
            <w:enabled/>
            <w:calcOnExit w:val="0"/>
            <w:textInput>
              <w:default w:val="     "/>
            </w:textInput>
          </w:ffData>
        </w:fldChar>
      </w:r>
      <w:r w:rsidR="00245774" w:rsidRPr="006A04A4">
        <w:rPr>
          <w:sz w:val="28"/>
          <w:u w:val="single"/>
        </w:rPr>
        <w:instrText xml:space="preserve"> FORMTEXT </w:instrText>
      </w:r>
      <w:r w:rsidR="00245774" w:rsidRPr="006A04A4">
        <w:rPr>
          <w:sz w:val="28"/>
          <w:u w:val="single"/>
        </w:rPr>
      </w:r>
      <w:r w:rsidR="00245774" w:rsidRPr="006A04A4">
        <w:rPr>
          <w:sz w:val="28"/>
          <w:u w:val="single"/>
        </w:rPr>
        <w:fldChar w:fldCharType="separate"/>
      </w:r>
      <w:r w:rsidR="00245774" w:rsidRPr="006A04A4">
        <w:rPr>
          <w:noProof/>
          <w:sz w:val="28"/>
          <w:u w:val="single"/>
        </w:rPr>
        <w:t xml:space="preserve">     </w:t>
      </w:r>
      <w:r w:rsidR="00245774" w:rsidRPr="006A04A4">
        <w:rPr>
          <w:sz w:val="28"/>
          <w:u w:val="single"/>
        </w:rPr>
        <w:fldChar w:fldCharType="end"/>
      </w:r>
      <w:r w:rsidRPr="006A04A4">
        <w:rPr>
          <w:sz w:val="28"/>
        </w:rPr>
        <w:t>;</w:t>
      </w:r>
    </w:p>
    <w:p w14:paraId="00B2EC64" w14:textId="611821B2" w:rsidR="00245774" w:rsidRPr="006A04A4" w:rsidRDefault="00A15CE0" w:rsidP="00483540">
      <w:pPr>
        <w:tabs>
          <w:tab w:val="left" w:pos="504"/>
          <w:tab w:val="left" w:pos="1008"/>
          <w:tab w:val="left" w:pos="1512"/>
          <w:tab w:val="left" w:pos="2016"/>
          <w:tab w:val="left" w:pos="2520"/>
        </w:tabs>
        <w:spacing w:after="240"/>
      </w:pPr>
      <w:r w:rsidRPr="006A04A4">
        <w:rPr>
          <w:b/>
          <w:bCs/>
        </w:rPr>
        <w:t xml:space="preserve">It </w:t>
      </w:r>
      <w:r w:rsidR="00483540">
        <w:rPr>
          <w:b/>
          <w:bCs/>
        </w:rPr>
        <w:t>i</w:t>
      </w:r>
      <w:r w:rsidRPr="006A04A4">
        <w:rPr>
          <w:b/>
          <w:bCs/>
        </w:rPr>
        <w:t xml:space="preserve">s Further Ordered </w:t>
      </w:r>
      <w:r w:rsidR="00483540">
        <w:rPr>
          <w:b/>
          <w:bCs/>
        </w:rPr>
        <w:t>t</w:t>
      </w:r>
      <w:r w:rsidRPr="006A04A4">
        <w:rPr>
          <w:b/>
          <w:bCs/>
        </w:rPr>
        <w:t xml:space="preserve">hat: </w:t>
      </w:r>
    </w:p>
    <w:p w14:paraId="6B23644F" w14:textId="1BEE6A10" w:rsidR="006238B4" w:rsidRPr="006A04A4" w:rsidRDefault="009A7FB8" w:rsidP="00483540">
      <w:pPr>
        <w:pStyle w:val="BodyTextIndent"/>
        <w:tabs>
          <w:tab w:val="left" w:pos="504"/>
          <w:tab w:val="left" w:pos="1008"/>
          <w:tab w:val="left" w:pos="1512"/>
          <w:tab w:val="left" w:pos="2016"/>
          <w:tab w:val="left" w:pos="2520"/>
        </w:tabs>
        <w:spacing w:after="240"/>
        <w:ind w:left="0"/>
      </w:pPr>
      <w:sdt>
        <w:sdtPr>
          <w:id w:val="-1693679282"/>
          <w:placeholder>
            <w:docPart w:val="2C1C4FBB19044E60A94BB24BB0D22918"/>
          </w:placeholder>
          <w:showingPlcHdr/>
        </w:sdtPr>
        <w:sdtEndPr/>
        <w:sdtContent>
          <w:r w:rsidR="00483540" w:rsidRPr="00483540">
            <w:rPr>
              <w:u w:val="single"/>
            </w:rPr>
            <w:t>                                                                                                                                                     </w:t>
          </w:r>
          <w:r w:rsidR="00483540" w:rsidRPr="00483540">
            <w:rPr>
              <w:u w:val="single"/>
            </w:rPr>
            <w:br/>
            <w:t>                                                                                                                                                     </w:t>
          </w:r>
          <w:r w:rsidR="00483540" w:rsidRPr="00483540">
            <w:rPr>
              <w:u w:val="single"/>
            </w:rPr>
            <w:br/>
            <w:t>                                                                                                                                                     </w:t>
          </w:r>
        </w:sdtContent>
      </w:sdt>
      <w:r w:rsidR="006238B4" w:rsidRPr="006A04A4">
        <w:t>.</w:t>
      </w: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483540" w:rsidRPr="0010686E" w14:paraId="14120EE5" w14:textId="77777777" w:rsidTr="0009595C">
        <w:tc>
          <w:tcPr>
            <w:tcW w:w="4670" w:type="dxa"/>
            <w:shd w:val="clear" w:color="auto" w:fill="auto"/>
            <w:vAlign w:val="bottom"/>
          </w:tcPr>
          <w:p w14:paraId="658E204B" w14:textId="77777777" w:rsidR="00483540" w:rsidRPr="0010686E" w:rsidRDefault="00483540" w:rsidP="0009595C">
            <w:pPr>
              <w:rPr>
                <w:rFonts w:eastAsia="Times New Roman"/>
                <w:color w:val="000000"/>
              </w:rPr>
            </w:pPr>
            <w:bookmarkStart w:id="4" w:name="_Hlk147525913"/>
          </w:p>
        </w:tc>
        <w:tc>
          <w:tcPr>
            <w:tcW w:w="6130" w:type="dxa"/>
            <w:shd w:val="clear" w:color="auto" w:fill="auto"/>
            <w:vAlign w:val="bottom"/>
          </w:tcPr>
          <w:p w14:paraId="1879CF4A" w14:textId="77777777" w:rsidR="00483540" w:rsidRPr="0010686E" w:rsidRDefault="009A7FB8" w:rsidP="0009595C">
            <w:pPr>
              <w:pBdr>
                <w:bottom w:val="single" w:sz="4" w:space="1" w:color="auto"/>
              </w:pBdr>
              <w:rPr>
                <w:rFonts w:eastAsia="Times New Roman"/>
                <w:color w:val="000000"/>
              </w:rPr>
            </w:pPr>
            <w:sdt>
              <w:sdtPr>
                <w:rPr>
                  <w:rFonts w:eastAsia="Times New Roman"/>
                  <w:color w:val="000000"/>
                </w:rPr>
                <w:id w:val="-1970122474"/>
                <w:placeholder>
                  <w:docPart w:val="B588741F6B774F5E9A29DB2F3A1586F3"/>
                </w:placeholder>
                <w:showingPlcHdr/>
              </w:sdtPr>
              <w:sdtEndPr/>
              <w:sdtContent>
                <w:r w:rsidR="00483540" w:rsidRPr="0010686E">
                  <w:rPr>
                    <w:rFonts w:eastAsia="Times New Roman"/>
                    <w:color w:val="000000"/>
                  </w:rPr>
                  <w:t xml:space="preserve">                      </w:t>
                </w:r>
              </w:sdtContent>
            </w:sdt>
          </w:p>
        </w:tc>
      </w:tr>
      <w:tr w:rsidR="00483540" w:rsidRPr="0010686E" w14:paraId="6F0C5DD8" w14:textId="77777777" w:rsidTr="0009595C">
        <w:tc>
          <w:tcPr>
            <w:tcW w:w="4670" w:type="dxa"/>
            <w:shd w:val="clear" w:color="auto" w:fill="auto"/>
            <w:vAlign w:val="bottom"/>
          </w:tcPr>
          <w:p w14:paraId="13D225D6" w14:textId="77777777" w:rsidR="00483540" w:rsidRPr="0010686E" w:rsidRDefault="00483540" w:rsidP="0009595C">
            <w:pPr>
              <w:jc w:val="right"/>
              <w:rPr>
                <w:rFonts w:eastAsia="Times New Roman"/>
                <w:color w:val="000000"/>
              </w:rPr>
            </w:pPr>
          </w:p>
        </w:tc>
        <w:tc>
          <w:tcPr>
            <w:tcW w:w="6130" w:type="dxa"/>
            <w:shd w:val="clear" w:color="auto" w:fill="auto"/>
            <w:vAlign w:val="bottom"/>
          </w:tcPr>
          <w:p w14:paraId="00023087" w14:textId="77777777" w:rsidR="00483540" w:rsidRPr="0010686E" w:rsidRDefault="009A7FB8" w:rsidP="0009595C">
            <w:pPr>
              <w:jc w:val="right"/>
              <w:rPr>
                <w:rFonts w:eastAsia="Times New Roman"/>
                <w:color w:val="000000"/>
              </w:rPr>
            </w:pPr>
            <w:sdt>
              <w:sdtPr>
                <w:rPr>
                  <w:rFonts w:eastAsia="Times New Roman"/>
                  <w:color w:val="000000"/>
                </w:rPr>
                <w:id w:val="394776604"/>
                <w:placeholder>
                  <w:docPart w:val="A9371D3389134FE7934AD86A7705E2DD"/>
                </w:placeholder>
                <w:showingPlcHdr/>
              </w:sdtPr>
              <w:sdtEndPr/>
              <w:sdtContent>
                <w:r w:rsidR="00483540" w:rsidRPr="0010686E">
                  <w:rPr>
                    <w:rFonts w:eastAsia="Times New Roman"/>
                    <w:color w:val="000000"/>
                  </w:rPr>
                  <w:t xml:space="preserve">                      </w:t>
                </w:r>
              </w:sdtContent>
            </w:sdt>
            <w:r w:rsidR="00483540" w:rsidRPr="0010686E">
              <w:rPr>
                <w:rFonts w:eastAsia="Times New Roman"/>
                <w:color w:val="000000"/>
              </w:rPr>
              <w:t xml:space="preserve"> , J.S.C.</w:t>
            </w:r>
          </w:p>
        </w:tc>
      </w:tr>
    </w:tbl>
    <w:bookmarkEnd w:id="4"/>
    <w:p w14:paraId="29891F1B" w14:textId="77777777" w:rsidR="00BE08B9" w:rsidRPr="008717FE" w:rsidRDefault="00BE08B9" w:rsidP="00483540">
      <w:pPr>
        <w:tabs>
          <w:tab w:val="left" w:pos="504"/>
          <w:tab w:val="left" w:pos="1008"/>
          <w:tab w:val="left" w:pos="1512"/>
          <w:tab w:val="left" w:pos="2016"/>
          <w:tab w:val="left" w:pos="2520"/>
        </w:tabs>
        <w:spacing w:before="240" w:after="240"/>
        <w:rPr>
          <w:b/>
          <w:bCs/>
        </w:rPr>
      </w:pPr>
      <w:r w:rsidRPr="008717FE">
        <w:rPr>
          <w:b/>
          <w:bCs/>
        </w:rPr>
        <w:t>The Judiciary will provide reasonable accommodations to enable individuals with disabilities to access and participate in court events.  Please contact the local Title II ADA coordinator to request an accommodation.  Contact information is available at njcourts.gov.</w:t>
      </w:r>
    </w:p>
    <w:p w14:paraId="59194286" w14:textId="6F882C2E" w:rsidR="00632785" w:rsidRPr="006A04A4" w:rsidRDefault="00A15CE0" w:rsidP="00483540">
      <w:pPr>
        <w:tabs>
          <w:tab w:val="left" w:pos="504"/>
          <w:tab w:val="left" w:pos="1008"/>
          <w:tab w:val="left" w:pos="1512"/>
          <w:tab w:val="left" w:pos="2016"/>
          <w:tab w:val="left" w:pos="2520"/>
        </w:tabs>
        <w:spacing w:after="240"/>
        <w:rPr>
          <w:b/>
        </w:rPr>
      </w:pPr>
      <w:r w:rsidRPr="006A04A4">
        <w:rPr>
          <w:b/>
        </w:rPr>
        <w:t xml:space="preserve">These proceedings are confidential. The disclosure of any records, reports or information is strictly prohibited and subject to the penalties of </w:t>
      </w:r>
      <w:r w:rsidR="00632785" w:rsidRPr="006A04A4">
        <w:rPr>
          <w:b/>
          <w:i/>
          <w:iCs/>
        </w:rPr>
        <w:t>N.J.S.A.</w:t>
      </w:r>
      <w:r w:rsidR="00632785" w:rsidRPr="006A04A4">
        <w:rPr>
          <w:b/>
        </w:rPr>
        <w:t xml:space="preserve"> 9:6-8.10b.</w:t>
      </w:r>
    </w:p>
    <w:p w14:paraId="3919EAFE" w14:textId="2D22CE20" w:rsidR="00632785" w:rsidRPr="006A04A4" w:rsidRDefault="00286AA7" w:rsidP="00483540">
      <w:pPr>
        <w:tabs>
          <w:tab w:val="left" w:pos="504"/>
          <w:tab w:val="left" w:pos="1008"/>
          <w:tab w:val="left" w:pos="1512"/>
          <w:tab w:val="left" w:pos="2016"/>
          <w:tab w:val="left" w:pos="2520"/>
        </w:tabs>
        <w:spacing w:after="240"/>
        <w:rPr>
          <w:b/>
        </w:rPr>
      </w:pPr>
      <w:r w:rsidRPr="006A04A4">
        <w:rPr>
          <w:b/>
        </w:rPr>
        <w:lastRenderedPageBreak/>
        <w:t>All prior orders not vacated or changed by this order shall remain in full force and effect.</w:t>
      </w:r>
    </w:p>
    <w:p w14:paraId="60199C4F" w14:textId="77777777" w:rsidR="00482D50" w:rsidRPr="006A04A4" w:rsidRDefault="00482D50" w:rsidP="00483540">
      <w:pPr>
        <w:tabs>
          <w:tab w:val="left" w:pos="504"/>
          <w:tab w:val="left" w:pos="1008"/>
          <w:tab w:val="left" w:pos="1512"/>
          <w:tab w:val="left" w:pos="2016"/>
          <w:tab w:val="left" w:pos="2520"/>
        </w:tabs>
        <w:spacing w:after="240"/>
        <w:rPr>
          <w:b/>
        </w:rPr>
      </w:pPr>
      <w:r w:rsidRPr="006A04A4">
        <w:rPr>
          <w:b/>
        </w:rPr>
        <w:t>Attorneys must review the form of order prior to conclusion of the proceeding. Any changes to this order shall be made pursuant to R. 1:13-1.</w:t>
      </w:r>
    </w:p>
    <w:sectPr w:rsidR="00482D50" w:rsidRPr="006A04A4" w:rsidSect="006A04A4">
      <w:headerReference w:type="default" r:id="rId8"/>
      <w:footerReference w:type="even" r:id="rId9"/>
      <w:footerReference w:type="default" r:id="rId10"/>
      <w:type w:val="continuous"/>
      <w:pgSz w:w="12240" w:h="15840" w:code="1"/>
      <w:pgMar w:top="1080" w:right="720" w:bottom="72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840B" w14:textId="77777777" w:rsidR="00CD08EC" w:rsidRDefault="00CD08EC">
      <w:r>
        <w:separator/>
      </w:r>
    </w:p>
  </w:endnote>
  <w:endnote w:type="continuationSeparator" w:id="0">
    <w:p w14:paraId="445695C7" w14:textId="77777777" w:rsidR="00CD08EC" w:rsidRDefault="00C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112E" w14:textId="77777777" w:rsidR="004E0032" w:rsidRPr="004A7A2D" w:rsidRDefault="004E0032" w:rsidP="000332F8">
    <w:pPr>
      <w:pStyle w:val="Footer"/>
      <w:tabs>
        <w:tab w:val="clear" w:pos="4320"/>
        <w:tab w:val="clear" w:pos="8640"/>
        <w:tab w:val="center" w:pos="5040"/>
        <w:tab w:val="right" w:pos="9840"/>
      </w:tabs>
      <w:rPr>
        <w:rFonts w:ascii="Arial" w:hAnsi="Arial" w:cs="Arial"/>
        <w:sz w:val="16"/>
        <w:szCs w:val="16"/>
      </w:rPr>
    </w:pPr>
    <w:r w:rsidRPr="004A7A2D">
      <w:rPr>
        <w:rFonts w:ascii="Arial" w:hAnsi="Arial" w:cs="Arial"/>
        <w:sz w:val="16"/>
        <w:szCs w:val="16"/>
      </w:rPr>
      <w:t>Revised</w:t>
    </w:r>
    <w:r>
      <w:rPr>
        <w:rFonts w:ascii="Arial" w:hAnsi="Arial" w:cs="Arial"/>
        <w:sz w:val="16"/>
        <w:szCs w:val="16"/>
      </w:rPr>
      <w:t>:</w:t>
    </w:r>
    <w:r w:rsidRPr="004A7A2D">
      <w:rPr>
        <w:rFonts w:ascii="Arial" w:hAnsi="Arial" w:cs="Arial"/>
        <w:sz w:val="16"/>
        <w:szCs w:val="16"/>
      </w:rPr>
      <w:t xml:space="preserve"> March </w:t>
    </w:r>
    <w:proofErr w:type="gramStart"/>
    <w:r w:rsidRPr="004A7A2D">
      <w:rPr>
        <w:rFonts w:ascii="Arial" w:hAnsi="Arial" w:cs="Arial"/>
        <w:sz w:val="16"/>
        <w:szCs w:val="16"/>
      </w:rPr>
      <w:t>2006</w:t>
    </w:r>
    <w:r>
      <w:rPr>
        <w:rFonts w:ascii="Arial" w:hAnsi="Arial" w:cs="Arial"/>
        <w:sz w:val="16"/>
        <w:szCs w:val="16"/>
      </w:rPr>
      <w:t>,</w:t>
    </w:r>
    <w:r w:rsidRPr="004A7A2D">
      <w:rPr>
        <w:rFonts w:ascii="Arial" w:hAnsi="Arial" w:cs="Arial"/>
        <w:sz w:val="16"/>
        <w:szCs w:val="16"/>
      </w:rPr>
      <w:t xml:space="preserve">  CN</w:t>
    </w:r>
    <w:proofErr w:type="gramEnd"/>
    <w:r w:rsidRPr="004A7A2D">
      <w:rPr>
        <w:rFonts w:ascii="Arial" w:hAnsi="Arial" w:cs="Arial"/>
        <w:sz w:val="16"/>
        <w:szCs w:val="16"/>
      </w:rPr>
      <w:t>: 10319-English</w:t>
    </w:r>
  </w:p>
  <w:p w14:paraId="7DD6CB7A" w14:textId="77777777" w:rsidR="004E0032" w:rsidRDefault="004E0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8E86" w14:textId="08163A61" w:rsidR="004E0032" w:rsidRPr="009A7FB8" w:rsidRDefault="00245774" w:rsidP="00483540">
    <w:pPr>
      <w:pStyle w:val="Footer"/>
      <w:pBdr>
        <w:top w:val="single" w:sz="4" w:space="1" w:color="auto"/>
      </w:pBdr>
      <w:tabs>
        <w:tab w:val="clear" w:pos="4320"/>
        <w:tab w:val="clear" w:pos="8640"/>
        <w:tab w:val="right" w:pos="10800"/>
      </w:tabs>
      <w:rPr>
        <w:sz w:val="20"/>
        <w:szCs w:val="20"/>
      </w:rPr>
    </w:pPr>
    <w:r w:rsidRPr="009A7FB8">
      <w:rPr>
        <w:sz w:val="20"/>
        <w:szCs w:val="20"/>
      </w:rPr>
      <w:t>Revised</w:t>
    </w:r>
    <w:r w:rsidR="00AD6560" w:rsidRPr="009A7FB8">
      <w:rPr>
        <w:sz w:val="20"/>
        <w:szCs w:val="20"/>
      </w:rPr>
      <w:t xml:space="preserve">: </w:t>
    </w:r>
    <w:r w:rsidR="008717FE" w:rsidRPr="009A7FB8">
      <w:rPr>
        <w:sz w:val="20"/>
        <w:szCs w:val="20"/>
      </w:rPr>
      <w:t>1</w:t>
    </w:r>
    <w:r w:rsidR="009A7FB8" w:rsidRPr="009A7FB8">
      <w:rPr>
        <w:sz w:val="20"/>
        <w:szCs w:val="20"/>
      </w:rPr>
      <w:t>1</w:t>
    </w:r>
    <w:r w:rsidR="008717FE" w:rsidRPr="009A7FB8">
      <w:rPr>
        <w:sz w:val="20"/>
        <w:szCs w:val="20"/>
      </w:rPr>
      <w:t>/2023</w:t>
    </w:r>
    <w:r w:rsidRPr="009A7FB8">
      <w:rPr>
        <w:sz w:val="20"/>
        <w:szCs w:val="20"/>
      </w:rPr>
      <w:t>, CN: 10319</w:t>
    </w:r>
    <w:r w:rsidRPr="009A7FB8">
      <w:rPr>
        <w:sz w:val="20"/>
        <w:szCs w:val="20"/>
      </w:rPr>
      <w:tab/>
    </w:r>
    <w:proofErr w:type="gramStart"/>
    <w:r w:rsidR="00483540" w:rsidRPr="009A7FB8">
      <w:rPr>
        <w:sz w:val="20"/>
        <w:szCs w:val="20"/>
      </w:rPr>
      <w:t>p</w:t>
    </w:r>
    <w:r w:rsidRPr="009A7FB8">
      <w:rPr>
        <w:sz w:val="20"/>
        <w:szCs w:val="20"/>
      </w:rPr>
      <w:t>age</w:t>
    </w:r>
    <w:proofErr w:type="gramEnd"/>
    <w:r w:rsidRPr="009A7FB8">
      <w:rPr>
        <w:sz w:val="20"/>
        <w:szCs w:val="20"/>
      </w:rPr>
      <w:t xml:space="preserve"> </w:t>
    </w:r>
    <w:r w:rsidRPr="009A7FB8">
      <w:rPr>
        <w:rStyle w:val="PageNumber"/>
        <w:sz w:val="20"/>
        <w:szCs w:val="20"/>
      </w:rPr>
      <w:fldChar w:fldCharType="begin"/>
    </w:r>
    <w:r w:rsidRPr="009A7FB8">
      <w:rPr>
        <w:rStyle w:val="PageNumber"/>
        <w:sz w:val="20"/>
        <w:szCs w:val="20"/>
      </w:rPr>
      <w:instrText xml:space="preserve"> PAGE </w:instrText>
    </w:r>
    <w:r w:rsidRPr="009A7FB8">
      <w:rPr>
        <w:rStyle w:val="PageNumber"/>
        <w:sz w:val="20"/>
        <w:szCs w:val="20"/>
      </w:rPr>
      <w:fldChar w:fldCharType="separate"/>
    </w:r>
    <w:r w:rsidR="00426202" w:rsidRPr="009A7FB8">
      <w:rPr>
        <w:rStyle w:val="PageNumber"/>
        <w:noProof/>
        <w:sz w:val="20"/>
        <w:szCs w:val="20"/>
      </w:rPr>
      <w:t>1</w:t>
    </w:r>
    <w:r w:rsidRPr="009A7FB8">
      <w:rPr>
        <w:rStyle w:val="PageNumber"/>
        <w:sz w:val="20"/>
        <w:szCs w:val="20"/>
      </w:rPr>
      <w:fldChar w:fldCharType="end"/>
    </w:r>
    <w:r w:rsidRPr="009A7FB8">
      <w:rPr>
        <w:rStyle w:val="PageNumber"/>
        <w:sz w:val="20"/>
        <w:szCs w:val="20"/>
      </w:rPr>
      <w:t xml:space="preserve"> of </w:t>
    </w:r>
    <w:r w:rsidRPr="009A7FB8">
      <w:rPr>
        <w:rStyle w:val="PageNumber"/>
        <w:sz w:val="20"/>
        <w:szCs w:val="20"/>
      </w:rPr>
      <w:fldChar w:fldCharType="begin"/>
    </w:r>
    <w:r w:rsidRPr="009A7FB8">
      <w:rPr>
        <w:rStyle w:val="PageNumber"/>
        <w:sz w:val="20"/>
        <w:szCs w:val="20"/>
      </w:rPr>
      <w:instrText xml:space="preserve"> NUMPAGES </w:instrText>
    </w:r>
    <w:r w:rsidRPr="009A7FB8">
      <w:rPr>
        <w:rStyle w:val="PageNumber"/>
        <w:sz w:val="20"/>
        <w:szCs w:val="20"/>
      </w:rPr>
      <w:fldChar w:fldCharType="separate"/>
    </w:r>
    <w:r w:rsidR="00426202" w:rsidRPr="009A7FB8">
      <w:rPr>
        <w:rStyle w:val="PageNumber"/>
        <w:noProof/>
        <w:sz w:val="20"/>
        <w:szCs w:val="20"/>
      </w:rPr>
      <w:t>2</w:t>
    </w:r>
    <w:r w:rsidRPr="009A7FB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E3B9" w14:textId="77777777" w:rsidR="00CD08EC" w:rsidRDefault="00CD08EC">
      <w:r>
        <w:separator/>
      </w:r>
    </w:p>
  </w:footnote>
  <w:footnote w:type="continuationSeparator" w:id="0">
    <w:p w14:paraId="7FCC04E3" w14:textId="77777777" w:rsidR="00CD08EC" w:rsidRDefault="00C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1E56" w14:textId="78E103FC" w:rsidR="006A04A4" w:rsidRDefault="006A04A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a"/>
      <w:lvlText w:val="%1."/>
      <w:lvlJc w:val="left"/>
      <w:pPr>
        <w:tabs>
          <w:tab w:val="num" w:pos="720"/>
        </w:tabs>
      </w:pPr>
      <w:rPr>
        <w:rFonts w:ascii="Times New Roman" w:hAnsi="Times New Roman" w:cs="Times New Roman"/>
        <w:b/>
        <w:sz w:val="24"/>
        <w:szCs w:val="24"/>
      </w:rPr>
    </w:lvl>
  </w:abstractNum>
  <w:abstractNum w:abstractNumId="1" w15:restartNumberingAfterBreak="0">
    <w:nsid w:val="42172D53"/>
    <w:multiLevelType w:val="hybridMultilevel"/>
    <w:tmpl w:val="27DC7EA2"/>
    <w:lvl w:ilvl="0" w:tplc="A5F8BD44">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3639700">
    <w:abstractNumId w:val="1"/>
  </w:num>
  <w:num w:numId="2" w16cid:durableId="1437673454">
    <w:abstractNumId w:val="0"/>
    <w:lvlOverride w:ilvl="0">
      <w:startOverride w:val="1"/>
      <w:lvl w:ilvl="0">
        <w:start w:val="1"/>
        <w:numFmt w:val="decimal"/>
        <w:pStyle w:val="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75"/>
    <w:rsid w:val="000277B1"/>
    <w:rsid w:val="000332F8"/>
    <w:rsid w:val="00050192"/>
    <w:rsid w:val="000D260C"/>
    <w:rsid w:val="000D72A3"/>
    <w:rsid w:val="000E0484"/>
    <w:rsid w:val="000F4580"/>
    <w:rsid w:val="0019095B"/>
    <w:rsid w:val="00195194"/>
    <w:rsid w:val="001D4969"/>
    <w:rsid w:val="001F01FC"/>
    <w:rsid w:val="001F7780"/>
    <w:rsid w:val="002100F6"/>
    <w:rsid w:val="00210F28"/>
    <w:rsid w:val="0022724A"/>
    <w:rsid w:val="00233297"/>
    <w:rsid w:val="00245774"/>
    <w:rsid w:val="00286AA7"/>
    <w:rsid w:val="0029233F"/>
    <w:rsid w:val="002A5180"/>
    <w:rsid w:val="002F3C75"/>
    <w:rsid w:val="00300FF0"/>
    <w:rsid w:val="003C6584"/>
    <w:rsid w:val="00426202"/>
    <w:rsid w:val="00426204"/>
    <w:rsid w:val="00450354"/>
    <w:rsid w:val="00480374"/>
    <w:rsid w:val="00482D50"/>
    <w:rsid w:val="00483540"/>
    <w:rsid w:val="004A7A2D"/>
    <w:rsid w:val="004E0032"/>
    <w:rsid w:val="00613DDA"/>
    <w:rsid w:val="006238B4"/>
    <w:rsid w:val="00632785"/>
    <w:rsid w:val="00663CCB"/>
    <w:rsid w:val="006A04A4"/>
    <w:rsid w:val="006C32C8"/>
    <w:rsid w:val="00716707"/>
    <w:rsid w:val="0079431B"/>
    <w:rsid w:val="0079740F"/>
    <w:rsid w:val="007A79F2"/>
    <w:rsid w:val="00860314"/>
    <w:rsid w:val="008717FE"/>
    <w:rsid w:val="008A234A"/>
    <w:rsid w:val="00901FDF"/>
    <w:rsid w:val="00965568"/>
    <w:rsid w:val="00965FBE"/>
    <w:rsid w:val="0099228B"/>
    <w:rsid w:val="009A7FB8"/>
    <w:rsid w:val="00A15CE0"/>
    <w:rsid w:val="00A32EAE"/>
    <w:rsid w:val="00A63126"/>
    <w:rsid w:val="00AC0219"/>
    <w:rsid w:val="00AD49A3"/>
    <w:rsid w:val="00AD6560"/>
    <w:rsid w:val="00B004CE"/>
    <w:rsid w:val="00B241AD"/>
    <w:rsid w:val="00B302CF"/>
    <w:rsid w:val="00B464D5"/>
    <w:rsid w:val="00B5333A"/>
    <w:rsid w:val="00B9400D"/>
    <w:rsid w:val="00BE08B9"/>
    <w:rsid w:val="00C22842"/>
    <w:rsid w:val="00C56F24"/>
    <w:rsid w:val="00C86D88"/>
    <w:rsid w:val="00CD08EC"/>
    <w:rsid w:val="00CD4F6F"/>
    <w:rsid w:val="00CD6BB7"/>
    <w:rsid w:val="00D00FCD"/>
    <w:rsid w:val="00DC6FFD"/>
    <w:rsid w:val="00E07DA3"/>
    <w:rsid w:val="00E14BE1"/>
    <w:rsid w:val="00E15ED9"/>
    <w:rsid w:val="00E5096B"/>
    <w:rsid w:val="00E575CB"/>
    <w:rsid w:val="00F44FA1"/>
    <w:rsid w:val="00F50A88"/>
    <w:rsid w:val="00F95C95"/>
    <w:rsid w:val="00FB184B"/>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493B94B"/>
  <w14:defaultImageDpi w14:val="330"/>
  <w15:chartTrackingRefBased/>
  <w15:docId w15:val="{2E39AB0A-A5F6-4F3C-95D1-D470D71E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themeColor="text1"/>
        <w:sz w:val="28"/>
        <w:szCs w:val="28"/>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7FE"/>
    <w:pPr>
      <w:suppressAutoHyphens/>
    </w:pPr>
    <w:rPr>
      <w:rFonts w:eastAsiaTheme="majorEastAsia"/>
    </w:rPr>
  </w:style>
  <w:style w:type="paragraph" w:styleId="Heading1">
    <w:name w:val="heading 1"/>
    <w:basedOn w:val="Normal"/>
    <w:next w:val="Normal"/>
    <w:qFormat/>
    <w:pPr>
      <w:keepNext/>
      <w:spacing w:before="240" w:after="60"/>
      <w:outlineLvl w:val="0"/>
    </w:pPr>
    <w:rPr>
      <w:rFonts w:cs="Arial"/>
      <w:b/>
      <w:bCs/>
      <w:szCs w:val="32"/>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Cs/>
      <w:szCs w:val="26"/>
      <w:u w:val="single"/>
    </w:rPr>
  </w:style>
  <w:style w:type="paragraph" w:styleId="Heading5">
    <w:name w:val="heading 5"/>
    <w:basedOn w:val="Normal"/>
    <w:next w:val="Normal"/>
    <w:qFormat/>
    <w:pPr>
      <w:keepNext/>
      <w:tabs>
        <w:tab w:val="left" w:pos="4320"/>
      </w:tabs>
      <w:suppressAutoHyphens w:val="0"/>
      <w:spacing w:line="237" w:lineRule="auto"/>
      <w:outlineLvl w:val="4"/>
    </w:pPr>
    <w:rPr>
      <w:b/>
      <w:bCs/>
    </w:rPr>
  </w:style>
  <w:style w:type="paragraph" w:styleId="Heading8">
    <w:name w:val="heading 8"/>
    <w:basedOn w:val="Normal"/>
    <w:next w:val="Normal"/>
    <w:qFormat/>
    <w:pPr>
      <w:keepNext/>
      <w:tabs>
        <w:tab w:val="left" w:pos="4320"/>
        <w:tab w:val="center" w:pos="6480"/>
      </w:tabs>
      <w:suppressAutoHyphens w:val="0"/>
      <w:outlineLvl w:val="7"/>
    </w:pPr>
    <w:rPr>
      <w:b/>
      <w:bCs/>
      <w:szCs w:val="22"/>
      <w:u w:val="single"/>
    </w:rPr>
  </w:style>
  <w:style w:type="paragraph" w:styleId="Heading9">
    <w:name w:val="heading 9"/>
    <w:basedOn w:val="Normal"/>
    <w:next w:val="Normal"/>
    <w:qFormat/>
    <w:pPr>
      <w:keepNext/>
      <w:suppressAutoHyphens w:val="0"/>
      <w:ind w:left="720" w:hanging="720"/>
      <w:outlineLvl w:val="8"/>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pPr>
      <w:widowControl w:val="0"/>
      <w:suppressAutoHyphens w:val="0"/>
      <w:autoSpaceDE w:val="0"/>
      <w:autoSpaceDN w:val="0"/>
      <w:adjustRightInd w:val="0"/>
      <w:ind w:left="720" w:hanging="720"/>
    </w:pPr>
    <w:rPr>
      <w:sz w:val="20"/>
    </w:rPr>
  </w:style>
  <w:style w:type="paragraph" w:styleId="TOC1">
    <w:name w:val="toc 1"/>
    <w:basedOn w:val="Normal"/>
    <w:next w:val="Normal"/>
    <w:autoRedefine/>
    <w:semiHidden/>
  </w:style>
  <w:style w:type="paragraph" w:styleId="BodyTextIndent">
    <w:name w:val="Body Text Indent"/>
    <w:basedOn w:val="Normal"/>
    <w:pPr>
      <w:suppressAutoHyphens w:val="0"/>
      <w:ind w:left="360"/>
    </w:pPr>
  </w:style>
  <w:style w:type="paragraph" w:styleId="BodyText">
    <w:name w:val="Body Text"/>
    <w:basedOn w:val="Normal"/>
  </w:style>
  <w:style w:type="paragraph" w:styleId="Caption">
    <w:name w:val="caption"/>
    <w:basedOn w:val="Normal"/>
    <w:next w:val="Normal"/>
    <w:qFormat/>
    <w:rPr>
      <w:b/>
      <w:bCs/>
      <w:szCs w:val="20"/>
    </w:rPr>
  </w:style>
  <w:style w:type="paragraph" w:customStyle="1" w:styleId="11">
    <w:name w:val="11"/>
    <w:aliases w:val="21,31"/>
    <w:basedOn w:val="Normal"/>
    <w:pPr>
      <w:widowControl w:val="0"/>
      <w:suppressAutoHyphens w:val="0"/>
      <w:autoSpaceDE w:val="0"/>
      <w:autoSpaceDN w:val="0"/>
      <w:adjustRightInd w:val="0"/>
      <w:ind w:left="72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rPr>
  </w:style>
  <w:style w:type="paragraph" w:customStyle="1" w:styleId="a">
    <w:name w:val="a"/>
    <w:aliases w:val="b,c"/>
    <w:basedOn w:val="Normal"/>
    <w:pPr>
      <w:widowControl w:val="0"/>
      <w:numPr>
        <w:numId w:val="2"/>
      </w:numPr>
      <w:suppressAutoHyphens w:val="0"/>
      <w:autoSpaceDE w:val="0"/>
      <w:autoSpaceDN w:val="0"/>
      <w:adjustRightInd w:val="0"/>
      <w:ind w:left="720" w:hanging="720"/>
    </w:pPr>
    <w:rPr>
      <w:sz w:val="20"/>
    </w:rPr>
  </w:style>
  <w:style w:type="paragraph" w:styleId="BalloonText">
    <w:name w:val="Balloon Text"/>
    <w:basedOn w:val="Normal"/>
    <w:semiHidden/>
    <w:rsid w:val="00613DDA"/>
    <w:rPr>
      <w:rFonts w:ascii="Tahoma" w:hAnsi="Tahoma" w:cs="Tahoma"/>
      <w:sz w:val="16"/>
      <w:szCs w:val="16"/>
    </w:rPr>
  </w:style>
  <w:style w:type="character" w:styleId="CommentReference">
    <w:name w:val="annotation reference"/>
    <w:semiHidden/>
    <w:rsid w:val="000D72A3"/>
    <w:rPr>
      <w:sz w:val="16"/>
      <w:szCs w:val="16"/>
    </w:rPr>
  </w:style>
  <w:style w:type="paragraph" w:styleId="CommentText">
    <w:name w:val="annotation text"/>
    <w:basedOn w:val="Normal"/>
    <w:semiHidden/>
    <w:rsid w:val="000D72A3"/>
    <w:rPr>
      <w:sz w:val="20"/>
      <w:szCs w:val="20"/>
    </w:rPr>
  </w:style>
  <w:style w:type="paragraph" w:styleId="CommentSubject">
    <w:name w:val="annotation subject"/>
    <w:basedOn w:val="CommentText"/>
    <w:next w:val="CommentText"/>
    <w:semiHidden/>
    <w:rsid w:val="000D72A3"/>
    <w:rPr>
      <w:b/>
      <w:bCs/>
    </w:rPr>
  </w:style>
  <w:style w:type="character" w:styleId="PlaceholderText">
    <w:name w:val="Placeholder Text"/>
    <w:basedOn w:val="DefaultParagraphFont"/>
    <w:uiPriority w:val="99"/>
    <w:semiHidden/>
    <w:rsid w:val="006A04A4"/>
    <w:rPr>
      <w:color w:val="808080"/>
    </w:rPr>
  </w:style>
  <w:style w:type="character" w:customStyle="1" w:styleId="CIC1Char">
    <w:name w:val="CIC1 Char"/>
    <w:basedOn w:val="DefaultParagraphFont"/>
    <w:link w:val="CIC1"/>
    <w:locked/>
    <w:rsid w:val="008717FE"/>
    <w:rPr>
      <w:bCs/>
      <w:sz w:val="24"/>
      <w:szCs w:val="24"/>
      <w:lang w:bidi="ar-SA"/>
    </w:rPr>
  </w:style>
  <w:style w:type="paragraph" w:customStyle="1" w:styleId="CIC1">
    <w:name w:val="CIC1"/>
    <w:link w:val="CIC1Char"/>
    <w:qFormat/>
    <w:rsid w:val="008717FE"/>
    <w:rPr>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209">
      <w:bodyDiv w:val="1"/>
      <w:marLeft w:val="0"/>
      <w:marRight w:val="0"/>
      <w:marTop w:val="0"/>
      <w:marBottom w:val="0"/>
      <w:divBdr>
        <w:top w:val="none" w:sz="0" w:space="0" w:color="auto"/>
        <w:left w:val="none" w:sz="0" w:space="0" w:color="auto"/>
        <w:bottom w:val="none" w:sz="0" w:space="0" w:color="auto"/>
        <w:right w:val="none" w:sz="0" w:space="0" w:color="auto"/>
      </w:divBdr>
    </w:div>
    <w:div w:id="161626634">
      <w:bodyDiv w:val="1"/>
      <w:marLeft w:val="0"/>
      <w:marRight w:val="0"/>
      <w:marTop w:val="0"/>
      <w:marBottom w:val="0"/>
      <w:divBdr>
        <w:top w:val="none" w:sz="0" w:space="0" w:color="auto"/>
        <w:left w:val="none" w:sz="0" w:space="0" w:color="auto"/>
        <w:bottom w:val="none" w:sz="0" w:space="0" w:color="auto"/>
        <w:right w:val="none" w:sz="0" w:space="0" w:color="auto"/>
      </w:divBdr>
    </w:div>
    <w:div w:id="545222512">
      <w:bodyDiv w:val="1"/>
      <w:marLeft w:val="0"/>
      <w:marRight w:val="0"/>
      <w:marTop w:val="0"/>
      <w:marBottom w:val="0"/>
      <w:divBdr>
        <w:top w:val="none" w:sz="0" w:space="0" w:color="auto"/>
        <w:left w:val="none" w:sz="0" w:space="0" w:color="auto"/>
        <w:bottom w:val="none" w:sz="0" w:space="0" w:color="auto"/>
        <w:right w:val="none" w:sz="0" w:space="0" w:color="auto"/>
      </w:divBdr>
    </w:div>
    <w:div w:id="904683994">
      <w:bodyDiv w:val="1"/>
      <w:marLeft w:val="0"/>
      <w:marRight w:val="0"/>
      <w:marTop w:val="0"/>
      <w:marBottom w:val="0"/>
      <w:divBdr>
        <w:top w:val="none" w:sz="0" w:space="0" w:color="auto"/>
        <w:left w:val="none" w:sz="0" w:space="0" w:color="auto"/>
        <w:bottom w:val="none" w:sz="0" w:space="0" w:color="auto"/>
        <w:right w:val="none" w:sz="0" w:space="0" w:color="auto"/>
      </w:divBdr>
    </w:div>
    <w:div w:id="916403451">
      <w:bodyDiv w:val="1"/>
      <w:marLeft w:val="0"/>
      <w:marRight w:val="0"/>
      <w:marTop w:val="0"/>
      <w:marBottom w:val="0"/>
      <w:divBdr>
        <w:top w:val="none" w:sz="0" w:space="0" w:color="auto"/>
        <w:left w:val="none" w:sz="0" w:space="0" w:color="auto"/>
        <w:bottom w:val="none" w:sz="0" w:space="0" w:color="auto"/>
        <w:right w:val="none" w:sz="0" w:space="0" w:color="auto"/>
      </w:divBdr>
    </w:div>
    <w:div w:id="1226255007">
      <w:bodyDiv w:val="1"/>
      <w:marLeft w:val="0"/>
      <w:marRight w:val="0"/>
      <w:marTop w:val="0"/>
      <w:marBottom w:val="0"/>
      <w:divBdr>
        <w:top w:val="none" w:sz="0" w:space="0" w:color="auto"/>
        <w:left w:val="none" w:sz="0" w:space="0" w:color="auto"/>
        <w:bottom w:val="none" w:sz="0" w:space="0" w:color="auto"/>
        <w:right w:val="none" w:sz="0" w:space="0" w:color="auto"/>
      </w:divBdr>
    </w:div>
    <w:div w:id="1272592604">
      <w:bodyDiv w:val="1"/>
      <w:marLeft w:val="0"/>
      <w:marRight w:val="0"/>
      <w:marTop w:val="0"/>
      <w:marBottom w:val="0"/>
      <w:divBdr>
        <w:top w:val="none" w:sz="0" w:space="0" w:color="auto"/>
        <w:left w:val="none" w:sz="0" w:space="0" w:color="auto"/>
        <w:bottom w:val="none" w:sz="0" w:space="0" w:color="auto"/>
        <w:right w:val="none" w:sz="0" w:space="0" w:color="auto"/>
      </w:divBdr>
    </w:div>
    <w:div w:id="1348097405">
      <w:bodyDiv w:val="1"/>
      <w:marLeft w:val="0"/>
      <w:marRight w:val="0"/>
      <w:marTop w:val="0"/>
      <w:marBottom w:val="0"/>
      <w:divBdr>
        <w:top w:val="none" w:sz="0" w:space="0" w:color="auto"/>
        <w:left w:val="none" w:sz="0" w:space="0" w:color="auto"/>
        <w:bottom w:val="none" w:sz="0" w:space="0" w:color="auto"/>
        <w:right w:val="none" w:sz="0" w:space="0" w:color="auto"/>
      </w:divBdr>
    </w:div>
    <w:div w:id="14960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Tang\Application%20Data\Microsoft\Templates\Ord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2AFCC71A614DE680F9E88FB48CD2E3"/>
        <w:category>
          <w:name w:val="General"/>
          <w:gallery w:val="placeholder"/>
        </w:category>
        <w:types>
          <w:type w:val="bbPlcHdr"/>
        </w:types>
        <w:behaviors>
          <w:behavior w:val="content"/>
        </w:behaviors>
        <w:guid w:val="{1EF70BC4-066B-4942-8BBA-63CC827EBA77}"/>
      </w:docPartPr>
      <w:docPartBody>
        <w:p w:rsidR="00090D5B" w:rsidRDefault="00090D5B" w:rsidP="00090D5B">
          <w:pPr>
            <w:pStyle w:val="CD2AFCC71A614DE680F9E88FB48CD2E3"/>
          </w:pPr>
          <w:r w:rsidRPr="00672A24">
            <w:rPr>
              <w:rStyle w:val="PlaceholderText"/>
            </w:rPr>
            <w:t>Choose an item.</w:t>
          </w:r>
        </w:p>
      </w:docPartBody>
    </w:docPart>
    <w:docPart>
      <w:docPartPr>
        <w:name w:val="3B4211EF6CA343B8A55393ADB3FF8533"/>
        <w:category>
          <w:name w:val="General"/>
          <w:gallery w:val="placeholder"/>
        </w:category>
        <w:types>
          <w:type w:val="bbPlcHdr"/>
        </w:types>
        <w:behaviors>
          <w:behavior w:val="content"/>
        </w:behaviors>
        <w:guid w:val="{779457FE-F11B-48C1-A01A-E7008089FEEF}"/>
      </w:docPartPr>
      <w:docPartBody>
        <w:p w:rsidR="00090D5B" w:rsidRDefault="009D7BD5" w:rsidP="009D7BD5">
          <w:pPr>
            <w:pStyle w:val="3B4211EF6CA343B8A55393ADB3FF8533"/>
          </w:pPr>
          <w:r w:rsidRPr="006A04A4">
            <w:rPr>
              <w:rStyle w:val="PlaceholderText"/>
            </w:rPr>
            <w:t xml:space="preserve">           </w:t>
          </w:r>
        </w:p>
      </w:docPartBody>
    </w:docPart>
    <w:docPart>
      <w:docPartPr>
        <w:name w:val="1C89E6EF90E240F4A212420779297653"/>
        <w:category>
          <w:name w:val="General"/>
          <w:gallery w:val="placeholder"/>
        </w:category>
        <w:types>
          <w:type w:val="bbPlcHdr"/>
        </w:types>
        <w:behaviors>
          <w:behavior w:val="content"/>
        </w:behaviors>
        <w:guid w:val="{71470AE7-B189-41B2-B68A-EA654F7D8C56}"/>
      </w:docPartPr>
      <w:docPartBody>
        <w:p w:rsidR="00090D5B" w:rsidRDefault="009D7BD5" w:rsidP="009D7BD5">
          <w:pPr>
            <w:pStyle w:val="1C89E6EF90E240F4A212420779297653"/>
          </w:pPr>
          <w:r w:rsidRPr="006A04A4">
            <w:rPr>
              <w:rStyle w:val="PlaceholderText"/>
            </w:rPr>
            <w:t xml:space="preserve">           </w:t>
          </w:r>
        </w:p>
      </w:docPartBody>
    </w:docPart>
    <w:docPart>
      <w:docPartPr>
        <w:name w:val="1963724CC3FB4454934FDFD2DB22E45A"/>
        <w:category>
          <w:name w:val="General"/>
          <w:gallery w:val="placeholder"/>
        </w:category>
        <w:types>
          <w:type w:val="bbPlcHdr"/>
        </w:types>
        <w:behaviors>
          <w:behavior w:val="content"/>
        </w:behaviors>
        <w:guid w:val="{AD3A7054-9010-4B1C-847F-9786ED435F24}"/>
      </w:docPartPr>
      <w:docPartBody>
        <w:p w:rsidR="00090D5B" w:rsidRDefault="009D7BD5" w:rsidP="009D7BD5">
          <w:pPr>
            <w:pStyle w:val="1963724CC3FB4454934FDFD2DB22E45A"/>
          </w:pPr>
          <w:r w:rsidRPr="006A04A4">
            <w:rPr>
              <w:rStyle w:val="PlaceholderText"/>
            </w:rPr>
            <w:t xml:space="preserve">           </w:t>
          </w:r>
        </w:p>
      </w:docPartBody>
    </w:docPart>
    <w:docPart>
      <w:docPartPr>
        <w:name w:val="2781DCBB6E374C00B860886F71F86457"/>
        <w:category>
          <w:name w:val="General"/>
          <w:gallery w:val="placeholder"/>
        </w:category>
        <w:types>
          <w:type w:val="bbPlcHdr"/>
        </w:types>
        <w:behaviors>
          <w:behavior w:val="content"/>
        </w:behaviors>
        <w:guid w:val="{31D1F2AF-3881-4E8C-9C07-4D0AD56444E1}"/>
      </w:docPartPr>
      <w:docPartBody>
        <w:p w:rsidR="00090D5B" w:rsidRDefault="009D7BD5" w:rsidP="009D7BD5">
          <w:pPr>
            <w:pStyle w:val="2781DCBB6E374C00B860886F71F86457"/>
          </w:pPr>
          <w:r w:rsidRPr="006A04A4">
            <w:rPr>
              <w:rStyle w:val="PlaceholderText"/>
            </w:rPr>
            <w:t xml:space="preserve">           </w:t>
          </w:r>
        </w:p>
      </w:docPartBody>
    </w:docPart>
    <w:docPart>
      <w:docPartPr>
        <w:name w:val="175A401780FD4C33948A89CF3DC60D37"/>
        <w:category>
          <w:name w:val="General"/>
          <w:gallery w:val="placeholder"/>
        </w:category>
        <w:types>
          <w:type w:val="bbPlcHdr"/>
        </w:types>
        <w:behaviors>
          <w:behavior w:val="content"/>
        </w:behaviors>
        <w:guid w:val="{706C1603-0E60-4698-B96D-248893B252BE}"/>
      </w:docPartPr>
      <w:docPartBody>
        <w:p w:rsidR="00090D5B" w:rsidRDefault="009D7BD5" w:rsidP="009D7BD5">
          <w:pPr>
            <w:pStyle w:val="175A401780FD4C33948A89CF3DC60D37"/>
          </w:pPr>
          <w:r w:rsidRPr="006A04A4">
            <w:rPr>
              <w:rStyle w:val="PlaceholderText"/>
            </w:rPr>
            <w:t xml:space="preserve">           </w:t>
          </w:r>
        </w:p>
      </w:docPartBody>
    </w:docPart>
    <w:docPart>
      <w:docPartPr>
        <w:name w:val="93795172B32C4384A25353F0D6CEFE1E"/>
        <w:category>
          <w:name w:val="General"/>
          <w:gallery w:val="placeholder"/>
        </w:category>
        <w:types>
          <w:type w:val="bbPlcHdr"/>
        </w:types>
        <w:behaviors>
          <w:behavior w:val="content"/>
        </w:behaviors>
        <w:guid w:val="{0A19D915-FC68-4082-8B2E-3EC5949FF39C}"/>
      </w:docPartPr>
      <w:docPartBody>
        <w:p w:rsidR="00090D5B" w:rsidRDefault="009D7BD5" w:rsidP="009D7BD5">
          <w:pPr>
            <w:pStyle w:val="93795172B32C4384A25353F0D6CEFE1E"/>
          </w:pPr>
          <w:r w:rsidRPr="006A04A4">
            <w:rPr>
              <w:rStyle w:val="PlaceholderText"/>
            </w:rPr>
            <w:t xml:space="preserve">           </w:t>
          </w:r>
        </w:p>
      </w:docPartBody>
    </w:docPart>
    <w:docPart>
      <w:docPartPr>
        <w:name w:val="52641620310E40F0B6CC9B136E75C149"/>
        <w:category>
          <w:name w:val="General"/>
          <w:gallery w:val="placeholder"/>
        </w:category>
        <w:types>
          <w:type w:val="bbPlcHdr"/>
        </w:types>
        <w:behaviors>
          <w:behavior w:val="content"/>
        </w:behaviors>
        <w:guid w:val="{46A45324-8164-4EE8-9088-EC3280C4D7DF}"/>
      </w:docPartPr>
      <w:docPartBody>
        <w:p w:rsidR="00090D5B" w:rsidRDefault="009D7BD5" w:rsidP="009D7BD5">
          <w:pPr>
            <w:pStyle w:val="52641620310E40F0B6CC9B136E75C149"/>
          </w:pPr>
          <w:r w:rsidRPr="006A04A4">
            <w:rPr>
              <w:rStyle w:val="PlaceholderText"/>
            </w:rPr>
            <w:t xml:space="preserve">           </w:t>
          </w:r>
        </w:p>
      </w:docPartBody>
    </w:docPart>
    <w:docPart>
      <w:docPartPr>
        <w:name w:val="DEB474FC922A4A939287DB4FEA8C4D7F"/>
        <w:category>
          <w:name w:val="General"/>
          <w:gallery w:val="placeholder"/>
        </w:category>
        <w:types>
          <w:type w:val="bbPlcHdr"/>
        </w:types>
        <w:behaviors>
          <w:behavior w:val="content"/>
        </w:behaviors>
        <w:guid w:val="{83BC2675-FE82-4016-9DFB-22383F7DC5C5}"/>
      </w:docPartPr>
      <w:docPartBody>
        <w:p w:rsidR="00090D5B" w:rsidRDefault="009D7BD5" w:rsidP="009D7BD5">
          <w:pPr>
            <w:pStyle w:val="DEB474FC922A4A939287DB4FEA8C4D7F"/>
          </w:pPr>
          <w:r w:rsidRPr="006A04A4">
            <w:rPr>
              <w:rStyle w:val="PlaceholderText"/>
            </w:rPr>
            <w:t xml:space="preserve">           </w:t>
          </w:r>
        </w:p>
      </w:docPartBody>
    </w:docPart>
    <w:docPart>
      <w:docPartPr>
        <w:name w:val="03B6C62BD8324BD5A24D6FEC00B77B96"/>
        <w:category>
          <w:name w:val="General"/>
          <w:gallery w:val="placeholder"/>
        </w:category>
        <w:types>
          <w:type w:val="bbPlcHdr"/>
        </w:types>
        <w:behaviors>
          <w:behavior w:val="content"/>
        </w:behaviors>
        <w:guid w:val="{0C0C8058-7736-4661-9608-E874F3ADDE62}"/>
      </w:docPartPr>
      <w:docPartBody>
        <w:p w:rsidR="00090D5B" w:rsidRDefault="009D7BD5" w:rsidP="009D7BD5">
          <w:pPr>
            <w:pStyle w:val="03B6C62BD8324BD5A24D6FEC00B77B96"/>
          </w:pPr>
          <w:r w:rsidRPr="006A04A4">
            <w:rPr>
              <w:rStyle w:val="PlaceholderText"/>
            </w:rPr>
            <w:t xml:space="preserve">           </w:t>
          </w:r>
        </w:p>
      </w:docPartBody>
    </w:docPart>
    <w:docPart>
      <w:docPartPr>
        <w:name w:val="8912F6A1398D46CF9C0D3D44F496598C"/>
        <w:category>
          <w:name w:val="General"/>
          <w:gallery w:val="placeholder"/>
        </w:category>
        <w:types>
          <w:type w:val="bbPlcHdr"/>
        </w:types>
        <w:behaviors>
          <w:behavior w:val="content"/>
        </w:behaviors>
        <w:guid w:val="{A291BC5C-3B47-4475-9DB1-5A55ECAFFD8A}"/>
      </w:docPartPr>
      <w:docPartBody>
        <w:p w:rsidR="00090D5B" w:rsidRDefault="009D7BD5" w:rsidP="009D7BD5">
          <w:pPr>
            <w:pStyle w:val="8912F6A1398D46CF9C0D3D44F496598C"/>
          </w:pPr>
          <w:r w:rsidRPr="006A04A4">
            <w:rPr>
              <w:rStyle w:val="PlaceholderText"/>
            </w:rPr>
            <w:t xml:space="preserve">           </w:t>
          </w:r>
        </w:p>
      </w:docPartBody>
    </w:docPart>
    <w:docPart>
      <w:docPartPr>
        <w:name w:val="137D3EEBA2EE4F298F5AA66C0D1BD8F4"/>
        <w:category>
          <w:name w:val="General"/>
          <w:gallery w:val="placeholder"/>
        </w:category>
        <w:types>
          <w:type w:val="bbPlcHdr"/>
        </w:types>
        <w:behaviors>
          <w:behavior w:val="content"/>
        </w:behaviors>
        <w:guid w:val="{F439D01D-F098-4E8E-A1A0-A8B3CD7051D1}"/>
      </w:docPartPr>
      <w:docPartBody>
        <w:p w:rsidR="00090D5B" w:rsidRDefault="009D7BD5" w:rsidP="009D7BD5">
          <w:pPr>
            <w:pStyle w:val="137D3EEBA2EE4F298F5AA66C0D1BD8F4"/>
          </w:pPr>
          <w:r w:rsidRPr="006A04A4">
            <w:rPr>
              <w:rStyle w:val="PlaceholderText"/>
            </w:rPr>
            <w:t xml:space="preserve">           </w:t>
          </w:r>
        </w:p>
      </w:docPartBody>
    </w:docPart>
    <w:docPart>
      <w:docPartPr>
        <w:name w:val="4F51FFA6691F429B87E1973595E8F498"/>
        <w:category>
          <w:name w:val="General"/>
          <w:gallery w:val="placeholder"/>
        </w:category>
        <w:types>
          <w:type w:val="bbPlcHdr"/>
        </w:types>
        <w:behaviors>
          <w:behavior w:val="content"/>
        </w:behaviors>
        <w:guid w:val="{E063B85F-2618-4CD3-88F8-B25912F8BCE7}"/>
      </w:docPartPr>
      <w:docPartBody>
        <w:p w:rsidR="00090D5B" w:rsidRDefault="009D7BD5" w:rsidP="009D7BD5">
          <w:pPr>
            <w:pStyle w:val="4F51FFA6691F429B87E1973595E8F498"/>
          </w:pPr>
          <w:r w:rsidRPr="006A04A4">
            <w:rPr>
              <w:rStyle w:val="PlaceholderText"/>
            </w:rPr>
            <w:t xml:space="preserve">           </w:t>
          </w:r>
        </w:p>
      </w:docPartBody>
    </w:docPart>
    <w:docPart>
      <w:docPartPr>
        <w:name w:val="7EF0FBE4BB014C9EBE50668536FB273B"/>
        <w:category>
          <w:name w:val="General"/>
          <w:gallery w:val="placeholder"/>
        </w:category>
        <w:types>
          <w:type w:val="bbPlcHdr"/>
        </w:types>
        <w:behaviors>
          <w:behavior w:val="content"/>
        </w:behaviors>
        <w:guid w:val="{046912F0-716E-4554-A198-D48AC16DE097}"/>
      </w:docPartPr>
      <w:docPartBody>
        <w:p w:rsidR="00090D5B" w:rsidRDefault="009D7BD5" w:rsidP="009D7BD5">
          <w:pPr>
            <w:pStyle w:val="7EF0FBE4BB014C9EBE50668536FB273B"/>
          </w:pPr>
          <w:r w:rsidRPr="006A04A4">
            <w:rPr>
              <w:rStyle w:val="PlaceholderText"/>
            </w:rPr>
            <w:t xml:space="preserve">           </w:t>
          </w:r>
        </w:p>
      </w:docPartBody>
    </w:docPart>
    <w:docPart>
      <w:docPartPr>
        <w:name w:val="AE3CBF8B2E0F45F39ABC0C4E2D21F9C9"/>
        <w:category>
          <w:name w:val="General"/>
          <w:gallery w:val="placeholder"/>
        </w:category>
        <w:types>
          <w:type w:val="bbPlcHdr"/>
        </w:types>
        <w:behaviors>
          <w:behavior w:val="content"/>
        </w:behaviors>
        <w:guid w:val="{9670A746-92AC-4F82-ACE2-AF51A4C378A6}"/>
      </w:docPartPr>
      <w:docPartBody>
        <w:p w:rsidR="00090D5B" w:rsidRDefault="009D7BD5" w:rsidP="009D7BD5">
          <w:pPr>
            <w:pStyle w:val="AE3CBF8B2E0F45F39ABC0C4E2D21F9C9"/>
          </w:pPr>
          <w:r w:rsidRPr="006A04A4">
            <w:rPr>
              <w:rStyle w:val="PlaceholderText"/>
            </w:rPr>
            <w:t xml:space="preserve">                                </w:t>
          </w:r>
        </w:p>
      </w:docPartBody>
    </w:docPart>
    <w:docPart>
      <w:docPartPr>
        <w:name w:val="7081456E3FF046F8B63ED0393F99C7B6"/>
        <w:category>
          <w:name w:val="General"/>
          <w:gallery w:val="placeholder"/>
        </w:category>
        <w:types>
          <w:type w:val="bbPlcHdr"/>
        </w:types>
        <w:behaviors>
          <w:behavior w:val="content"/>
        </w:behaviors>
        <w:guid w:val="{03565CA8-2F5F-418A-9F3C-6797AE8813DA}"/>
      </w:docPartPr>
      <w:docPartBody>
        <w:p w:rsidR="00090D5B" w:rsidRDefault="009D7BD5" w:rsidP="009D7BD5">
          <w:pPr>
            <w:pStyle w:val="7081456E3FF046F8B63ED0393F99C7B6"/>
          </w:pPr>
          <w:r w:rsidRPr="006A04A4">
            <w:rPr>
              <w:rStyle w:val="PlaceholderText"/>
            </w:rPr>
            <w:t xml:space="preserve">           </w:t>
          </w:r>
        </w:p>
      </w:docPartBody>
    </w:docPart>
    <w:docPart>
      <w:docPartPr>
        <w:name w:val="D7A0B527E5DE423680F1F0A80353BA51"/>
        <w:category>
          <w:name w:val="General"/>
          <w:gallery w:val="placeholder"/>
        </w:category>
        <w:types>
          <w:type w:val="bbPlcHdr"/>
        </w:types>
        <w:behaviors>
          <w:behavior w:val="content"/>
        </w:behaviors>
        <w:guid w:val="{707704BE-7FD6-4924-BF5C-B15D964EA7DA}"/>
      </w:docPartPr>
      <w:docPartBody>
        <w:p w:rsidR="00090D5B" w:rsidRDefault="009D7BD5" w:rsidP="009D7BD5">
          <w:pPr>
            <w:pStyle w:val="D7A0B527E5DE423680F1F0A80353BA51"/>
          </w:pPr>
          <w:r w:rsidRPr="006A04A4">
            <w:rPr>
              <w:rStyle w:val="PlaceholderText"/>
            </w:rPr>
            <w:t xml:space="preserve">           </w:t>
          </w:r>
        </w:p>
      </w:docPartBody>
    </w:docPart>
    <w:docPart>
      <w:docPartPr>
        <w:name w:val="2610640F20964705A975A0D2C6C3A9A6"/>
        <w:category>
          <w:name w:val="General"/>
          <w:gallery w:val="placeholder"/>
        </w:category>
        <w:types>
          <w:type w:val="bbPlcHdr"/>
        </w:types>
        <w:behaviors>
          <w:behavior w:val="content"/>
        </w:behaviors>
        <w:guid w:val="{A2E1588D-8E94-437A-A014-DDF4BC45553A}"/>
      </w:docPartPr>
      <w:docPartBody>
        <w:p w:rsidR="00090D5B" w:rsidRDefault="009D7BD5" w:rsidP="009D7BD5">
          <w:pPr>
            <w:pStyle w:val="2610640F20964705A975A0D2C6C3A9A6"/>
          </w:pPr>
          <w:r w:rsidRPr="006A04A4">
            <w:rPr>
              <w:rStyle w:val="PlaceholderText"/>
            </w:rPr>
            <w:t xml:space="preserve">                                </w:t>
          </w:r>
        </w:p>
      </w:docPartBody>
    </w:docPart>
    <w:docPart>
      <w:docPartPr>
        <w:name w:val="024B108E105744C098B8C39A6E42BFA5"/>
        <w:category>
          <w:name w:val="General"/>
          <w:gallery w:val="placeholder"/>
        </w:category>
        <w:types>
          <w:type w:val="bbPlcHdr"/>
        </w:types>
        <w:behaviors>
          <w:behavior w:val="content"/>
        </w:behaviors>
        <w:guid w:val="{9A149E99-8079-4AAC-A6D5-543370380BD2}"/>
      </w:docPartPr>
      <w:docPartBody>
        <w:p w:rsidR="00090D5B" w:rsidRDefault="009D7BD5" w:rsidP="009D7BD5">
          <w:pPr>
            <w:pStyle w:val="024B108E105744C098B8C39A6E42BFA5"/>
          </w:pPr>
          <w:r w:rsidRPr="006A04A4">
            <w:rPr>
              <w:rStyle w:val="PlaceholderText"/>
            </w:rPr>
            <w:t xml:space="preserve">           </w:t>
          </w:r>
        </w:p>
      </w:docPartBody>
    </w:docPart>
    <w:docPart>
      <w:docPartPr>
        <w:name w:val="464A5445661446DDBC0E73D9F1234DA1"/>
        <w:category>
          <w:name w:val="General"/>
          <w:gallery w:val="placeholder"/>
        </w:category>
        <w:types>
          <w:type w:val="bbPlcHdr"/>
        </w:types>
        <w:behaviors>
          <w:behavior w:val="content"/>
        </w:behaviors>
        <w:guid w:val="{F27B7DA8-0A72-4C90-B064-C4AE8E51DEBE}"/>
      </w:docPartPr>
      <w:docPartBody>
        <w:p w:rsidR="00090D5B" w:rsidRDefault="009D7BD5" w:rsidP="009D7BD5">
          <w:pPr>
            <w:pStyle w:val="464A5445661446DDBC0E73D9F1234DA1"/>
          </w:pPr>
          <w:r w:rsidRPr="00050192">
            <w:rPr>
              <w:u w:val="single"/>
            </w:rPr>
            <w:t xml:space="preserve">                                                  </w:t>
          </w:r>
        </w:p>
      </w:docPartBody>
    </w:docPart>
    <w:docPart>
      <w:docPartPr>
        <w:name w:val="C3912E20FD0B4FBA84ACFF29A5A51A79"/>
        <w:category>
          <w:name w:val="General"/>
          <w:gallery w:val="placeholder"/>
        </w:category>
        <w:types>
          <w:type w:val="bbPlcHdr"/>
        </w:types>
        <w:behaviors>
          <w:behavior w:val="content"/>
        </w:behaviors>
        <w:guid w:val="{DD78C99A-C46B-4CB6-B776-F816E7F70FAD}"/>
      </w:docPartPr>
      <w:docPartBody>
        <w:p w:rsidR="00090D5B" w:rsidRDefault="009D7BD5" w:rsidP="009D7BD5">
          <w:pPr>
            <w:pStyle w:val="C3912E20FD0B4FBA84ACFF29A5A51A79"/>
          </w:pPr>
          <w:r w:rsidRPr="00050192">
            <w:rPr>
              <w:u w:val="single"/>
            </w:rPr>
            <w:t xml:space="preserve">                      </w:t>
          </w:r>
        </w:p>
      </w:docPartBody>
    </w:docPart>
    <w:docPart>
      <w:docPartPr>
        <w:name w:val="EF47BE2D789D4D9CB2F40888CB234CBF"/>
        <w:category>
          <w:name w:val="General"/>
          <w:gallery w:val="placeholder"/>
        </w:category>
        <w:types>
          <w:type w:val="bbPlcHdr"/>
        </w:types>
        <w:behaviors>
          <w:behavior w:val="content"/>
        </w:behaviors>
        <w:guid w:val="{E7B643F0-DDB6-41DF-B25F-662574C5E6E7}"/>
      </w:docPartPr>
      <w:docPartBody>
        <w:p w:rsidR="00090D5B" w:rsidRDefault="009D7BD5" w:rsidP="009D7BD5">
          <w:pPr>
            <w:pStyle w:val="EF47BE2D789D4D9CB2F40888CB234CBF"/>
          </w:pPr>
          <w:r w:rsidRPr="00050192">
            <w:rPr>
              <w:u w:val="single"/>
            </w:rPr>
            <w:t xml:space="preserve">    </w:t>
          </w:r>
        </w:p>
      </w:docPartBody>
    </w:docPart>
    <w:docPart>
      <w:docPartPr>
        <w:name w:val="0FBF9DD7CBAC45B6B27EDC2089357D85"/>
        <w:category>
          <w:name w:val="General"/>
          <w:gallery w:val="placeholder"/>
        </w:category>
        <w:types>
          <w:type w:val="bbPlcHdr"/>
        </w:types>
        <w:behaviors>
          <w:behavior w:val="content"/>
        </w:behaviors>
        <w:guid w:val="{44E83F95-4745-4123-8EAD-3719667DFECC}"/>
      </w:docPartPr>
      <w:docPartBody>
        <w:p w:rsidR="00090D5B" w:rsidRDefault="009D7BD5" w:rsidP="009D7BD5">
          <w:pPr>
            <w:pStyle w:val="0FBF9DD7CBAC45B6B27EDC2089357D851"/>
          </w:pPr>
          <w:r w:rsidRPr="00663CCB">
            <w:rPr>
              <w:color w:val="000000"/>
              <w:lang w:bidi="ar-SA"/>
            </w:rPr>
            <w:t xml:space="preserve">           </w:t>
          </w:r>
        </w:p>
      </w:docPartBody>
    </w:docPart>
    <w:docPart>
      <w:docPartPr>
        <w:name w:val="0DCBFA273F8B40D889A3E44DC522932A"/>
        <w:category>
          <w:name w:val="General"/>
          <w:gallery w:val="placeholder"/>
        </w:category>
        <w:types>
          <w:type w:val="bbPlcHdr"/>
        </w:types>
        <w:behaviors>
          <w:behavior w:val="content"/>
        </w:behaviors>
        <w:guid w:val="{CB66EA87-6320-4236-907D-63520B220243}"/>
      </w:docPartPr>
      <w:docPartBody>
        <w:p w:rsidR="00090D5B" w:rsidRDefault="009D7BD5" w:rsidP="009D7BD5">
          <w:pPr>
            <w:pStyle w:val="0DCBFA273F8B40D889A3E44DC522932A1"/>
          </w:pPr>
          <w:r w:rsidRPr="00663CCB">
            <w:rPr>
              <w:color w:val="000000"/>
              <w:u w:val="single"/>
              <w:lang w:bidi="ar-SA"/>
            </w:rPr>
            <w:t xml:space="preserve">                       </w:t>
          </w:r>
        </w:p>
      </w:docPartBody>
    </w:docPart>
    <w:docPart>
      <w:docPartPr>
        <w:name w:val="A689254EBA1C42268A28AA266EF353A7"/>
        <w:category>
          <w:name w:val="General"/>
          <w:gallery w:val="placeholder"/>
        </w:category>
        <w:types>
          <w:type w:val="bbPlcHdr"/>
        </w:types>
        <w:behaviors>
          <w:behavior w:val="content"/>
        </w:behaviors>
        <w:guid w:val="{BA70D34A-3FF0-4EFE-B46F-01D02D987BFA}"/>
      </w:docPartPr>
      <w:docPartBody>
        <w:p w:rsidR="00090D5B" w:rsidRDefault="009D7BD5" w:rsidP="009D7BD5">
          <w:pPr>
            <w:pStyle w:val="A689254EBA1C42268A28AA266EF353A71"/>
          </w:pPr>
          <w:r w:rsidRPr="00663CCB">
            <w:rPr>
              <w:color w:val="000000"/>
              <w:lang w:bidi="ar-SA"/>
            </w:rPr>
            <w:t xml:space="preserve">           </w:t>
          </w:r>
        </w:p>
      </w:docPartBody>
    </w:docPart>
    <w:docPart>
      <w:docPartPr>
        <w:name w:val="402B7270DD5643D4A417C0EB9628B7EB"/>
        <w:category>
          <w:name w:val="General"/>
          <w:gallery w:val="placeholder"/>
        </w:category>
        <w:types>
          <w:type w:val="bbPlcHdr"/>
        </w:types>
        <w:behaviors>
          <w:behavior w:val="content"/>
        </w:behaviors>
        <w:guid w:val="{64FCE73D-2144-47A6-A41B-D694EDEC9563}"/>
      </w:docPartPr>
      <w:docPartBody>
        <w:p w:rsidR="00090D5B" w:rsidRDefault="009D7BD5" w:rsidP="009D7BD5">
          <w:pPr>
            <w:pStyle w:val="402B7270DD5643D4A417C0EB9628B7EB1"/>
          </w:pPr>
          <w:r w:rsidRPr="00663CCB">
            <w:rPr>
              <w:color w:val="000000"/>
              <w:lang w:bidi="ar-SA"/>
            </w:rPr>
            <w:t xml:space="preserve">           </w:t>
          </w:r>
        </w:p>
      </w:docPartBody>
    </w:docPart>
    <w:docPart>
      <w:docPartPr>
        <w:name w:val="AA03E425750D44BAA879764560F0BAE3"/>
        <w:category>
          <w:name w:val="General"/>
          <w:gallery w:val="placeholder"/>
        </w:category>
        <w:types>
          <w:type w:val="bbPlcHdr"/>
        </w:types>
        <w:behaviors>
          <w:behavior w:val="content"/>
        </w:behaviors>
        <w:guid w:val="{2938EF95-C472-4B66-B5CC-344963E38580}"/>
      </w:docPartPr>
      <w:docPartBody>
        <w:p w:rsidR="00090D5B" w:rsidRDefault="009D7BD5" w:rsidP="009D7BD5">
          <w:pPr>
            <w:pStyle w:val="AA03E425750D44BAA879764560F0BAE31"/>
          </w:pPr>
          <w:r w:rsidRPr="00663CCB">
            <w:rPr>
              <w:color w:val="000000"/>
              <w:u w:val="single"/>
              <w:lang w:bidi="ar-SA"/>
            </w:rPr>
            <w:t xml:space="preserve">                       </w:t>
          </w:r>
        </w:p>
      </w:docPartBody>
    </w:docPart>
    <w:docPart>
      <w:docPartPr>
        <w:name w:val="A3AEAF5D85364AABA9AA6B4651FA4E1A"/>
        <w:category>
          <w:name w:val="General"/>
          <w:gallery w:val="placeholder"/>
        </w:category>
        <w:types>
          <w:type w:val="bbPlcHdr"/>
        </w:types>
        <w:behaviors>
          <w:behavior w:val="content"/>
        </w:behaviors>
        <w:guid w:val="{5001E949-2CEC-4BBD-A5B4-C953687F1672}"/>
      </w:docPartPr>
      <w:docPartBody>
        <w:p w:rsidR="00090D5B" w:rsidRDefault="009D7BD5" w:rsidP="009D7BD5">
          <w:pPr>
            <w:pStyle w:val="A3AEAF5D85364AABA9AA6B4651FA4E1A1"/>
          </w:pPr>
          <w:r w:rsidRPr="00663CCB">
            <w:rPr>
              <w:color w:val="000000"/>
              <w:lang w:bidi="ar-SA"/>
            </w:rPr>
            <w:t xml:space="preserve">           </w:t>
          </w:r>
        </w:p>
      </w:docPartBody>
    </w:docPart>
    <w:docPart>
      <w:docPartPr>
        <w:name w:val="78DE1095F2F04F01AFCACC2CA50DA12E"/>
        <w:category>
          <w:name w:val="General"/>
          <w:gallery w:val="placeholder"/>
        </w:category>
        <w:types>
          <w:type w:val="bbPlcHdr"/>
        </w:types>
        <w:behaviors>
          <w:behavior w:val="content"/>
        </w:behaviors>
        <w:guid w:val="{8ED897B0-04E4-4627-86D4-A2899A3111D1}"/>
      </w:docPartPr>
      <w:docPartBody>
        <w:p w:rsidR="00090D5B" w:rsidRDefault="009D7BD5" w:rsidP="009D7BD5">
          <w:pPr>
            <w:pStyle w:val="78DE1095F2F04F01AFCACC2CA50DA12E1"/>
          </w:pPr>
          <w:r w:rsidRPr="00663CCB">
            <w:rPr>
              <w:color w:val="000000"/>
              <w:lang w:bidi="ar-SA"/>
            </w:rPr>
            <w:t xml:space="preserve">           </w:t>
          </w:r>
        </w:p>
      </w:docPartBody>
    </w:docPart>
    <w:docPart>
      <w:docPartPr>
        <w:name w:val="2572817D6B6F412F9C5B17365B97557C"/>
        <w:category>
          <w:name w:val="General"/>
          <w:gallery w:val="placeholder"/>
        </w:category>
        <w:types>
          <w:type w:val="bbPlcHdr"/>
        </w:types>
        <w:behaviors>
          <w:behavior w:val="content"/>
        </w:behaviors>
        <w:guid w:val="{A5E5EB3A-3F6A-47E7-A403-75BB251F92A0}"/>
      </w:docPartPr>
      <w:docPartBody>
        <w:p w:rsidR="00090D5B" w:rsidRDefault="009D7BD5" w:rsidP="009D7BD5">
          <w:pPr>
            <w:pStyle w:val="2572817D6B6F412F9C5B17365B97557C1"/>
          </w:pPr>
          <w:r w:rsidRPr="00663CCB">
            <w:rPr>
              <w:color w:val="000000"/>
              <w:lang w:bidi="ar-SA"/>
            </w:rPr>
            <w:t xml:space="preserve">           </w:t>
          </w:r>
        </w:p>
      </w:docPartBody>
    </w:docPart>
    <w:docPart>
      <w:docPartPr>
        <w:name w:val="D6588B6DF3D54674866FB1680EA2E29D"/>
        <w:category>
          <w:name w:val="General"/>
          <w:gallery w:val="placeholder"/>
        </w:category>
        <w:types>
          <w:type w:val="bbPlcHdr"/>
        </w:types>
        <w:behaviors>
          <w:behavior w:val="content"/>
        </w:behaviors>
        <w:guid w:val="{B82EC4F5-8845-4331-9500-1DE518A30629}"/>
      </w:docPartPr>
      <w:docPartBody>
        <w:p w:rsidR="00090D5B" w:rsidRDefault="009D7BD5" w:rsidP="009D7BD5">
          <w:pPr>
            <w:pStyle w:val="D6588B6DF3D54674866FB1680EA2E29D1"/>
          </w:pPr>
          <w:r w:rsidRPr="00663CCB">
            <w:rPr>
              <w:color w:val="000000"/>
              <w:lang w:bidi="ar-SA"/>
            </w:rPr>
            <w:t xml:space="preserve">           </w:t>
          </w:r>
        </w:p>
      </w:docPartBody>
    </w:docPart>
    <w:docPart>
      <w:docPartPr>
        <w:name w:val="C03A032955D54A1E949F8D47454F0A1F"/>
        <w:category>
          <w:name w:val="General"/>
          <w:gallery w:val="placeholder"/>
        </w:category>
        <w:types>
          <w:type w:val="bbPlcHdr"/>
        </w:types>
        <w:behaviors>
          <w:behavior w:val="content"/>
        </w:behaviors>
        <w:guid w:val="{55AC6043-5A72-4292-9163-7A2980EEFC1F}"/>
      </w:docPartPr>
      <w:docPartBody>
        <w:p w:rsidR="00090D5B" w:rsidRDefault="009D7BD5" w:rsidP="009D7BD5">
          <w:pPr>
            <w:pStyle w:val="C03A032955D54A1E949F8D47454F0A1F1"/>
          </w:pPr>
          <w:r w:rsidRPr="008717FE">
            <w:rPr>
              <w:color w:val="000000"/>
              <w:lang w:bidi="ar-SA"/>
            </w:rPr>
            <w:t xml:space="preserve">           </w:t>
          </w:r>
        </w:p>
      </w:docPartBody>
    </w:docPart>
    <w:docPart>
      <w:docPartPr>
        <w:name w:val="149E26CC73E143CB948FF5111AEC014C"/>
        <w:category>
          <w:name w:val="General"/>
          <w:gallery w:val="placeholder"/>
        </w:category>
        <w:types>
          <w:type w:val="bbPlcHdr"/>
        </w:types>
        <w:behaviors>
          <w:behavior w:val="content"/>
        </w:behaviors>
        <w:guid w:val="{4EA072D2-F971-4C5B-B0D8-2BE6A9B0C428}"/>
      </w:docPartPr>
      <w:docPartBody>
        <w:p w:rsidR="00090D5B" w:rsidRDefault="009D7BD5" w:rsidP="009D7BD5">
          <w:pPr>
            <w:pStyle w:val="149E26CC73E143CB948FF5111AEC014C1"/>
          </w:pPr>
          <w:r w:rsidRPr="008717FE">
            <w:rPr>
              <w:color w:val="000000"/>
              <w:lang w:bidi="ar-SA"/>
            </w:rPr>
            <w:t xml:space="preserve">           </w:t>
          </w:r>
        </w:p>
      </w:docPartBody>
    </w:docPart>
    <w:docPart>
      <w:docPartPr>
        <w:name w:val="5B3488DCC5754ABBB2546F04C1FF1DAE"/>
        <w:category>
          <w:name w:val="General"/>
          <w:gallery w:val="placeholder"/>
        </w:category>
        <w:types>
          <w:type w:val="bbPlcHdr"/>
        </w:types>
        <w:behaviors>
          <w:behavior w:val="content"/>
        </w:behaviors>
        <w:guid w:val="{4E892EAF-65B0-4D79-A20E-58376F310BDC}"/>
      </w:docPartPr>
      <w:docPartBody>
        <w:p w:rsidR="00090D5B" w:rsidRDefault="009D7BD5" w:rsidP="009D7BD5">
          <w:pPr>
            <w:pStyle w:val="5B3488DCC5754ABBB2546F04C1FF1DAE1"/>
          </w:pPr>
          <w:r w:rsidRPr="008717FE">
            <w:rPr>
              <w:color w:val="000000"/>
              <w:u w:val="single"/>
              <w:lang w:bidi="ar-SA"/>
            </w:rPr>
            <w:t xml:space="preserve">           </w:t>
          </w:r>
        </w:p>
      </w:docPartBody>
    </w:docPart>
    <w:docPart>
      <w:docPartPr>
        <w:name w:val="3FE62B10CCE1443D9551C6EF8561E4E7"/>
        <w:category>
          <w:name w:val="General"/>
          <w:gallery w:val="placeholder"/>
        </w:category>
        <w:types>
          <w:type w:val="bbPlcHdr"/>
        </w:types>
        <w:behaviors>
          <w:behavior w:val="content"/>
        </w:behaviors>
        <w:guid w:val="{95EAECDD-9B75-45BD-9C54-580608D565F2}"/>
      </w:docPartPr>
      <w:docPartBody>
        <w:p w:rsidR="009D7BD5" w:rsidRDefault="009D7BD5" w:rsidP="009D7BD5">
          <w:pPr>
            <w:pStyle w:val="3FE62B10CCE1443D9551C6EF8561E4E71"/>
          </w:pPr>
          <w:r w:rsidRPr="00663CCB">
            <w:rPr>
              <w:color w:val="000000"/>
              <w:lang w:bidi="ar-SA"/>
            </w:rPr>
            <w:t xml:space="preserve">           </w:t>
          </w:r>
        </w:p>
      </w:docPartBody>
    </w:docPart>
    <w:docPart>
      <w:docPartPr>
        <w:name w:val="BFD84AAE002E45EAA0A54DAEA8A314A9"/>
        <w:category>
          <w:name w:val="General"/>
          <w:gallery w:val="placeholder"/>
        </w:category>
        <w:types>
          <w:type w:val="bbPlcHdr"/>
        </w:types>
        <w:behaviors>
          <w:behavior w:val="content"/>
        </w:behaviors>
        <w:guid w:val="{72581445-49B6-476E-9F42-7914FC13BB17}"/>
      </w:docPartPr>
      <w:docPartBody>
        <w:p w:rsidR="009D7BD5" w:rsidRDefault="009D7BD5" w:rsidP="009D7BD5">
          <w:pPr>
            <w:pStyle w:val="BFD84AAE002E45EAA0A54DAEA8A314A91"/>
          </w:pPr>
          <w:r w:rsidRPr="00663CCB">
            <w:rPr>
              <w:color w:val="000000"/>
              <w:lang w:bidi="ar-SA"/>
            </w:rPr>
            <w:t xml:space="preserve">           </w:t>
          </w:r>
        </w:p>
      </w:docPartBody>
    </w:docPart>
    <w:docPart>
      <w:docPartPr>
        <w:name w:val="478C74EAF2AF45C195670C7954F6F7CB"/>
        <w:category>
          <w:name w:val="General"/>
          <w:gallery w:val="placeholder"/>
        </w:category>
        <w:types>
          <w:type w:val="bbPlcHdr"/>
        </w:types>
        <w:behaviors>
          <w:behavior w:val="content"/>
        </w:behaviors>
        <w:guid w:val="{E514A040-C711-4335-9F1F-77C79A375ACD}"/>
      </w:docPartPr>
      <w:docPartBody>
        <w:p w:rsidR="009D7BD5" w:rsidRDefault="009D7BD5" w:rsidP="009D7BD5">
          <w:pPr>
            <w:pStyle w:val="478C74EAF2AF45C195670C7954F6F7CB1"/>
          </w:pPr>
          <w:r w:rsidRPr="00663CCB">
            <w:rPr>
              <w:color w:val="000000"/>
              <w:lang w:bidi="ar-SA"/>
            </w:rPr>
            <w:t xml:space="preserve">           </w:t>
          </w:r>
        </w:p>
      </w:docPartBody>
    </w:docPart>
    <w:docPart>
      <w:docPartPr>
        <w:name w:val="A8DBFE7D14834D4E83CE375DB14B6DE7"/>
        <w:category>
          <w:name w:val="General"/>
          <w:gallery w:val="placeholder"/>
        </w:category>
        <w:types>
          <w:type w:val="bbPlcHdr"/>
        </w:types>
        <w:behaviors>
          <w:behavior w:val="content"/>
        </w:behaviors>
        <w:guid w:val="{0DF0F5C2-D7C5-4B0B-A1F2-189A8EEFB262}"/>
      </w:docPartPr>
      <w:docPartBody>
        <w:p w:rsidR="009D7BD5" w:rsidRDefault="009D7BD5" w:rsidP="009D7BD5">
          <w:pPr>
            <w:pStyle w:val="A8DBFE7D14834D4E83CE375DB14B6DE71"/>
          </w:pPr>
          <w:r w:rsidRPr="00663CCB">
            <w:rPr>
              <w:color w:val="000000"/>
              <w:lang w:bidi="ar-SA"/>
            </w:rPr>
            <w:t xml:space="preserve">           </w:t>
          </w:r>
        </w:p>
      </w:docPartBody>
    </w:docPart>
    <w:docPart>
      <w:docPartPr>
        <w:name w:val="E7BB57077AB54C9B9DBC851FE3D88C2C"/>
        <w:category>
          <w:name w:val="General"/>
          <w:gallery w:val="placeholder"/>
        </w:category>
        <w:types>
          <w:type w:val="bbPlcHdr"/>
        </w:types>
        <w:behaviors>
          <w:behavior w:val="content"/>
        </w:behaviors>
        <w:guid w:val="{4B7EB562-A4C5-47E1-9AC7-F6D7C1F72715}"/>
      </w:docPartPr>
      <w:docPartBody>
        <w:p w:rsidR="009D7BD5" w:rsidRDefault="009D7BD5" w:rsidP="009D7BD5">
          <w:pPr>
            <w:pStyle w:val="E7BB57077AB54C9B9DBC851FE3D88C2C1"/>
          </w:pPr>
          <w:r w:rsidRPr="00663CCB">
            <w:rPr>
              <w:color w:val="000000"/>
              <w:lang w:bidi="ar-SA"/>
            </w:rPr>
            <w:t xml:space="preserve">           </w:t>
          </w:r>
        </w:p>
      </w:docPartBody>
    </w:docPart>
    <w:docPart>
      <w:docPartPr>
        <w:name w:val="4EEF33C5DB7744F0A402D0B40CD07813"/>
        <w:category>
          <w:name w:val="General"/>
          <w:gallery w:val="placeholder"/>
        </w:category>
        <w:types>
          <w:type w:val="bbPlcHdr"/>
        </w:types>
        <w:behaviors>
          <w:behavior w:val="content"/>
        </w:behaviors>
        <w:guid w:val="{17FEA964-E0E2-4406-B0D1-0CF697E7E7EF}"/>
      </w:docPartPr>
      <w:docPartBody>
        <w:p w:rsidR="009D7BD5" w:rsidRDefault="009D7BD5" w:rsidP="009D7BD5">
          <w:pPr>
            <w:pStyle w:val="4EEF33C5DB7744F0A402D0B40CD078131"/>
          </w:pPr>
          <w:r w:rsidRPr="00663CCB">
            <w:rPr>
              <w:color w:val="000000"/>
              <w:lang w:bidi="ar-SA"/>
            </w:rPr>
            <w:t xml:space="preserve">           </w:t>
          </w:r>
        </w:p>
      </w:docPartBody>
    </w:docPart>
    <w:docPart>
      <w:docPartPr>
        <w:name w:val="8ECDA80A83BF42919238000BCAEF3EF1"/>
        <w:category>
          <w:name w:val="General"/>
          <w:gallery w:val="placeholder"/>
        </w:category>
        <w:types>
          <w:type w:val="bbPlcHdr"/>
        </w:types>
        <w:behaviors>
          <w:behavior w:val="content"/>
        </w:behaviors>
        <w:guid w:val="{68C65B8D-EF3D-4FF0-B767-82B1A7D340EE}"/>
      </w:docPartPr>
      <w:docPartBody>
        <w:p w:rsidR="009D7BD5" w:rsidRDefault="009D7BD5" w:rsidP="009D7BD5">
          <w:pPr>
            <w:pStyle w:val="8ECDA80A83BF42919238000BCAEF3EF11"/>
          </w:pPr>
          <w:r w:rsidRPr="00663CCB">
            <w:rPr>
              <w:color w:val="000000"/>
              <w:lang w:bidi="ar-SA"/>
            </w:rPr>
            <w:t xml:space="preserve">           </w:t>
          </w:r>
        </w:p>
      </w:docPartBody>
    </w:docPart>
    <w:docPart>
      <w:docPartPr>
        <w:name w:val="9C28FA426EF7481AA876C80AAFF8CE65"/>
        <w:category>
          <w:name w:val="General"/>
          <w:gallery w:val="placeholder"/>
        </w:category>
        <w:types>
          <w:type w:val="bbPlcHdr"/>
        </w:types>
        <w:behaviors>
          <w:behavior w:val="content"/>
        </w:behaviors>
        <w:guid w:val="{AAAB7DE4-48A1-4FA2-B6F2-4EBCB062F5FF}"/>
      </w:docPartPr>
      <w:docPartBody>
        <w:p w:rsidR="009D7BD5" w:rsidRDefault="009D7BD5" w:rsidP="009D7BD5">
          <w:pPr>
            <w:pStyle w:val="9C28FA426EF7481AA876C80AAFF8CE651"/>
          </w:pPr>
          <w:r w:rsidRPr="00663CCB">
            <w:rPr>
              <w:color w:val="000000"/>
              <w:lang w:bidi="ar-SA"/>
            </w:rPr>
            <w:t xml:space="preserve">           </w:t>
          </w:r>
        </w:p>
      </w:docPartBody>
    </w:docPart>
    <w:docPart>
      <w:docPartPr>
        <w:name w:val="F2823D56A9B84BC79DA81D3677D3C356"/>
        <w:category>
          <w:name w:val="General"/>
          <w:gallery w:val="placeholder"/>
        </w:category>
        <w:types>
          <w:type w:val="bbPlcHdr"/>
        </w:types>
        <w:behaviors>
          <w:behavior w:val="content"/>
        </w:behaviors>
        <w:guid w:val="{F82F0F83-A6D6-4360-BE38-9EA31FA915EB}"/>
      </w:docPartPr>
      <w:docPartBody>
        <w:p w:rsidR="009D7BD5" w:rsidRDefault="009D7BD5" w:rsidP="009D7BD5">
          <w:pPr>
            <w:pStyle w:val="F2823D56A9B84BC79DA81D3677D3C3561"/>
          </w:pPr>
          <w:r w:rsidRPr="00663CCB">
            <w:rPr>
              <w:color w:val="000000"/>
              <w:lang w:bidi="ar-SA"/>
            </w:rPr>
            <w:t xml:space="preserve">           </w:t>
          </w:r>
        </w:p>
      </w:docPartBody>
    </w:docPart>
    <w:docPart>
      <w:docPartPr>
        <w:name w:val="DDCD715926C948F2BD95EB692C4FB4A9"/>
        <w:category>
          <w:name w:val="General"/>
          <w:gallery w:val="placeholder"/>
        </w:category>
        <w:types>
          <w:type w:val="bbPlcHdr"/>
        </w:types>
        <w:behaviors>
          <w:behavior w:val="content"/>
        </w:behaviors>
        <w:guid w:val="{78B93248-2D3E-4EDA-BEB0-EFEF077A2359}"/>
      </w:docPartPr>
      <w:docPartBody>
        <w:p w:rsidR="009D7BD5" w:rsidRDefault="009D7BD5" w:rsidP="009D7BD5">
          <w:pPr>
            <w:pStyle w:val="DDCD715926C948F2BD95EB692C4FB4A91"/>
          </w:pPr>
          <w:r w:rsidRPr="008717FE">
            <w:rPr>
              <w:rStyle w:val="PlaceholderText"/>
            </w:rPr>
            <w:t xml:space="preserve">           </w:t>
          </w:r>
        </w:p>
      </w:docPartBody>
    </w:docPart>
    <w:docPart>
      <w:docPartPr>
        <w:name w:val="682E62519C104F3A8653A0889BD9599C"/>
        <w:category>
          <w:name w:val="General"/>
          <w:gallery w:val="placeholder"/>
        </w:category>
        <w:types>
          <w:type w:val="bbPlcHdr"/>
        </w:types>
        <w:behaviors>
          <w:behavior w:val="content"/>
        </w:behaviors>
        <w:guid w:val="{12044A97-8439-4511-8CCA-7089E0272070}"/>
      </w:docPartPr>
      <w:docPartBody>
        <w:p w:rsidR="009D7BD5" w:rsidRDefault="009D7BD5" w:rsidP="009D7BD5">
          <w:pPr>
            <w:pStyle w:val="682E62519C104F3A8653A0889BD9599C1"/>
          </w:pPr>
          <w:r w:rsidRPr="008717FE">
            <w:rPr>
              <w:rStyle w:val="PlaceholderText"/>
            </w:rPr>
            <w:t xml:space="preserve">           </w:t>
          </w:r>
        </w:p>
      </w:docPartBody>
    </w:docPart>
    <w:docPart>
      <w:docPartPr>
        <w:name w:val="E9212E664D3E4D2F8539959FD5650480"/>
        <w:category>
          <w:name w:val="General"/>
          <w:gallery w:val="placeholder"/>
        </w:category>
        <w:types>
          <w:type w:val="bbPlcHdr"/>
        </w:types>
        <w:behaviors>
          <w:behavior w:val="content"/>
        </w:behaviors>
        <w:guid w:val="{1AD8EBA7-346C-4015-A565-5159BF8766EF}"/>
      </w:docPartPr>
      <w:docPartBody>
        <w:p w:rsidR="009D7BD5" w:rsidRDefault="009D7BD5" w:rsidP="009D7BD5">
          <w:pPr>
            <w:pStyle w:val="E9212E664D3E4D2F8539959FD56504801"/>
          </w:pPr>
          <w:r w:rsidRPr="008717FE">
            <w:rPr>
              <w:rStyle w:val="PlaceholderText"/>
            </w:rPr>
            <w:t xml:space="preserve">           </w:t>
          </w:r>
        </w:p>
      </w:docPartBody>
    </w:docPart>
    <w:docPart>
      <w:docPartPr>
        <w:name w:val="EF92542D0BBE46FB9032733ADA6C0A3A"/>
        <w:category>
          <w:name w:val="General"/>
          <w:gallery w:val="placeholder"/>
        </w:category>
        <w:types>
          <w:type w:val="bbPlcHdr"/>
        </w:types>
        <w:behaviors>
          <w:behavior w:val="content"/>
        </w:behaviors>
        <w:guid w:val="{8E75DA1A-F43C-47A3-B6A6-040C372157A9}"/>
      </w:docPartPr>
      <w:docPartBody>
        <w:p w:rsidR="009D7BD5" w:rsidRDefault="009D7BD5" w:rsidP="009D7BD5">
          <w:pPr>
            <w:pStyle w:val="EF92542D0BBE46FB9032733ADA6C0A3A1"/>
          </w:pPr>
          <w:r w:rsidRPr="008717FE">
            <w:rPr>
              <w:rStyle w:val="PlaceholderText"/>
            </w:rPr>
            <w:t xml:space="preserve">           </w:t>
          </w:r>
        </w:p>
      </w:docPartBody>
    </w:docPart>
    <w:docPart>
      <w:docPartPr>
        <w:name w:val="E15D2DCAB87249D4B83DDFA2DBD0296C"/>
        <w:category>
          <w:name w:val="General"/>
          <w:gallery w:val="placeholder"/>
        </w:category>
        <w:types>
          <w:type w:val="bbPlcHdr"/>
        </w:types>
        <w:behaviors>
          <w:behavior w:val="content"/>
        </w:behaviors>
        <w:guid w:val="{8F5DE215-126E-4D49-8988-5D27F8D95193}"/>
      </w:docPartPr>
      <w:docPartBody>
        <w:p w:rsidR="009D7BD5" w:rsidRDefault="009D7BD5" w:rsidP="009D7BD5">
          <w:pPr>
            <w:pStyle w:val="E15D2DCAB87249D4B83DDFA2DBD0296C1"/>
          </w:pPr>
          <w:r w:rsidRPr="008717FE">
            <w:rPr>
              <w:rStyle w:val="PlaceholderText"/>
            </w:rPr>
            <w:t xml:space="preserve">           </w:t>
          </w:r>
        </w:p>
      </w:docPartBody>
    </w:docPart>
    <w:docPart>
      <w:docPartPr>
        <w:name w:val="FFB88DFECA6E4F1D8D99E19948DC013B"/>
        <w:category>
          <w:name w:val="General"/>
          <w:gallery w:val="placeholder"/>
        </w:category>
        <w:types>
          <w:type w:val="bbPlcHdr"/>
        </w:types>
        <w:behaviors>
          <w:behavior w:val="content"/>
        </w:behaviors>
        <w:guid w:val="{349E2C44-53B6-4B86-9B4B-B08E3F08E389}"/>
      </w:docPartPr>
      <w:docPartBody>
        <w:p w:rsidR="009D7BD5" w:rsidRDefault="009D7BD5" w:rsidP="009D7BD5">
          <w:pPr>
            <w:pStyle w:val="FFB88DFECA6E4F1D8D99E19948DC013B"/>
          </w:pPr>
          <w:r w:rsidRPr="008D595A">
            <w:rPr>
              <w:rStyle w:val="PlaceholderText"/>
              <w:color w:val="000000" w:themeColor="text1"/>
              <w:szCs w:val="28"/>
              <w:u w:val="single"/>
            </w:rPr>
            <w:t>                                                                                                                           </w:t>
          </w:r>
          <w:r w:rsidRPr="008D595A">
            <w:rPr>
              <w:rStyle w:val="PlaceholderText"/>
              <w:color w:val="000000" w:themeColor="text1"/>
              <w:szCs w:val="28"/>
              <w:u w:val="single"/>
            </w:rPr>
            <w:br/>
            <w:t>                                                                                                                           </w:t>
          </w:r>
        </w:p>
      </w:docPartBody>
    </w:docPart>
    <w:docPart>
      <w:docPartPr>
        <w:name w:val="BCFDBDC0166D43B582DDE7B98D3A9C9D"/>
        <w:category>
          <w:name w:val="General"/>
          <w:gallery w:val="placeholder"/>
        </w:category>
        <w:types>
          <w:type w:val="bbPlcHdr"/>
        </w:types>
        <w:behaviors>
          <w:behavior w:val="content"/>
        </w:behaviors>
        <w:guid w:val="{EC7A1DD5-E88A-46EC-8509-5881F6B46CD3}"/>
      </w:docPartPr>
      <w:docPartBody>
        <w:p w:rsidR="009D7BD5" w:rsidRDefault="009D7BD5" w:rsidP="009D7BD5">
          <w:pPr>
            <w:pStyle w:val="BCFDBDC0166D43B582DDE7B98D3A9C9D"/>
          </w:pPr>
          <w:r w:rsidRPr="00534A11">
            <w:rPr>
              <w:sz w:val="28"/>
              <w:szCs w:val="28"/>
              <w:u w:val="single"/>
            </w:rPr>
            <w:t>                                                               </w:t>
          </w:r>
        </w:p>
      </w:docPartBody>
    </w:docPart>
    <w:docPart>
      <w:docPartPr>
        <w:name w:val="84D0598D1C1A473AA1245E5CE66CF958"/>
        <w:category>
          <w:name w:val="General"/>
          <w:gallery w:val="placeholder"/>
        </w:category>
        <w:types>
          <w:type w:val="bbPlcHdr"/>
        </w:types>
        <w:behaviors>
          <w:behavior w:val="content"/>
        </w:behaviors>
        <w:guid w:val="{FAAABE45-65F7-41C7-A9E1-5D00A55D5F0E}"/>
      </w:docPartPr>
      <w:docPartBody>
        <w:p w:rsidR="009D7BD5" w:rsidRDefault="009D7BD5" w:rsidP="009D7BD5">
          <w:pPr>
            <w:pStyle w:val="84D0598D1C1A473AA1245E5CE66CF958"/>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7BDEACCD86B740F283586CFBA7444576"/>
        <w:category>
          <w:name w:val="General"/>
          <w:gallery w:val="placeholder"/>
        </w:category>
        <w:types>
          <w:type w:val="bbPlcHdr"/>
        </w:types>
        <w:behaviors>
          <w:behavior w:val="content"/>
        </w:behaviors>
        <w:guid w:val="{82E75B65-6C05-46DA-B3AC-E2F748213E30}"/>
      </w:docPartPr>
      <w:docPartBody>
        <w:p w:rsidR="009D7BD5" w:rsidRDefault="009D7BD5" w:rsidP="009D7BD5">
          <w:pPr>
            <w:pStyle w:val="7BDEACCD86B740F283586CFBA7444576"/>
          </w:pPr>
          <w:r w:rsidRPr="00734F93">
            <w:rPr>
              <w:rStyle w:val="PlaceholderText"/>
              <w:b/>
              <w:color w:val="000000" w:themeColor="text1"/>
              <w:sz w:val="28"/>
              <w:szCs w:val="28"/>
              <w:u w:val="single"/>
            </w:rPr>
            <w:t xml:space="preserve">                      </w:t>
          </w:r>
        </w:p>
      </w:docPartBody>
    </w:docPart>
    <w:docPart>
      <w:docPartPr>
        <w:name w:val="7022303888524CB79E67130F702AA8B7"/>
        <w:category>
          <w:name w:val="General"/>
          <w:gallery w:val="placeholder"/>
        </w:category>
        <w:types>
          <w:type w:val="bbPlcHdr"/>
        </w:types>
        <w:behaviors>
          <w:behavior w:val="content"/>
        </w:behaviors>
        <w:guid w:val="{CA31B898-F19B-40C9-834D-068946D89065}"/>
      </w:docPartPr>
      <w:docPartBody>
        <w:p w:rsidR="009D7BD5" w:rsidRDefault="009D7BD5" w:rsidP="009D7BD5">
          <w:pPr>
            <w:pStyle w:val="7022303888524CB79E67130F702AA8B7"/>
          </w:pPr>
          <w:r w:rsidRPr="00734F93">
            <w:rPr>
              <w:rStyle w:val="PlaceholderText"/>
              <w:b/>
              <w:color w:val="000000" w:themeColor="text1"/>
              <w:sz w:val="28"/>
              <w:szCs w:val="28"/>
              <w:u w:val="single"/>
            </w:rPr>
            <w:t xml:space="preserve">                      </w:t>
          </w:r>
        </w:p>
      </w:docPartBody>
    </w:docPart>
    <w:docPart>
      <w:docPartPr>
        <w:name w:val="DC901D74AEE544998831F7975E71B373"/>
        <w:category>
          <w:name w:val="General"/>
          <w:gallery w:val="placeholder"/>
        </w:category>
        <w:types>
          <w:type w:val="bbPlcHdr"/>
        </w:types>
        <w:behaviors>
          <w:behavior w:val="content"/>
        </w:behaviors>
        <w:guid w:val="{1D06F835-345E-4982-8F34-88A59CD56447}"/>
      </w:docPartPr>
      <w:docPartBody>
        <w:p w:rsidR="009D7BD5" w:rsidRDefault="009D7BD5" w:rsidP="009D7BD5">
          <w:pPr>
            <w:pStyle w:val="DC901D74AEE544998831F7975E71B373"/>
          </w:pPr>
          <w:r w:rsidRPr="00734F93">
            <w:rPr>
              <w:b/>
              <w:color w:val="000000" w:themeColor="text1"/>
              <w:sz w:val="28"/>
              <w:szCs w:val="28"/>
              <w:u w:val="single"/>
            </w:rPr>
            <w:t xml:space="preserve">    </w:t>
          </w:r>
        </w:p>
      </w:docPartBody>
    </w:docPart>
    <w:docPart>
      <w:docPartPr>
        <w:name w:val="2C1C4FBB19044E60A94BB24BB0D22918"/>
        <w:category>
          <w:name w:val="General"/>
          <w:gallery w:val="placeholder"/>
        </w:category>
        <w:types>
          <w:type w:val="bbPlcHdr"/>
        </w:types>
        <w:behaviors>
          <w:behavior w:val="content"/>
        </w:behaviors>
        <w:guid w:val="{2E9B2FF8-3AC0-4EF3-80EE-77F4D4360CE9}"/>
      </w:docPartPr>
      <w:docPartBody>
        <w:p w:rsidR="009D7BD5" w:rsidRDefault="009D7BD5" w:rsidP="009D7BD5">
          <w:pPr>
            <w:pStyle w:val="2C1C4FBB19044E60A94BB24BB0D22918"/>
          </w:pPr>
          <w:r w:rsidRPr="00886E84">
            <w:rPr>
              <w:rFonts w:asciiTheme="majorBidi" w:hAnsiTheme="majorBidi" w:cstheme="majorBidi"/>
              <w:color w:val="000000" w:themeColor="text1"/>
              <w:sz w:val="28"/>
              <w:szCs w:val="28"/>
              <w:u w:val="single"/>
            </w:rPr>
            <w:t> </w:t>
          </w:r>
          <w:r w:rsidRPr="00886E84">
            <w:rPr>
              <w:rStyle w:val="PlaceholderText"/>
              <w:rFonts w:asciiTheme="majorBidi" w:hAnsiTheme="majorBidi" w:cstheme="majorBidi"/>
              <w:color w:val="000000" w:themeColor="text1"/>
              <w:sz w:val="28"/>
              <w:szCs w:val="28"/>
              <w:u w:val="single"/>
            </w:rPr>
            <w:t xml:space="preserve">                                                                                                                                                    </w:t>
          </w:r>
          <w:r w:rsidRPr="00886E84">
            <w:rPr>
              <w:rStyle w:val="PlaceholderText"/>
              <w:rFonts w:asciiTheme="majorBidi" w:hAnsiTheme="majorBidi" w:cstheme="majorBidi"/>
              <w:color w:val="000000" w:themeColor="text1"/>
              <w:sz w:val="28"/>
              <w:szCs w:val="28"/>
              <w:u w:val="single"/>
            </w:rPr>
            <w:br/>
          </w:r>
          <w:r w:rsidRPr="00886E84">
            <w:rPr>
              <w:rFonts w:asciiTheme="majorBidi" w:hAnsiTheme="majorBidi" w:cstheme="majorBidi"/>
              <w:color w:val="000000" w:themeColor="text1"/>
              <w:sz w:val="28"/>
              <w:szCs w:val="28"/>
              <w:u w:val="single"/>
            </w:rPr>
            <w:t> </w:t>
          </w:r>
          <w:r w:rsidRPr="00886E84">
            <w:rPr>
              <w:rStyle w:val="PlaceholderText"/>
              <w:rFonts w:asciiTheme="majorBidi" w:hAnsiTheme="majorBidi" w:cstheme="majorBidi"/>
              <w:color w:val="000000" w:themeColor="text1"/>
              <w:sz w:val="28"/>
              <w:szCs w:val="28"/>
              <w:u w:val="single"/>
            </w:rPr>
            <w:t xml:space="preserve">                                                                                                                                                    </w:t>
          </w:r>
          <w:r w:rsidRPr="00886E84">
            <w:rPr>
              <w:rStyle w:val="PlaceholderText"/>
              <w:rFonts w:asciiTheme="majorBidi" w:hAnsiTheme="majorBidi" w:cstheme="majorBidi"/>
              <w:color w:val="000000" w:themeColor="text1"/>
              <w:sz w:val="28"/>
              <w:szCs w:val="28"/>
              <w:u w:val="single"/>
            </w:rPr>
            <w:br/>
          </w:r>
          <w:r w:rsidRPr="00886E84">
            <w:rPr>
              <w:rFonts w:asciiTheme="majorBidi" w:hAnsiTheme="majorBidi" w:cstheme="majorBidi"/>
              <w:color w:val="000000" w:themeColor="text1"/>
              <w:sz w:val="28"/>
              <w:szCs w:val="28"/>
              <w:u w:val="single"/>
            </w:rPr>
            <w:t> </w:t>
          </w:r>
          <w:r w:rsidRPr="00886E84">
            <w:rPr>
              <w:rStyle w:val="PlaceholderText"/>
              <w:rFonts w:asciiTheme="majorBidi" w:hAnsiTheme="majorBidi" w:cstheme="majorBidi"/>
              <w:color w:val="000000" w:themeColor="text1"/>
              <w:sz w:val="28"/>
              <w:szCs w:val="28"/>
              <w:u w:val="single"/>
            </w:rPr>
            <w:t xml:space="preserve">                                                                                                                                                    </w:t>
          </w:r>
        </w:p>
      </w:docPartBody>
    </w:docPart>
    <w:docPart>
      <w:docPartPr>
        <w:name w:val="B588741F6B774F5E9A29DB2F3A1586F3"/>
        <w:category>
          <w:name w:val="General"/>
          <w:gallery w:val="placeholder"/>
        </w:category>
        <w:types>
          <w:type w:val="bbPlcHdr"/>
        </w:types>
        <w:behaviors>
          <w:behavior w:val="content"/>
        </w:behaviors>
        <w:guid w:val="{6AB4178F-D1B6-4EB3-947C-15C502593BA1}"/>
      </w:docPartPr>
      <w:docPartBody>
        <w:p w:rsidR="009D7BD5" w:rsidRDefault="009D7BD5" w:rsidP="009D7BD5">
          <w:pPr>
            <w:pStyle w:val="B588741F6B774F5E9A29DB2F3A1586F3"/>
          </w:pPr>
          <w:r w:rsidRPr="00734F93">
            <w:rPr>
              <w:rStyle w:val="PlaceholderText"/>
              <w:color w:val="000000" w:themeColor="text1"/>
              <w:sz w:val="28"/>
              <w:szCs w:val="28"/>
            </w:rPr>
            <w:t xml:space="preserve">                      </w:t>
          </w:r>
        </w:p>
      </w:docPartBody>
    </w:docPart>
    <w:docPart>
      <w:docPartPr>
        <w:name w:val="A9371D3389134FE7934AD86A7705E2DD"/>
        <w:category>
          <w:name w:val="General"/>
          <w:gallery w:val="placeholder"/>
        </w:category>
        <w:types>
          <w:type w:val="bbPlcHdr"/>
        </w:types>
        <w:behaviors>
          <w:behavior w:val="content"/>
        </w:behaviors>
        <w:guid w:val="{22E78D98-BC14-45A9-B623-1DA29DC91E6E}"/>
      </w:docPartPr>
      <w:docPartBody>
        <w:p w:rsidR="009D7BD5" w:rsidRDefault="009D7BD5" w:rsidP="009D7BD5">
          <w:pPr>
            <w:pStyle w:val="A9371D3389134FE7934AD86A7705E2DD"/>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5B"/>
    <w:rsid w:val="00090D5B"/>
    <w:rsid w:val="009D7B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BD5"/>
    <w:rPr>
      <w:color w:val="808080"/>
    </w:rPr>
  </w:style>
  <w:style w:type="paragraph" w:customStyle="1" w:styleId="CD2AFCC71A614DE680F9E88FB48CD2E3">
    <w:name w:val="CD2AFCC71A614DE680F9E88FB48CD2E3"/>
    <w:rsid w:val="00090D5B"/>
  </w:style>
  <w:style w:type="paragraph" w:customStyle="1" w:styleId="3FE62B10CCE1443D9551C6EF8561E4E7">
    <w:name w:val="3FE62B10CCE1443D9551C6EF8561E4E7"/>
    <w:rsid w:val="009D7BD5"/>
  </w:style>
  <w:style w:type="paragraph" w:customStyle="1" w:styleId="BFD84AAE002E45EAA0A54DAEA8A314A9">
    <w:name w:val="BFD84AAE002E45EAA0A54DAEA8A314A9"/>
    <w:rsid w:val="009D7BD5"/>
  </w:style>
  <w:style w:type="paragraph" w:customStyle="1" w:styleId="478C74EAF2AF45C195670C7954F6F7CB">
    <w:name w:val="478C74EAF2AF45C195670C7954F6F7CB"/>
    <w:rsid w:val="009D7BD5"/>
  </w:style>
  <w:style w:type="paragraph" w:customStyle="1" w:styleId="A8DBFE7D14834D4E83CE375DB14B6DE7">
    <w:name w:val="A8DBFE7D14834D4E83CE375DB14B6DE7"/>
    <w:rsid w:val="009D7BD5"/>
  </w:style>
  <w:style w:type="paragraph" w:customStyle="1" w:styleId="E7BB57077AB54C9B9DBC851FE3D88C2C">
    <w:name w:val="E7BB57077AB54C9B9DBC851FE3D88C2C"/>
    <w:rsid w:val="009D7BD5"/>
  </w:style>
  <w:style w:type="paragraph" w:customStyle="1" w:styleId="4EEF33C5DB7744F0A402D0B40CD07813">
    <w:name w:val="4EEF33C5DB7744F0A402D0B40CD07813"/>
    <w:rsid w:val="009D7BD5"/>
  </w:style>
  <w:style w:type="paragraph" w:customStyle="1" w:styleId="8ECDA80A83BF42919238000BCAEF3EF1">
    <w:name w:val="8ECDA80A83BF42919238000BCAEF3EF1"/>
    <w:rsid w:val="009D7BD5"/>
  </w:style>
  <w:style w:type="paragraph" w:customStyle="1" w:styleId="9C28FA426EF7481AA876C80AAFF8CE65">
    <w:name w:val="9C28FA426EF7481AA876C80AAFF8CE65"/>
    <w:rsid w:val="009D7BD5"/>
  </w:style>
  <w:style w:type="paragraph" w:customStyle="1" w:styleId="F2823D56A9B84BC79DA81D3677D3C356">
    <w:name w:val="F2823D56A9B84BC79DA81D3677D3C356"/>
    <w:rsid w:val="009D7BD5"/>
  </w:style>
  <w:style w:type="paragraph" w:customStyle="1" w:styleId="DDCD715926C948F2BD95EB692C4FB4A9">
    <w:name w:val="DDCD715926C948F2BD95EB692C4FB4A9"/>
    <w:rsid w:val="009D7BD5"/>
  </w:style>
  <w:style w:type="paragraph" w:customStyle="1" w:styleId="C14D494F8D9249B9A589991886646F06">
    <w:name w:val="C14D494F8D9249B9A589991886646F06"/>
    <w:rsid w:val="009D7BD5"/>
  </w:style>
  <w:style w:type="paragraph" w:customStyle="1" w:styleId="78C1DA5DF2554A26AFFA37221B5E62A9">
    <w:name w:val="78C1DA5DF2554A26AFFA37221B5E62A9"/>
    <w:rsid w:val="009D7BD5"/>
  </w:style>
  <w:style w:type="paragraph" w:customStyle="1" w:styleId="7BEE28A12713423CAFE502E58BB3DE77">
    <w:name w:val="7BEE28A12713423CAFE502E58BB3DE77"/>
    <w:rsid w:val="009D7BD5"/>
  </w:style>
  <w:style w:type="paragraph" w:customStyle="1" w:styleId="3F55621337554601AD9B55AFACABCBF1">
    <w:name w:val="3F55621337554601AD9B55AFACABCBF1"/>
    <w:rsid w:val="009D7BD5"/>
  </w:style>
  <w:style w:type="paragraph" w:customStyle="1" w:styleId="682E62519C104F3A8653A0889BD9599C">
    <w:name w:val="682E62519C104F3A8653A0889BD9599C"/>
    <w:rsid w:val="009D7BD5"/>
  </w:style>
  <w:style w:type="paragraph" w:customStyle="1" w:styleId="E9212E664D3E4D2F8539959FD5650480">
    <w:name w:val="E9212E664D3E4D2F8539959FD5650480"/>
    <w:rsid w:val="009D7BD5"/>
  </w:style>
  <w:style w:type="paragraph" w:customStyle="1" w:styleId="EF92542D0BBE46FB9032733ADA6C0A3A">
    <w:name w:val="EF92542D0BBE46FB9032733ADA6C0A3A"/>
    <w:rsid w:val="009D7BD5"/>
  </w:style>
  <w:style w:type="paragraph" w:customStyle="1" w:styleId="E15D2DCAB87249D4B83DDFA2DBD0296C">
    <w:name w:val="E15D2DCAB87249D4B83DDFA2DBD0296C"/>
    <w:rsid w:val="009D7BD5"/>
  </w:style>
  <w:style w:type="paragraph" w:customStyle="1" w:styleId="3B4211EF6CA343B8A55393ADB3FF8533">
    <w:name w:val="3B4211EF6CA343B8A55393ADB3FF8533"/>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C89E6EF90E240F4A212420779297653">
    <w:name w:val="1C89E6EF90E240F4A212420779297653"/>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963724CC3FB4454934FDFD2DB22E45A">
    <w:name w:val="1963724CC3FB4454934FDFD2DB22E45A"/>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2781DCBB6E374C00B860886F71F86457">
    <w:name w:val="2781DCBB6E374C00B860886F71F86457"/>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75A401780FD4C33948A89CF3DC60D37">
    <w:name w:val="175A401780FD4C33948A89CF3DC60D37"/>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3795172B32C4384A25353F0D6CEFE1E">
    <w:name w:val="93795172B32C4384A25353F0D6CEFE1E"/>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52641620310E40F0B6CC9B136E75C149">
    <w:name w:val="52641620310E40F0B6CC9B136E75C149"/>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EB474FC922A4A939287DB4FEA8C4D7F">
    <w:name w:val="DEB474FC922A4A939287DB4FEA8C4D7F"/>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3B6C62BD8324BD5A24D6FEC00B77B96">
    <w:name w:val="03B6C62BD8324BD5A24D6FEC00B77B96"/>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8912F6A1398D46CF9C0D3D44F496598C">
    <w:name w:val="8912F6A1398D46CF9C0D3D44F496598C"/>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37D3EEBA2EE4F298F5AA66C0D1BD8F4">
    <w:name w:val="137D3EEBA2EE4F298F5AA66C0D1BD8F4"/>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F51FFA6691F429B87E1973595E8F498">
    <w:name w:val="4F51FFA6691F429B87E1973595E8F498"/>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EF0FBE4BB014C9EBE50668536FB273B">
    <w:name w:val="7EF0FBE4BB014C9EBE50668536FB273B"/>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E3CBF8B2E0F45F39ABC0C4E2D21F9C9">
    <w:name w:val="AE3CBF8B2E0F45F39ABC0C4E2D21F9C9"/>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081456E3FF046F8B63ED0393F99C7B6">
    <w:name w:val="7081456E3FF046F8B63ED0393F99C7B6"/>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7A0B527E5DE423680F1F0A80353BA51">
    <w:name w:val="D7A0B527E5DE423680F1F0A80353BA5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2610640F20964705A975A0D2C6C3A9A6">
    <w:name w:val="2610640F20964705A975A0D2C6C3A9A6"/>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24B108E105744C098B8C39A6E42BFA5">
    <w:name w:val="024B108E105744C098B8C39A6E42BFA5"/>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C3912E20FD0B4FBA84ACFF29A5A51A79">
    <w:name w:val="C3912E20FD0B4FBA84ACFF29A5A51A79"/>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F47BE2D789D4D9CB2F40888CB234CBF">
    <w:name w:val="EF47BE2D789D4D9CB2F40888CB234CBF"/>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64A5445661446DDBC0E73D9F1234DA1">
    <w:name w:val="464A5445661446DDBC0E73D9F1234DA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FBF9DD7CBAC45B6B27EDC2089357D851">
    <w:name w:val="0FBF9DD7CBAC45B6B27EDC2089357D85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DCBFA273F8B40D889A3E44DC522932A1">
    <w:name w:val="0DCBFA273F8B40D889A3E44DC522932A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689254EBA1C42268A28AA266EF353A71">
    <w:name w:val="A689254EBA1C42268A28AA266EF353A7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02B7270DD5643D4A417C0EB9628B7EB1">
    <w:name w:val="402B7270DD5643D4A417C0EB9628B7EB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A03E425750D44BAA879764560F0BAE31">
    <w:name w:val="AA03E425750D44BAA879764560F0BAE3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3AEAF5D85364AABA9AA6B4651FA4E1A1">
    <w:name w:val="A3AEAF5D85364AABA9AA6B4651FA4E1A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3B4211EF6CA343B8A55393ADB3FF85332">
    <w:name w:val="3B4211EF6CA343B8A55393ADB3FF8533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1C89E6EF90E240F4A2124207792976532">
    <w:name w:val="1C89E6EF90E240F4A212420779297653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1963724CC3FB4454934FDFD2DB22E45A2">
    <w:name w:val="1963724CC3FB4454934FDFD2DB22E45A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2781DCBB6E374C00B860886F71F864572">
    <w:name w:val="2781DCBB6E374C00B860886F71F86457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175A401780FD4C33948A89CF3DC60D372">
    <w:name w:val="175A401780FD4C33948A89CF3DC60D37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93795172B32C4384A25353F0D6CEFE1E2">
    <w:name w:val="93795172B32C4384A25353F0D6CEFE1E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52641620310E40F0B6CC9B136E75C1492">
    <w:name w:val="52641620310E40F0B6CC9B136E75C149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DEB474FC922A4A939287DB4FEA8C4D7F2">
    <w:name w:val="DEB474FC922A4A939287DB4FEA8C4D7F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03B6C62BD8324BD5A24D6FEC00B77B962">
    <w:name w:val="03B6C62BD8324BD5A24D6FEC00B77B96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8912F6A1398D46CF9C0D3D44F496598C2">
    <w:name w:val="8912F6A1398D46CF9C0D3D44F496598C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137D3EEBA2EE4F298F5AA66C0D1BD8F42">
    <w:name w:val="137D3EEBA2EE4F298F5AA66C0D1BD8F4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4F51FFA6691F429B87E1973595E8F4982">
    <w:name w:val="4F51FFA6691F429B87E1973595E8F498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7EF0FBE4BB014C9EBE50668536FB273B2">
    <w:name w:val="7EF0FBE4BB014C9EBE50668536FB273B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AE3CBF8B2E0F45F39ABC0C4E2D21F9C92">
    <w:name w:val="AE3CBF8B2E0F45F39ABC0C4E2D21F9C9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7081456E3FF046F8B63ED0393F99C7B62">
    <w:name w:val="7081456E3FF046F8B63ED0393F99C7B6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D7A0B527E5DE423680F1F0A80353BA512">
    <w:name w:val="D7A0B527E5DE423680F1F0A80353BA51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2610640F20964705A975A0D2C6C3A9A62">
    <w:name w:val="2610640F20964705A975A0D2C6C3A9A6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024B108E105744C098B8C39A6E42BFA52">
    <w:name w:val="024B108E105744C098B8C39A6E42BFA5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C3912E20FD0B4FBA84ACFF29A5A51A792">
    <w:name w:val="C3912E20FD0B4FBA84ACFF29A5A51A79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EF47BE2D789D4D9CB2F40888CB234CBF2">
    <w:name w:val="EF47BE2D789D4D9CB2F40888CB234CBF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464A5445661446DDBC0E73D9F1234DA12">
    <w:name w:val="464A5445661446DDBC0E73D9F1234DA1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78DE1095F2F04F01AFCACC2CA50DA12E1">
    <w:name w:val="78DE1095F2F04F01AFCACC2CA50DA12E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2572817D6B6F412F9C5B17365B97557C1">
    <w:name w:val="2572817D6B6F412F9C5B17365B97557C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6588B6DF3D54674866FB1680EA2E29D1">
    <w:name w:val="D6588B6DF3D54674866FB1680EA2E29D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FBF9DD7CBAC45B6B27EDC2089357D85">
    <w:name w:val="0FBF9DD7CBAC45B6B27EDC2089357D85"/>
    <w:rsid w:val="00090D5B"/>
  </w:style>
  <w:style w:type="paragraph" w:customStyle="1" w:styleId="0DCBFA273F8B40D889A3E44DC522932A">
    <w:name w:val="0DCBFA273F8B40D889A3E44DC522932A"/>
    <w:rsid w:val="00090D5B"/>
  </w:style>
  <w:style w:type="paragraph" w:customStyle="1" w:styleId="A689254EBA1C42268A28AA266EF353A7">
    <w:name w:val="A689254EBA1C42268A28AA266EF353A7"/>
    <w:rsid w:val="00090D5B"/>
  </w:style>
  <w:style w:type="paragraph" w:customStyle="1" w:styleId="402B7270DD5643D4A417C0EB9628B7EB">
    <w:name w:val="402B7270DD5643D4A417C0EB9628B7EB"/>
    <w:rsid w:val="00090D5B"/>
  </w:style>
  <w:style w:type="paragraph" w:customStyle="1" w:styleId="AA03E425750D44BAA879764560F0BAE3">
    <w:name w:val="AA03E425750D44BAA879764560F0BAE3"/>
    <w:rsid w:val="00090D5B"/>
  </w:style>
  <w:style w:type="paragraph" w:customStyle="1" w:styleId="A3AEAF5D85364AABA9AA6B4651FA4E1A">
    <w:name w:val="A3AEAF5D85364AABA9AA6B4651FA4E1A"/>
    <w:rsid w:val="00090D5B"/>
  </w:style>
  <w:style w:type="paragraph" w:customStyle="1" w:styleId="3FE62B10CCE1443D9551C6EF8561E4E71">
    <w:name w:val="3FE62B10CCE1443D9551C6EF8561E4E7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BFD84AAE002E45EAA0A54DAEA8A314A91">
    <w:name w:val="BFD84AAE002E45EAA0A54DAEA8A314A9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78C74EAF2AF45C195670C7954F6F7CB1">
    <w:name w:val="478C74EAF2AF45C195670C7954F6F7CB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8DE1095F2F04F01AFCACC2CA50DA12E">
    <w:name w:val="78DE1095F2F04F01AFCACC2CA50DA12E"/>
    <w:rsid w:val="00090D5B"/>
  </w:style>
  <w:style w:type="paragraph" w:customStyle="1" w:styleId="2572817D6B6F412F9C5B17365B97557C">
    <w:name w:val="2572817D6B6F412F9C5B17365B97557C"/>
    <w:rsid w:val="00090D5B"/>
  </w:style>
  <w:style w:type="paragraph" w:customStyle="1" w:styleId="D6588B6DF3D54674866FB1680EA2E29D">
    <w:name w:val="D6588B6DF3D54674866FB1680EA2E29D"/>
    <w:rsid w:val="00090D5B"/>
  </w:style>
  <w:style w:type="paragraph" w:customStyle="1" w:styleId="A8DBFE7D14834D4E83CE375DB14B6DE71">
    <w:name w:val="A8DBFE7D14834D4E83CE375DB14B6DE7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7BB57077AB54C9B9DBC851FE3D88C2C1">
    <w:name w:val="E7BB57077AB54C9B9DBC851FE3D88C2C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EEF33C5DB7744F0A402D0B40CD078131">
    <w:name w:val="4EEF33C5DB7744F0A402D0B40CD07813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C03A032955D54A1E949F8D47454F0A1F">
    <w:name w:val="C03A032955D54A1E949F8D47454F0A1F"/>
    <w:rsid w:val="00090D5B"/>
  </w:style>
  <w:style w:type="paragraph" w:customStyle="1" w:styleId="149E26CC73E143CB948FF5111AEC014C">
    <w:name w:val="149E26CC73E143CB948FF5111AEC014C"/>
    <w:rsid w:val="00090D5B"/>
  </w:style>
  <w:style w:type="paragraph" w:customStyle="1" w:styleId="5B3488DCC5754ABBB2546F04C1FF1DAE">
    <w:name w:val="5B3488DCC5754ABBB2546F04C1FF1DAE"/>
    <w:rsid w:val="00090D5B"/>
  </w:style>
  <w:style w:type="paragraph" w:customStyle="1" w:styleId="8ECDA80A83BF42919238000BCAEF3EF11">
    <w:name w:val="8ECDA80A83BF42919238000BCAEF3EF1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C28FA426EF7481AA876C80AAFF8CE651">
    <w:name w:val="9C28FA426EF7481AA876C80AAFF8CE65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F2823D56A9B84BC79DA81D3677D3C3561">
    <w:name w:val="F2823D56A9B84BC79DA81D3677D3C356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C03A032955D54A1E949F8D47454F0A1F1">
    <w:name w:val="C03A032955D54A1E949F8D47454F0A1F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49E26CC73E143CB948FF5111AEC014C1">
    <w:name w:val="149E26CC73E143CB948FF5111AEC014C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5B3488DCC5754ABBB2546F04C1FF1DAE1">
    <w:name w:val="5B3488DCC5754ABBB2546F04C1FF1DAE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DCD715926C948F2BD95EB692C4FB4A91">
    <w:name w:val="DDCD715926C948F2BD95EB692C4FB4A9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682E62519C104F3A8653A0889BD9599C1">
    <w:name w:val="682E62519C104F3A8653A0889BD9599C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9212E664D3E4D2F8539959FD56504801">
    <w:name w:val="E9212E664D3E4D2F8539959FD5650480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F92542D0BBE46FB9032733ADA6C0A3A1">
    <w:name w:val="EF92542D0BBE46FB9032733ADA6C0A3A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15D2DCAB87249D4B83DDFA2DBD0296C1">
    <w:name w:val="E15D2DCAB87249D4B83DDFA2DBD0296C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E165489F43248CB997B78D38F080551">
    <w:name w:val="9E165489F43248CB997B78D38F080551"/>
    <w:rsid w:val="009D7BD5"/>
  </w:style>
  <w:style w:type="paragraph" w:customStyle="1" w:styleId="FFB88DFECA6E4F1D8D99E19948DC013B">
    <w:name w:val="FFB88DFECA6E4F1D8D99E19948DC013B"/>
    <w:rsid w:val="009D7BD5"/>
  </w:style>
  <w:style w:type="paragraph" w:customStyle="1" w:styleId="4D8B0B57CE284490843835E3F9DB4C35">
    <w:name w:val="4D8B0B57CE284490843835E3F9DB4C35"/>
    <w:rsid w:val="009D7BD5"/>
  </w:style>
  <w:style w:type="paragraph" w:customStyle="1" w:styleId="BCFDBDC0166D43B582DDE7B98D3A9C9D">
    <w:name w:val="BCFDBDC0166D43B582DDE7B98D3A9C9D"/>
    <w:rsid w:val="009D7BD5"/>
  </w:style>
  <w:style w:type="paragraph" w:customStyle="1" w:styleId="DF130063A57749AFB0C43DEBAC8499EF">
    <w:name w:val="DF130063A57749AFB0C43DEBAC8499EF"/>
    <w:rsid w:val="009D7BD5"/>
  </w:style>
  <w:style w:type="paragraph" w:customStyle="1" w:styleId="84D0598D1C1A473AA1245E5CE66CF958">
    <w:name w:val="84D0598D1C1A473AA1245E5CE66CF958"/>
    <w:rsid w:val="009D7BD5"/>
  </w:style>
  <w:style w:type="paragraph" w:customStyle="1" w:styleId="06BC52C0788D4B5BA157AE3E1800FD19">
    <w:name w:val="06BC52C0788D4B5BA157AE3E1800FD19"/>
    <w:rsid w:val="009D7BD5"/>
  </w:style>
  <w:style w:type="paragraph" w:customStyle="1" w:styleId="31B87B067F4A4555BC42A4B3FFAB8B87">
    <w:name w:val="31B87B067F4A4555BC42A4B3FFAB8B87"/>
    <w:rsid w:val="009D7BD5"/>
  </w:style>
  <w:style w:type="paragraph" w:customStyle="1" w:styleId="983A00115DBC4A6FA0609595177E62CC">
    <w:name w:val="983A00115DBC4A6FA0609595177E62CC"/>
    <w:rsid w:val="009D7BD5"/>
  </w:style>
  <w:style w:type="paragraph" w:customStyle="1" w:styleId="7BDEACCD86B740F283586CFBA7444576">
    <w:name w:val="7BDEACCD86B740F283586CFBA7444576"/>
    <w:rsid w:val="009D7BD5"/>
  </w:style>
  <w:style w:type="paragraph" w:customStyle="1" w:styleId="7022303888524CB79E67130F702AA8B7">
    <w:name w:val="7022303888524CB79E67130F702AA8B7"/>
    <w:rsid w:val="009D7BD5"/>
  </w:style>
  <w:style w:type="paragraph" w:customStyle="1" w:styleId="DC901D74AEE544998831F7975E71B373">
    <w:name w:val="DC901D74AEE544998831F7975E71B373"/>
    <w:rsid w:val="009D7BD5"/>
  </w:style>
  <w:style w:type="paragraph" w:customStyle="1" w:styleId="2FBCA19859A546DD8853102E3A9F7436">
    <w:name w:val="2FBCA19859A546DD8853102E3A9F7436"/>
    <w:rsid w:val="009D7BD5"/>
  </w:style>
  <w:style w:type="paragraph" w:customStyle="1" w:styleId="2C1C4FBB19044E60A94BB24BB0D22918">
    <w:name w:val="2C1C4FBB19044E60A94BB24BB0D22918"/>
    <w:rsid w:val="009D7BD5"/>
  </w:style>
  <w:style w:type="paragraph" w:customStyle="1" w:styleId="B588741F6B774F5E9A29DB2F3A1586F3">
    <w:name w:val="B588741F6B774F5E9A29DB2F3A1586F3"/>
    <w:rsid w:val="009D7BD5"/>
  </w:style>
  <w:style w:type="paragraph" w:customStyle="1" w:styleId="A9371D3389134FE7934AD86A7705E2DD">
    <w:name w:val="A9371D3389134FE7934AD86A7705E2DD"/>
    <w:rsid w:val="009D7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EB93-BBC5-48DD-A299-6894B590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Orders.dot</Template>
  <TotalTime>342</TotalTime>
  <Pages>5</Pages>
  <Words>693</Words>
  <Characters>5771</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Exception to Reunify Order</vt:lpstr>
    </vt:vector>
  </TitlesOfParts>
  <Manager>Family Practice Division</Manager>
  <Company>New Jersey Judiciary</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to Reunify Order</dc:title>
  <dc:subject>Exception to Reunify Order</dc:subject>
  <dc:creator>Family Practice Division</dc:creator>
  <cp:keywords/>
  <dc:description/>
  <cp:lastModifiedBy>Michelle Labenz</cp:lastModifiedBy>
  <cp:revision>15</cp:revision>
  <cp:lastPrinted>2014-09-29T20:08:00Z</cp:lastPrinted>
  <dcterms:created xsi:type="dcterms:W3CDTF">2017-04-21T18:27:00Z</dcterms:created>
  <dcterms:modified xsi:type="dcterms:W3CDTF">2023-11-13T19:44:00Z</dcterms:modified>
</cp:coreProperties>
</file>